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B9" w:rsidRDefault="00E35621">
      <w:r>
        <w:rPr>
          <w:noProof/>
          <w:lang w:eastAsia="hr-HR"/>
        </w:rPr>
        <w:drawing>
          <wp:inline distT="0" distB="0" distL="0" distR="0">
            <wp:extent cx="5760720" cy="8172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21" w:rsidRPr="000D6E76" w:rsidRDefault="00E35621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en-GB"/>
        </w:rPr>
      </w:pPr>
      <w:r w:rsidRPr="000D6E76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en-GB"/>
        </w:rPr>
        <w:t>First Parliamentary Summit of the International Crimea Platform</w:t>
      </w:r>
    </w:p>
    <w:p w:rsidR="00E35621" w:rsidRPr="000D6E76" w:rsidRDefault="00E35621" w:rsidP="00E35621">
      <w:pPr>
        <w:spacing w:line="240" w:lineRule="auto"/>
        <w:jc w:val="center"/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en-GB"/>
        </w:rPr>
      </w:pPr>
      <w:r w:rsidRPr="000D6E76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en-GB"/>
        </w:rPr>
        <w:t xml:space="preserve">Zagreb, </w:t>
      </w:r>
      <w:r w:rsidR="00224705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en-GB"/>
        </w:rPr>
        <w:t>24-</w:t>
      </w:r>
      <w:r w:rsidRPr="000D6E76">
        <w:rPr>
          <w:rFonts w:ascii="Typonine Sans Std Reg" w:hAnsi="Typonine Sans Std Reg"/>
          <w:b/>
          <w:color w:val="1F4E79" w:themeColor="accent1" w:themeShade="80"/>
          <w:sz w:val="28"/>
          <w:szCs w:val="28"/>
          <w:lang w:val="en-GB"/>
        </w:rPr>
        <w:t>25 October 2022</w:t>
      </w:r>
    </w:p>
    <w:p w:rsidR="00E35621" w:rsidRPr="00D95970" w:rsidRDefault="00053BA4" w:rsidP="00E35621">
      <w:pPr>
        <w:jc w:val="center"/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en-GB"/>
        </w:rPr>
      </w:pPr>
      <w:r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en-GB"/>
        </w:rPr>
        <w:t xml:space="preserve">MEDIA ACCREDITATION </w:t>
      </w:r>
      <w:r w:rsidR="00E35621" w:rsidRPr="00D95970">
        <w:rPr>
          <w:rFonts w:ascii="Typonine Sans Std Reg" w:hAnsi="Typonine Sans Std Reg"/>
          <w:color w:val="1F4E79" w:themeColor="accent1" w:themeShade="80"/>
          <w:sz w:val="28"/>
          <w:szCs w:val="28"/>
          <w:u w:val="single"/>
          <w:lang w:val="en-GB"/>
        </w:rPr>
        <w:t>FORM</w:t>
      </w:r>
    </w:p>
    <w:p w:rsidR="00E35621" w:rsidRDefault="00E35621" w:rsidP="00E35621">
      <w:pPr>
        <w:jc w:val="center"/>
        <w:rPr>
          <w:rStyle w:val="Hiperveza"/>
          <w:rFonts w:ascii="Typonine Sans Std Reg" w:hAnsi="Typonine Sans Std Reg"/>
          <w:lang w:val="en-GB"/>
        </w:rPr>
      </w:pPr>
      <w:r w:rsidRPr="000D6E76">
        <w:rPr>
          <w:rFonts w:ascii="Typonine Sans Std Reg" w:hAnsi="Typonine Sans Std Reg"/>
          <w:color w:val="1F4E79" w:themeColor="accent1" w:themeShade="80"/>
          <w:lang w:val="en-GB"/>
        </w:rPr>
        <w:t xml:space="preserve">Please fill in one form for each participant and return </w:t>
      </w:r>
      <w:r w:rsidR="00AE68BD" w:rsidRPr="00076651">
        <w:rPr>
          <w:rFonts w:ascii="Typonine Sans Std Reg" w:hAnsi="Typonine Sans Std Reg"/>
          <w:color w:val="1F4E79" w:themeColor="accent1" w:themeShade="80"/>
          <w:lang w:val="en-GB"/>
        </w:rPr>
        <w:t xml:space="preserve">until </w:t>
      </w:r>
      <w:r w:rsidR="00076651" w:rsidRPr="00076651">
        <w:rPr>
          <w:rFonts w:ascii="Typonine Sans Std Reg" w:hAnsi="Typonine Sans Std Reg"/>
          <w:color w:val="1F4E79" w:themeColor="accent1" w:themeShade="80"/>
          <w:lang w:val="en-GB"/>
        </w:rPr>
        <w:t>20</w:t>
      </w:r>
      <w:r w:rsidR="00053BA4" w:rsidRPr="00076651">
        <w:rPr>
          <w:rFonts w:ascii="Typonine Sans Std Reg" w:hAnsi="Typonine Sans Std Reg"/>
          <w:color w:val="1F4E79" w:themeColor="accent1" w:themeShade="80"/>
          <w:lang w:val="en-GB"/>
        </w:rPr>
        <w:t xml:space="preserve"> </w:t>
      </w:r>
      <w:r w:rsidRPr="00076651">
        <w:rPr>
          <w:rFonts w:ascii="Typonine Sans Std Reg" w:hAnsi="Typonine Sans Std Reg"/>
          <w:color w:val="1F4E79" w:themeColor="accent1" w:themeShade="80"/>
          <w:lang w:val="en-GB"/>
        </w:rPr>
        <w:t>October 2022</w:t>
      </w:r>
      <w:r w:rsidRPr="000D6E76">
        <w:rPr>
          <w:rFonts w:ascii="Typonine Sans Std Reg" w:hAnsi="Typonine Sans Std Reg"/>
          <w:color w:val="1F4E79" w:themeColor="accent1" w:themeShade="80"/>
          <w:lang w:val="en-GB"/>
        </w:rPr>
        <w:t xml:space="preserve"> to:  </w:t>
      </w:r>
      <w:hyperlink r:id="rId8" w:history="1">
        <w:r w:rsidR="00826D69" w:rsidRPr="00665A95">
          <w:rPr>
            <w:rStyle w:val="Hiperveza"/>
            <w:rFonts w:ascii="Typonine Sans Std Reg" w:hAnsi="Typonine Sans Std Reg"/>
          </w:rPr>
          <w:t>press.crimea.zagreb</w:t>
        </w:r>
        <w:r w:rsidR="00826D69" w:rsidRPr="00665A95">
          <w:rPr>
            <w:rStyle w:val="Hiperveza"/>
            <w:rFonts w:ascii="Typonine Sans Std Reg" w:hAnsi="Typonine Sans Std Reg"/>
            <w:lang w:val="en-GB"/>
          </w:rPr>
          <w:t>@sabor.hr</w:t>
        </w:r>
      </w:hyperlink>
    </w:p>
    <w:p w:rsidR="0082440F" w:rsidRDefault="0082440F" w:rsidP="00E35621">
      <w:pPr>
        <w:jc w:val="center"/>
        <w:rPr>
          <w:rFonts w:ascii="Typonine Sans Std Reg" w:hAnsi="Typonine Sans Std Reg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665" w:type="dxa"/>
          </w:tcPr>
          <w:p w:rsidR="00E35621" w:rsidRPr="00CC3B63" w:rsidRDefault="00CC3B63" w:rsidP="00CC3B63">
            <w:pPr>
              <w:rPr>
                <w:rFonts w:ascii="Typonine Sans Std Reg" w:hAnsi="Typonine Sans Std Reg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Typonine Sans Std Reg" w:hAnsi="Typonine Sans Std Reg"/>
                  <w:sz w:val="20"/>
                  <w:szCs w:val="20"/>
                  <w:lang w:val="en-GB"/>
                </w:rPr>
                <w:id w:val="-5598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2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Mr.</w:t>
            </w:r>
            <w:r w:rsidRPr="00CC3B63"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                     </w:t>
            </w:r>
            <w:sdt>
              <w:sdtPr>
                <w:rPr>
                  <w:rFonts w:ascii="Typonine Sans Std Reg" w:hAnsi="Typonine Sans Std Reg"/>
                  <w:sz w:val="20"/>
                  <w:szCs w:val="20"/>
                  <w:lang w:val="en-GB"/>
                </w:rPr>
                <w:id w:val="-18228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2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Ms.</w:t>
            </w:r>
            <w:r w:rsidRPr="00CC3B63">
              <w:rPr>
                <w:rFonts w:ascii="Typonine Sans Std Reg" w:hAnsi="Typonine Sans Std Reg"/>
                <w:sz w:val="20"/>
                <w:szCs w:val="20"/>
                <w:lang w:val="en-GB"/>
              </w:rPr>
              <w:t xml:space="preserve"> </w:t>
            </w:r>
          </w:p>
        </w:tc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First name</w:t>
            </w:r>
          </w:p>
        </w:tc>
        <w:sdt>
          <w:sdtPr>
            <w:rPr>
              <w:rStyle w:val="krimfinal"/>
            </w:rPr>
            <w:id w:val="-1739625557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E4587F" w:rsidP="00E4587F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 xml:space="preserve">Enter </w:t>
                </w:r>
                <w:proofErr w:type="spellStart"/>
                <w:r w:rsidRPr="00FA1E80">
                  <w:rPr>
                    <w:rStyle w:val="krimfinal"/>
                  </w:rPr>
                  <w:t>name</w:t>
                </w:r>
                <w:proofErr w:type="spellEnd"/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Last name</w:t>
            </w:r>
          </w:p>
        </w:tc>
        <w:sdt>
          <w:sdtPr>
            <w:rPr>
              <w:rStyle w:val="krimfinal"/>
            </w:rPr>
            <w:id w:val="-775402204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E4587F" w:rsidP="00E4587F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 xml:space="preserve">Enter </w:t>
                </w:r>
                <w:proofErr w:type="spellStart"/>
                <w:r w:rsidRPr="00FA1E80">
                  <w:rPr>
                    <w:rStyle w:val="krimfinal"/>
                  </w:rPr>
                  <w:t>last</w:t>
                </w:r>
                <w:proofErr w:type="spellEnd"/>
                <w:r w:rsidRPr="00FA1E80">
                  <w:rPr>
                    <w:rStyle w:val="krimfinal"/>
                  </w:rPr>
                  <w:t xml:space="preserve"> </w:t>
                </w:r>
                <w:proofErr w:type="spellStart"/>
                <w:r w:rsidRPr="00FA1E80">
                  <w:rPr>
                    <w:rStyle w:val="krimfinal"/>
                  </w:rPr>
                  <w:t>name</w:t>
                </w:r>
                <w:proofErr w:type="spellEnd"/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Date of birth</w:t>
            </w:r>
          </w:p>
        </w:tc>
        <w:sdt>
          <w:sdtPr>
            <w:rPr>
              <w:rStyle w:val="krimfinal"/>
            </w:rPr>
            <w:id w:val="-2020605650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E4587F" w:rsidP="00E4587F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 xml:space="preserve">Enter date </w:t>
                </w:r>
                <w:proofErr w:type="spellStart"/>
                <w:r w:rsidRPr="00FA1E80">
                  <w:rPr>
                    <w:rStyle w:val="krimfinal"/>
                  </w:rPr>
                  <w:t>of</w:t>
                </w:r>
                <w:proofErr w:type="spellEnd"/>
                <w:r w:rsidRPr="00FA1E80">
                  <w:rPr>
                    <w:rStyle w:val="krimfinal"/>
                  </w:rPr>
                  <w:t xml:space="preserve"> </w:t>
                </w:r>
                <w:proofErr w:type="spellStart"/>
                <w:r w:rsidRPr="00FA1E80">
                  <w:rPr>
                    <w:rStyle w:val="krimfinal"/>
                  </w:rPr>
                  <w:t>birth</w:t>
                </w:r>
                <w:proofErr w:type="spellEnd"/>
                <w:r w:rsidR="00D4724A">
                  <w:rPr>
                    <w:rStyle w:val="krimfinal"/>
                  </w:rPr>
                  <w:t xml:space="preserve"> </w:t>
                </w:r>
                <w:proofErr w:type="spellStart"/>
                <w:r w:rsidR="00D4724A">
                  <w:rPr>
                    <w:rStyle w:val="krimfinal"/>
                  </w:rPr>
                  <w:t>dd.mmm.yyyy</w:t>
                </w:r>
                <w:proofErr w:type="spellEnd"/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Country</w:t>
            </w:r>
            <w:r w:rsidR="00D4724A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of birth</w:t>
            </w:r>
          </w:p>
        </w:tc>
        <w:sdt>
          <w:sdtPr>
            <w:rPr>
              <w:rStyle w:val="krimfinal"/>
            </w:rPr>
            <w:id w:val="-85927757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AE68BD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 xml:space="preserve">Enter </w:t>
                </w:r>
                <w:proofErr w:type="spellStart"/>
                <w:r w:rsidRPr="00FA1E80">
                  <w:rPr>
                    <w:rStyle w:val="krimfinal"/>
                  </w:rPr>
                  <w:t>country</w:t>
                </w:r>
                <w:proofErr w:type="spellEnd"/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Citizenship</w:t>
            </w:r>
          </w:p>
        </w:tc>
        <w:sdt>
          <w:sdtPr>
            <w:rPr>
              <w:rStyle w:val="krimfinal"/>
            </w:rPr>
            <w:id w:val="170691212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AE68BD">
                <w:pPr>
                  <w:rPr>
                    <w:rFonts w:ascii="Typonine Sans Std Reg" w:hAnsi="Typonine Sans Std Reg"/>
                    <w:lang w:val="en-GB"/>
                  </w:rPr>
                </w:pPr>
                <w:r w:rsidRPr="00FA1E80">
                  <w:rPr>
                    <w:rStyle w:val="krimfinal"/>
                  </w:rPr>
                  <w:t xml:space="preserve">Enter </w:t>
                </w:r>
                <w:proofErr w:type="spellStart"/>
                <w:r w:rsidRPr="00FA1E80">
                  <w:rPr>
                    <w:rStyle w:val="krimfinal"/>
                  </w:rPr>
                  <w:t>citizenship</w:t>
                </w:r>
                <w:proofErr w:type="spellEnd"/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E</w:t>
            </w:r>
            <w:r w:rsidR="00D109F3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-</w:t>
            </w: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mail</w:t>
            </w:r>
          </w:p>
        </w:tc>
        <w:sdt>
          <w:sdtPr>
            <w:rPr>
              <w:rStyle w:val="krimfinal"/>
            </w:rPr>
            <w:id w:val="-1985605718"/>
            <w:placeholder>
              <w:docPart w:val="B5FAA75C91E7428BA9DF503425C44913"/>
            </w:placeholder>
          </w:sdtPr>
          <w:sdtEndPr>
            <w:rPr>
              <w:rStyle w:val="krimfinal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D109F3" w:rsidP="00AE68BD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 xml:space="preserve">Enter </w:t>
                </w:r>
                <w:r w:rsidR="00AE68BD" w:rsidRPr="00FA1E80">
                  <w:rPr>
                    <w:rStyle w:val="krimfinal"/>
                  </w:rPr>
                  <w:t>email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E35621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Mobile phone number</w:t>
            </w:r>
          </w:p>
        </w:tc>
        <w:sdt>
          <w:sdtPr>
            <w:rPr>
              <w:rStyle w:val="krimfinal"/>
            </w:rPr>
            <w:id w:val="-70738116"/>
            <w:placeholder>
              <w:docPart w:val="4B645EC58CCC4F25BA61A192372A2E4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AE68BD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Enter number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ID Document type</w:t>
            </w:r>
            <w:r w:rsidR="00053BA4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 </w:t>
            </w:r>
            <w:r w:rsidR="00053BA4" w:rsidRPr="00053BA4">
              <w:rPr>
                <w:rFonts w:ascii="Typonine Sans Std Reg" w:hAnsi="Typonine Sans Std Reg"/>
                <w:i/>
                <w:color w:val="1F4E79" w:themeColor="accent1" w:themeShade="80"/>
                <w:sz w:val="20"/>
                <w:szCs w:val="20"/>
                <w:lang w:val="en-GB"/>
              </w:rPr>
              <w:t>(ID card, passport)</w:t>
            </w:r>
          </w:p>
        </w:tc>
        <w:sdt>
          <w:sdtPr>
            <w:rPr>
              <w:rStyle w:val="krimfinal"/>
            </w:rPr>
            <w:id w:val="954448000"/>
            <w:placeholder>
              <w:docPart w:val="1F3613DA94AC4A6287F1F159CA55F3C8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bookmarkStart w:id="0" w:name="_GoBack" w:displacedByCustomXml="prev"/>
            <w:tc>
              <w:tcPr>
                <w:tcW w:w="5665" w:type="dxa"/>
                <w:vAlign w:val="center"/>
              </w:tcPr>
              <w:p w:rsidR="00E35621" w:rsidRDefault="00AE68BD" w:rsidP="00AE68BD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Enter document type</w:t>
                </w:r>
              </w:p>
            </w:tc>
            <w:bookmarkEnd w:id="0" w:displacedByCustomXml="next"/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ID Document number</w:t>
            </w:r>
          </w:p>
        </w:tc>
        <w:sdt>
          <w:sdtPr>
            <w:rPr>
              <w:rStyle w:val="krimfinal"/>
            </w:rPr>
            <w:id w:val="-1799760582"/>
            <w:placeholder>
              <w:docPart w:val="A7545830BAA843439086C730C9A8801E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AE68BD" w:rsidP="00AE68BD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Style w:val="Tekstrezerviranogmjesta"/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</w:rPr>
                  <w:t>Enter document number</w:t>
                </w:r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68243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ID Document Date of Expiry</w:t>
            </w:r>
          </w:p>
        </w:tc>
        <w:sdt>
          <w:sdtPr>
            <w:rPr>
              <w:rStyle w:val="krimfinal"/>
            </w:rPr>
            <w:id w:val="666059910"/>
            <w:placeholder>
              <w:docPart w:val="C006CC199C9241ABA3C8034BCF7E0A16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D4724A" w:rsidP="00D4724A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 xml:space="preserve">Enter date </w:t>
                </w:r>
                <w:proofErr w:type="spellStart"/>
                <w:r>
                  <w:rPr>
                    <w:rStyle w:val="krimfinal"/>
                  </w:rPr>
                  <w:t>of</w:t>
                </w:r>
                <w:proofErr w:type="spellEnd"/>
                <w:r>
                  <w:rPr>
                    <w:rStyle w:val="krimfinal"/>
                  </w:rPr>
                  <w:t xml:space="preserve"> </w:t>
                </w:r>
                <w:proofErr w:type="spellStart"/>
                <w:r>
                  <w:rPr>
                    <w:rStyle w:val="krimfinal"/>
                  </w:rPr>
                  <w:t>expiry</w:t>
                </w:r>
                <w:proofErr w:type="spellEnd"/>
                <w:r>
                  <w:rPr>
                    <w:rStyle w:val="krimfinal"/>
                  </w:rPr>
                  <w:t xml:space="preserve"> </w:t>
                </w:r>
                <w:proofErr w:type="spellStart"/>
                <w:r>
                  <w:rPr>
                    <w:rStyle w:val="krimfinal"/>
                  </w:rPr>
                  <w:t>dd.mm.yyyy</w:t>
                </w:r>
                <w:proofErr w:type="spellEnd"/>
              </w:p>
            </w:tc>
          </w:sdtContent>
        </w:sdt>
      </w:tr>
      <w:tr w:rsidR="00E35621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E35621" w:rsidRPr="000D6E76" w:rsidRDefault="00D109F3" w:rsidP="0068243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ID Document Issued by</w:t>
            </w:r>
          </w:p>
        </w:tc>
        <w:sdt>
          <w:sdtPr>
            <w:rPr>
              <w:rStyle w:val="krimfinal"/>
            </w:rPr>
            <w:id w:val="-460885461"/>
            <w:placeholder>
              <w:docPart w:val="7932208352C9484FA56292977EF90334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E35621" w:rsidRDefault="00D109F3" w:rsidP="00D109F3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 xml:space="preserve">Enter title </w:t>
                </w:r>
                <w:proofErr w:type="spellStart"/>
                <w:r>
                  <w:rPr>
                    <w:rStyle w:val="krimfinal"/>
                  </w:rPr>
                  <w:t>of</w:t>
                </w:r>
                <w:proofErr w:type="spellEnd"/>
                <w:r>
                  <w:rPr>
                    <w:rStyle w:val="krimfinal"/>
                  </w:rPr>
                  <w:t xml:space="preserve"> </w:t>
                </w:r>
                <w:proofErr w:type="spellStart"/>
                <w:r>
                  <w:rPr>
                    <w:rStyle w:val="krimfinal"/>
                  </w:rPr>
                  <w:t>institution</w:t>
                </w:r>
                <w:proofErr w:type="spellEnd"/>
              </w:p>
            </w:tc>
          </w:sdtContent>
        </w:sdt>
      </w:tr>
      <w:tr w:rsidR="00D109F3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109F3" w:rsidRPr="000D6E76" w:rsidRDefault="00D109F3" w:rsidP="00D109F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Media </w:t>
            </w:r>
          </w:p>
        </w:tc>
        <w:sdt>
          <w:sdtPr>
            <w:rPr>
              <w:rStyle w:val="krimfinal"/>
            </w:rPr>
            <w:id w:val="826096339"/>
            <w:placeholder>
              <w:docPart w:val="3F1A109700094B81B58A43B9B50452A6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D109F3" w:rsidRDefault="00D109F3" w:rsidP="00D109F3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 xml:space="preserve">Enter </w:t>
                </w:r>
                <w:proofErr w:type="spellStart"/>
                <w:r>
                  <w:rPr>
                    <w:rStyle w:val="krimfinal"/>
                  </w:rPr>
                  <w:t>media</w:t>
                </w:r>
                <w:proofErr w:type="spellEnd"/>
                <w:r>
                  <w:rPr>
                    <w:rStyle w:val="krimfinal"/>
                  </w:rPr>
                  <w:t>/</w:t>
                </w:r>
                <w:proofErr w:type="spellStart"/>
                <w:r>
                  <w:rPr>
                    <w:rStyle w:val="krimfinal"/>
                  </w:rPr>
                  <w:t>company</w:t>
                </w:r>
                <w:proofErr w:type="spellEnd"/>
                <w:r>
                  <w:rPr>
                    <w:rStyle w:val="krimfinal"/>
                  </w:rPr>
                  <w:t xml:space="preserve"> </w:t>
                </w:r>
                <w:proofErr w:type="spellStart"/>
                <w:r>
                  <w:rPr>
                    <w:rStyle w:val="krimfinal"/>
                  </w:rPr>
                  <w:t>name</w:t>
                </w:r>
                <w:proofErr w:type="spellEnd"/>
              </w:p>
            </w:tc>
          </w:sdtContent>
        </w:sdt>
      </w:tr>
      <w:tr w:rsidR="00D109F3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109F3" w:rsidRPr="000D6E76" w:rsidRDefault="00D109F3" w:rsidP="00D109F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Editor-in-Chief</w:t>
            </w:r>
          </w:p>
        </w:tc>
        <w:sdt>
          <w:sdtPr>
            <w:rPr>
              <w:rStyle w:val="krimfinal"/>
            </w:rPr>
            <w:id w:val="1801959055"/>
            <w:placeholder>
              <w:docPart w:val="4415F58201DC41DD92102A8C710F93F5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D109F3" w:rsidRDefault="00D109F3" w:rsidP="00D109F3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 xml:space="preserve">Enter </w:t>
                </w:r>
                <w:proofErr w:type="spellStart"/>
                <w:r>
                  <w:rPr>
                    <w:rStyle w:val="krimfinal"/>
                  </w:rPr>
                  <w:t>name</w:t>
                </w:r>
                <w:proofErr w:type="spellEnd"/>
                <w:r>
                  <w:rPr>
                    <w:rStyle w:val="krimfinal"/>
                  </w:rPr>
                  <w:t xml:space="preserve"> </w:t>
                </w:r>
                <w:proofErr w:type="spellStart"/>
                <w:r>
                  <w:rPr>
                    <w:rStyle w:val="krimfinal"/>
                  </w:rPr>
                  <w:t>and</w:t>
                </w:r>
                <w:proofErr w:type="spellEnd"/>
                <w:r>
                  <w:rPr>
                    <w:rStyle w:val="krimfinal"/>
                  </w:rPr>
                  <w:t xml:space="preserve"> </w:t>
                </w:r>
                <w:proofErr w:type="spellStart"/>
                <w:r>
                  <w:rPr>
                    <w:rStyle w:val="krimfinal"/>
                  </w:rPr>
                  <w:t>surname</w:t>
                </w:r>
                <w:proofErr w:type="spellEnd"/>
              </w:p>
            </w:tc>
          </w:sdtContent>
        </w:sdt>
      </w:tr>
      <w:tr w:rsidR="00D109F3" w:rsidTr="006A5193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109F3" w:rsidRPr="000D6E76" w:rsidRDefault="00D109F3" w:rsidP="00D109F3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E-mail of editor-in-chief</w:t>
            </w:r>
          </w:p>
        </w:tc>
        <w:sdt>
          <w:sdtPr>
            <w:rPr>
              <w:rStyle w:val="krimfinal"/>
            </w:rPr>
            <w:id w:val="744531346"/>
            <w:placeholder>
              <w:docPart w:val="F5441955E114428F9B6CE9FBFE52EA74"/>
            </w:placeholder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D109F3" w:rsidRDefault="00D109F3" w:rsidP="00D109F3">
                <w:pPr>
                  <w:rPr>
                    <w:rFonts w:ascii="Typonine Sans Std Reg" w:hAnsi="Typonine Sans Std Reg"/>
                    <w:lang w:val="en-GB"/>
                  </w:rPr>
                </w:pPr>
                <w:r>
                  <w:rPr>
                    <w:rStyle w:val="krimfinal"/>
                  </w:rPr>
                  <w:t>Enter email</w:t>
                </w:r>
              </w:p>
            </w:tc>
          </w:sdtContent>
        </w:sdt>
      </w:tr>
      <w:tr w:rsidR="00D109F3" w:rsidTr="00D109F3">
        <w:trPr>
          <w:trHeight w:val="264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D109F3" w:rsidRPr="000D6E76" w:rsidRDefault="00D109F3" w:rsidP="00E1492E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Media equipment (TV/photo cameras, tripods, </w:t>
            </w:r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 xml:space="preserve">laptop, </w:t>
            </w: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  <w:lang w:val="en-GB"/>
              </w:rPr>
              <w:t>etc.)</w:t>
            </w:r>
          </w:p>
        </w:tc>
        <w:sdt>
          <w:sdtPr>
            <w:rPr>
              <w:rStyle w:val="krimfinal"/>
            </w:rPr>
            <w:id w:val="-696618597"/>
            <w:placeholder>
              <w:docPart w:val="AEEEF80B08C247E69CAE31A455935034"/>
            </w:placeholder>
            <w:showingPlcHdr/>
          </w:sdtPr>
          <w:sdtEndPr>
            <w:rPr>
              <w:rStyle w:val="Zadanifontodlomka"/>
              <w:rFonts w:asciiTheme="minorHAnsi" w:hAnsiTheme="minorHAnsi"/>
              <w:i w:val="0"/>
              <w:color w:val="auto"/>
              <w:sz w:val="22"/>
              <w:lang w:val="en-GB"/>
            </w:rPr>
          </w:sdtEndPr>
          <w:sdtContent>
            <w:tc>
              <w:tcPr>
                <w:tcW w:w="5665" w:type="dxa"/>
                <w:vAlign w:val="center"/>
              </w:tcPr>
              <w:p w:rsidR="00D109F3" w:rsidRDefault="00D109F3" w:rsidP="00D109F3">
                <w:pPr>
                  <w:rPr>
                    <w:rFonts w:ascii="Typonine Sans Std Reg" w:hAnsi="Typonine Sans Std Reg"/>
                    <w:lang w:val="en-GB"/>
                  </w:rPr>
                </w:pPr>
                <w:r w:rsidRPr="007D53E5">
                  <w:rPr>
                    <w:rFonts w:ascii="Typonine Sans Std Reg" w:hAnsi="Typonine Sans Std Reg"/>
                    <w:i/>
                    <w:color w:val="595959" w:themeColor="text1" w:themeTint="A6"/>
                    <w:sz w:val="20"/>
                    <w:szCs w:val="20"/>
                    <w:lang w:val="en-GB"/>
                  </w:rPr>
                  <w:t>Enter info</w:t>
                </w:r>
              </w:p>
            </w:tc>
          </w:sdtContent>
        </w:sdt>
      </w:tr>
    </w:tbl>
    <w:p w:rsidR="007D53E5" w:rsidRDefault="007D53E5" w:rsidP="00E35621">
      <w:pPr>
        <w:jc w:val="center"/>
        <w:rPr>
          <w:rFonts w:ascii="Typonine Sans Std Reg" w:hAnsi="Typonine Sans Std Reg"/>
          <w:lang w:val="en-GB"/>
        </w:rPr>
      </w:pPr>
    </w:p>
    <w:p w:rsidR="00D109F3" w:rsidRDefault="00D109F3">
      <w:pPr>
        <w:rPr>
          <w:rFonts w:ascii="Typonine Sans Std Reg" w:hAnsi="Typonine Sans Std Reg"/>
          <w:color w:val="1F4E79" w:themeColor="accent1" w:themeShade="80"/>
          <w:sz w:val="20"/>
          <w:szCs w:val="20"/>
          <w:lang w:val="en-GB"/>
        </w:rPr>
      </w:pPr>
    </w:p>
    <w:p w:rsidR="00D109F3" w:rsidRDefault="00D109F3">
      <w:pPr>
        <w:rPr>
          <w:rFonts w:ascii="Typonine Sans Std Reg" w:hAnsi="Typonine Sans Std Reg"/>
          <w:color w:val="1F4E79" w:themeColor="accent1" w:themeShade="80"/>
          <w:sz w:val="20"/>
          <w:szCs w:val="20"/>
          <w:lang w:val="en-GB"/>
        </w:rPr>
      </w:pPr>
    </w:p>
    <w:p w:rsidR="00D109F3" w:rsidRDefault="00D109F3">
      <w:pPr>
        <w:rPr>
          <w:rFonts w:ascii="Typonine Sans Std Reg" w:hAnsi="Typonine Sans Std Reg"/>
          <w:color w:val="1F4E79" w:themeColor="accent1" w:themeShade="80"/>
          <w:sz w:val="20"/>
          <w:szCs w:val="20"/>
          <w:lang w:val="en-GB"/>
        </w:rPr>
      </w:pPr>
    </w:p>
    <w:p w:rsidR="009673DF" w:rsidRPr="000D6E76" w:rsidRDefault="009673DF" w:rsidP="00F7061E">
      <w:pPr>
        <w:rPr>
          <w:rFonts w:ascii="Typonine Sans Std Reg" w:hAnsi="Typonine Sans Std Reg"/>
          <w:color w:val="1F4E79" w:themeColor="accent1" w:themeShade="80"/>
          <w:sz w:val="20"/>
          <w:szCs w:val="20"/>
        </w:rPr>
      </w:pPr>
      <w:proofErr w:type="spellStart"/>
      <w:r w:rsidRPr="000D6E76">
        <w:rPr>
          <w:rFonts w:ascii="Typonine Sans Std Reg" w:hAnsi="Typonine Sans Std Reg"/>
          <w:color w:val="1F4E79" w:themeColor="accent1" w:themeShade="80"/>
          <w:sz w:val="20"/>
          <w:szCs w:val="20"/>
        </w:rPr>
        <w:t>Please</w:t>
      </w:r>
      <w:proofErr w:type="spellEnd"/>
      <w:r w:rsidRPr="000D6E76">
        <w:rPr>
          <w:rFonts w:ascii="Typonine Sans Std Reg" w:hAnsi="Typonine Sans Std Reg"/>
          <w:color w:val="1F4E79" w:themeColor="accent1" w:themeShade="80"/>
          <w:sz w:val="20"/>
          <w:szCs w:val="20"/>
        </w:rPr>
        <w:t xml:space="preserve"> </w:t>
      </w:r>
      <w:proofErr w:type="spellStart"/>
      <w:r w:rsidRPr="000D6E76">
        <w:rPr>
          <w:rFonts w:ascii="Typonine Sans Std Reg" w:hAnsi="Typonine Sans Std Reg"/>
          <w:color w:val="1F4E79" w:themeColor="accent1" w:themeShade="80"/>
          <w:sz w:val="20"/>
          <w:szCs w:val="20"/>
        </w:rPr>
        <w:t>upload</w:t>
      </w:r>
      <w:proofErr w:type="spellEnd"/>
      <w:r w:rsidRPr="000D6E76">
        <w:rPr>
          <w:rFonts w:ascii="Typonine Sans Std Reg" w:hAnsi="Typonine Sans Std Reg"/>
          <w:color w:val="1F4E79" w:themeColor="accent1" w:themeShade="80"/>
          <w:sz w:val="20"/>
          <w:szCs w:val="20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3DF" w:rsidRPr="009673DF" w:rsidTr="00F019AC">
        <w:trPr>
          <w:trHeight w:val="559"/>
        </w:trPr>
        <w:tc>
          <w:tcPr>
            <w:tcW w:w="9062" w:type="dxa"/>
            <w:vAlign w:val="center"/>
          </w:tcPr>
          <w:p w:rsidR="009673DF" w:rsidRPr="000D6E76" w:rsidRDefault="009673DF" w:rsidP="00116341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proofErr w:type="spellStart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Copy</w:t>
            </w:r>
            <w:proofErr w:type="spellEnd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of</w:t>
            </w:r>
            <w:proofErr w:type="spellEnd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ID </w:t>
            </w:r>
            <w:proofErr w:type="spellStart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document</w:t>
            </w:r>
            <w:proofErr w:type="spellEnd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front </w:t>
            </w:r>
            <w:proofErr w:type="spellStart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page</w:t>
            </w:r>
            <w:proofErr w:type="spellEnd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with</w:t>
            </w:r>
            <w:proofErr w:type="spellEnd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photo</w:t>
            </w:r>
            <w:proofErr w:type="spellEnd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(format </w:t>
            </w:r>
            <w:proofErr w:type="spellStart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jpg</w:t>
            </w:r>
            <w:proofErr w:type="spellEnd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jpeg</w:t>
            </w:r>
            <w:proofErr w:type="spellEnd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3 </w:t>
            </w:r>
            <w:proofErr w:type="spellStart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Mpix</w:t>
            </w:r>
            <w:proofErr w:type="spellEnd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minimum, 3MB </w:t>
            </w:r>
            <w:proofErr w:type="spellStart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maximum</w:t>
            </w:r>
            <w:proofErr w:type="spellEnd"/>
            <w:r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)</w:t>
            </w:r>
          </w:p>
          <w:sdt>
            <w:sdtPr>
              <w:rPr>
                <w:rFonts w:ascii="Typonine Sans Std Reg" w:hAnsi="Typonine Sans Std Reg"/>
                <w:sz w:val="20"/>
                <w:szCs w:val="20"/>
              </w:rPr>
              <w:id w:val="1351603862"/>
              <w:showingPlcHdr/>
              <w:picture/>
            </w:sdtPr>
            <w:sdtEndPr/>
            <w:sdtContent>
              <w:p w:rsidR="00F019AC" w:rsidRPr="009673DF" w:rsidRDefault="00F019AC" w:rsidP="00116341">
                <w:pPr>
                  <w:rPr>
                    <w:rFonts w:ascii="Typonine Sans Std Reg" w:hAnsi="Typonine Sans Std Reg"/>
                    <w:sz w:val="20"/>
                    <w:szCs w:val="20"/>
                  </w:rPr>
                </w:pPr>
                <w:r>
                  <w:rPr>
                    <w:rFonts w:ascii="Typonine Sans Std Reg" w:hAnsi="Typonine Sans Std Reg"/>
                    <w:noProof/>
                    <w:sz w:val="20"/>
                    <w:szCs w:val="20"/>
                    <w:lang w:eastAsia="hr-HR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3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673DF" w:rsidRPr="009673DF" w:rsidTr="00F019AC">
        <w:trPr>
          <w:trHeight w:val="567"/>
        </w:trPr>
        <w:tc>
          <w:tcPr>
            <w:tcW w:w="9062" w:type="dxa"/>
            <w:vAlign w:val="center"/>
          </w:tcPr>
          <w:p w:rsidR="009673DF" w:rsidRPr="000D6E76" w:rsidRDefault="00D4724A" w:rsidP="00116341">
            <w:pP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</w:pP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Personal</w:t>
            </w:r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photo</w:t>
            </w:r>
            <w:proofErr w:type="spellEnd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(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passport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format 3.5 cm x 4.5 cm for </w:t>
            </w:r>
            <w:proofErr w:type="spellStart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accreditation</w:t>
            </w:r>
            <w:proofErr w:type="spellEnd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badge</w:t>
            </w:r>
            <w:proofErr w:type="spellEnd"/>
            <w:r w:rsidR="00BC405C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 w:rsidR="00E1492E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(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jpeg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,</w:t>
            </w: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min.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3 </w:t>
            </w:r>
            <w:proofErr w:type="spellStart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Mpix</w:t>
            </w:r>
            <w:proofErr w:type="spellEnd"/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max</w:t>
            </w:r>
            <w:proofErr w:type="spellEnd"/>
            <w:r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 xml:space="preserve">. </w:t>
            </w:r>
            <w:r w:rsidR="009673DF" w:rsidRPr="000D6E76">
              <w:rPr>
                <w:rFonts w:ascii="Typonine Sans Std Reg" w:hAnsi="Typonine Sans Std Reg"/>
                <w:color w:val="1F4E79" w:themeColor="accent1" w:themeShade="80"/>
                <w:sz w:val="20"/>
                <w:szCs w:val="20"/>
              </w:rPr>
              <w:t>3MB)</w:t>
            </w:r>
          </w:p>
          <w:sdt>
            <w:sdtPr>
              <w:rPr>
                <w:rFonts w:ascii="Typonine Sans Std Reg" w:hAnsi="Typonine Sans Std Reg"/>
                <w:sz w:val="20"/>
                <w:szCs w:val="20"/>
              </w:rPr>
              <w:id w:val="-1284490825"/>
              <w:showingPlcHdr/>
              <w:picture/>
            </w:sdtPr>
            <w:sdtEndPr/>
            <w:sdtContent>
              <w:p w:rsidR="00F019AC" w:rsidRPr="009673DF" w:rsidRDefault="00F019AC" w:rsidP="00116341">
                <w:pPr>
                  <w:rPr>
                    <w:rFonts w:ascii="Typonine Sans Std Reg" w:hAnsi="Typonine Sans Std Reg"/>
                    <w:sz w:val="20"/>
                    <w:szCs w:val="20"/>
                  </w:rPr>
                </w:pPr>
                <w:r>
                  <w:rPr>
                    <w:rFonts w:ascii="Typonine Sans Std Reg" w:hAnsi="Typonine Sans Std Reg"/>
                    <w:noProof/>
                    <w:sz w:val="20"/>
                    <w:szCs w:val="20"/>
                    <w:lang w:eastAsia="hr-HR"/>
                  </w:rPr>
                  <w:drawing>
                    <wp:inline distT="0" distB="0" distL="0" distR="0">
                      <wp:extent cx="1908175" cy="1908175"/>
                      <wp:effectExtent l="0" t="0" r="0" b="0"/>
                      <wp:docPr id="4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6A5193" w:rsidRDefault="006A5193" w:rsidP="00F7061E">
      <w:pPr>
        <w:rPr>
          <w:rFonts w:ascii="Typonine Sans Std Reg" w:hAnsi="Typonine Sans Std Reg"/>
          <w:sz w:val="20"/>
          <w:szCs w:val="20"/>
        </w:rPr>
      </w:pPr>
    </w:p>
    <w:p w:rsidR="00F46252" w:rsidRPr="00F46252" w:rsidRDefault="00F46252" w:rsidP="00F46252">
      <w:pPr>
        <w:rPr>
          <w:rFonts w:ascii="Typonine Sans Std Reg" w:hAnsi="Typonine Sans Std Reg"/>
          <w:noProof/>
          <w:color w:val="1F4E79" w:themeColor="accent1" w:themeShade="80"/>
          <w:lang w:val="en-GB"/>
        </w:rPr>
      </w:pPr>
      <w:r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>Note:</w:t>
      </w:r>
    </w:p>
    <w:p w:rsidR="00F46252" w:rsidRPr="00F46252" w:rsidRDefault="00F46252" w:rsidP="00F46252">
      <w:pPr>
        <w:rPr>
          <w:rFonts w:ascii="Typonine Sans Std Reg" w:hAnsi="Typonine Sans Std Reg"/>
          <w:noProof/>
          <w:color w:val="1F4E79" w:themeColor="accent1" w:themeShade="80"/>
          <w:lang w:val="en-GB"/>
        </w:rPr>
      </w:pPr>
      <w:r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 xml:space="preserve">Before sending to </w:t>
      </w:r>
      <w:r w:rsidR="00826D69">
        <w:rPr>
          <w:rFonts w:ascii="Typonine Sans Std Reg" w:hAnsi="Typonine Sans Std Reg"/>
          <w:noProof/>
          <w:color w:val="1F4E79" w:themeColor="accent1" w:themeShade="80"/>
          <w:lang w:val="en-GB"/>
        </w:rPr>
        <w:t>press.crimea.zagreb</w:t>
      </w:r>
      <w:r w:rsidR="00BC405C">
        <w:rPr>
          <w:rFonts w:ascii="Typonine Sans Std Reg" w:hAnsi="Typonine Sans Std Reg"/>
          <w:noProof/>
          <w:color w:val="1F4E79" w:themeColor="accent1" w:themeShade="80"/>
          <w:lang w:val="en-GB"/>
        </w:rPr>
        <w:t xml:space="preserve">@sabor.hr, please save this form </w:t>
      </w:r>
      <w:r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>the following way:</w:t>
      </w:r>
    </w:p>
    <w:p w:rsidR="00F46252" w:rsidRPr="00F46252" w:rsidRDefault="00F46252" w:rsidP="00F46252">
      <w:pPr>
        <w:rPr>
          <w:rFonts w:ascii="Typonine Sans Std Reg" w:hAnsi="Typonine Sans Std Reg"/>
          <w:noProof/>
          <w:color w:val="1F4E79" w:themeColor="accent1" w:themeShade="80"/>
          <w:lang w:val="en-GB"/>
        </w:rPr>
      </w:pPr>
      <w:r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>„CrimeaAccreditation_Media name_</w:t>
      </w:r>
      <w:r w:rsidR="00D4724A">
        <w:rPr>
          <w:rFonts w:ascii="Typonine Sans Std Reg" w:hAnsi="Typonine Sans Std Reg"/>
          <w:noProof/>
          <w:color w:val="1F4E79" w:themeColor="accent1" w:themeShade="80"/>
          <w:lang w:val="en-GB"/>
        </w:rPr>
        <w:t>Surname Name</w:t>
      </w:r>
      <w:r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 xml:space="preserve">“ </w:t>
      </w:r>
    </w:p>
    <w:p w:rsidR="006A5193" w:rsidRPr="00F46252" w:rsidRDefault="00F46252" w:rsidP="00F7061E">
      <w:pPr>
        <w:rPr>
          <w:rFonts w:ascii="Typonine Sans Std Reg" w:hAnsi="Typonine Sans Std Reg"/>
          <w:noProof/>
          <w:color w:val="1F4E79" w:themeColor="accent1" w:themeShade="80"/>
          <w:lang w:val="en-GB"/>
        </w:rPr>
      </w:pPr>
      <w:r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>(example: CrimeaAccreditation_Croatian Television_</w:t>
      </w:r>
      <w:r>
        <w:rPr>
          <w:rFonts w:ascii="Typonine Sans Std Reg" w:hAnsi="Typonine Sans Std Reg"/>
          <w:noProof/>
          <w:color w:val="1F4E79" w:themeColor="accent1" w:themeShade="80"/>
          <w:lang w:val="en-GB"/>
        </w:rPr>
        <w:t>Nickolson Jack</w:t>
      </w:r>
      <w:r w:rsidRPr="00F46252">
        <w:rPr>
          <w:rFonts w:ascii="Typonine Sans Std Reg" w:hAnsi="Typonine Sans Std Reg"/>
          <w:noProof/>
          <w:color w:val="1F4E79" w:themeColor="accent1" w:themeShade="80"/>
          <w:lang w:val="en-GB"/>
        </w:rPr>
        <w:t>)</w:t>
      </w:r>
    </w:p>
    <w:p w:rsidR="00057AFF" w:rsidRDefault="00057AFF" w:rsidP="00F7061E">
      <w:pPr>
        <w:rPr>
          <w:rFonts w:ascii="Typonine Sans Std Reg" w:hAnsi="Typonine Sans Std Reg"/>
          <w:noProof/>
          <w:color w:val="1F4E79" w:themeColor="accent1" w:themeShade="80"/>
          <w:sz w:val="24"/>
          <w:szCs w:val="24"/>
        </w:rPr>
      </w:pPr>
    </w:p>
    <w:p w:rsidR="00F46252" w:rsidRDefault="00057AFF" w:rsidP="00F7061E">
      <w:pPr>
        <w:rPr>
          <w:rFonts w:ascii="Typonine Sans Std Reg" w:hAnsi="Typonine Sans Std Reg"/>
          <w:noProof/>
          <w:color w:val="1F4E79" w:themeColor="accent1" w:themeShade="80"/>
          <w:sz w:val="24"/>
          <w:szCs w:val="24"/>
          <w:lang w:val="en-GB"/>
        </w:rPr>
      </w:pPr>
      <w:r w:rsidRPr="00826D69">
        <w:rPr>
          <w:rFonts w:ascii="Typonine Sans Std Reg" w:hAnsi="Typonine Sans Std Reg"/>
          <w:noProof/>
          <w:color w:val="1F4E79" w:themeColor="accent1" w:themeShade="80"/>
          <w:sz w:val="24"/>
          <w:szCs w:val="24"/>
        </w:rPr>
        <w:t xml:space="preserve">IMPORTANT: Please read the </w:t>
      </w:r>
      <w:hyperlink r:id="rId10" w:history="1">
        <w:r w:rsidRPr="00826D69">
          <w:rPr>
            <w:rStyle w:val="Hiperveza"/>
            <w:rFonts w:ascii="Typonine Sans Std Reg" w:hAnsi="Typonine Sans Std Reg"/>
            <w:noProof/>
            <w:sz w:val="24"/>
            <w:szCs w:val="24"/>
          </w:rPr>
          <w:t>Data Protectio</w:t>
        </w:r>
        <w:r w:rsidRPr="00826D69">
          <w:rPr>
            <w:rStyle w:val="Hiperveza"/>
            <w:rFonts w:ascii="Typonine Sans Std Reg" w:hAnsi="Typonine Sans Std Reg"/>
            <w:noProof/>
            <w:sz w:val="24"/>
            <w:szCs w:val="24"/>
          </w:rPr>
          <w:t>n</w:t>
        </w:r>
        <w:r w:rsidRPr="00826D69">
          <w:rPr>
            <w:rStyle w:val="Hiperveza"/>
            <w:rFonts w:ascii="Typonine Sans Std Reg" w:hAnsi="Typonine Sans Std Reg"/>
            <w:noProof/>
            <w:sz w:val="24"/>
            <w:szCs w:val="24"/>
          </w:rPr>
          <w:t xml:space="preserve"> Notice</w:t>
        </w:r>
      </w:hyperlink>
    </w:p>
    <w:p w:rsidR="00F46252" w:rsidRDefault="00F46252" w:rsidP="00F7061E">
      <w:pPr>
        <w:rPr>
          <w:rFonts w:ascii="Typonine Sans Std Reg" w:hAnsi="Typonine Sans Std Reg"/>
          <w:noProof/>
          <w:color w:val="1F4E79" w:themeColor="accent1" w:themeShade="80"/>
          <w:sz w:val="24"/>
          <w:szCs w:val="24"/>
          <w:lang w:val="en-GB"/>
        </w:rPr>
      </w:pPr>
    </w:p>
    <w:sectPr w:rsidR="00F4625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DA" w:rsidRDefault="00AF71DA" w:rsidP="0082440F">
      <w:pPr>
        <w:spacing w:after="0" w:line="240" w:lineRule="auto"/>
      </w:pPr>
      <w:r>
        <w:separator/>
      </w:r>
    </w:p>
  </w:endnote>
  <w:endnote w:type="continuationSeparator" w:id="0">
    <w:p w:rsidR="00AF71DA" w:rsidRDefault="00AF71DA" w:rsidP="0082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980425"/>
      <w:docPartObj>
        <w:docPartGallery w:val="Page Numbers (Bottom of Page)"/>
        <w:docPartUnique/>
      </w:docPartObj>
    </w:sdtPr>
    <w:sdtEndPr/>
    <w:sdtContent>
      <w:p w:rsidR="0082440F" w:rsidRDefault="0082440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651">
          <w:rPr>
            <w:noProof/>
          </w:rPr>
          <w:t>2</w:t>
        </w:r>
        <w:r>
          <w:fldChar w:fldCharType="end"/>
        </w:r>
      </w:p>
    </w:sdtContent>
  </w:sdt>
  <w:p w:rsidR="0082440F" w:rsidRDefault="00824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DA" w:rsidRDefault="00AF71DA" w:rsidP="0082440F">
      <w:pPr>
        <w:spacing w:after="0" w:line="240" w:lineRule="auto"/>
      </w:pPr>
      <w:r>
        <w:separator/>
      </w:r>
    </w:p>
  </w:footnote>
  <w:footnote w:type="continuationSeparator" w:id="0">
    <w:p w:rsidR="00AF71DA" w:rsidRDefault="00AF71DA" w:rsidP="00824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2/Gk55FF3dV8qi21t52kNWymiF8MdBsEvxHQQSUflP/Nqxb5Q1CMvZ0cwm1EpajGI0MGAwS1HPDLkQp/cyMvA==" w:salt="PGeM/9rok9PD1zoHlVtI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4"/>
    <w:rsid w:val="000300BB"/>
    <w:rsid w:val="000458B4"/>
    <w:rsid w:val="00053BA4"/>
    <w:rsid w:val="00057AFF"/>
    <w:rsid w:val="00076651"/>
    <w:rsid w:val="000C1062"/>
    <w:rsid w:val="000D6E76"/>
    <w:rsid w:val="000E1C65"/>
    <w:rsid w:val="00116341"/>
    <w:rsid w:val="00147183"/>
    <w:rsid w:val="00184276"/>
    <w:rsid w:val="001921CD"/>
    <w:rsid w:val="001E1584"/>
    <w:rsid w:val="00212D69"/>
    <w:rsid w:val="00224705"/>
    <w:rsid w:val="002602BC"/>
    <w:rsid w:val="00266330"/>
    <w:rsid w:val="003105B9"/>
    <w:rsid w:val="00361948"/>
    <w:rsid w:val="003A5609"/>
    <w:rsid w:val="004A5D01"/>
    <w:rsid w:val="004B0F6B"/>
    <w:rsid w:val="004B7410"/>
    <w:rsid w:val="004D0D3A"/>
    <w:rsid w:val="004D69C8"/>
    <w:rsid w:val="004E3C07"/>
    <w:rsid w:val="00545AEB"/>
    <w:rsid w:val="005A2707"/>
    <w:rsid w:val="005E3F77"/>
    <w:rsid w:val="00621415"/>
    <w:rsid w:val="00656D5D"/>
    <w:rsid w:val="00682433"/>
    <w:rsid w:val="006A5193"/>
    <w:rsid w:val="006A76A2"/>
    <w:rsid w:val="00722AE1"/>
    <w:rsid w:val="007704F0"/>
    <w:rsid w:val="007B4CB8"/>
    <w:rsid w:val="007D2897"/>
    <w:rsid w:val="007D53E5"/>
    <w:rsid w:val="0082440F"/>
    <w:rsid w:val="00826D69"/>
    <w:rsid w:val="00834F6A"/>
    <w:rsid w:val="00852DE6"/>
    <w:rsid w:val="00876BB2"/>
    <w:rsid w:val="008F046E"/>
    <w:rsid w:val="009673DF"/>
    <w:rsid w:val="009B1FF2"/>
    <w:rsid w:val="009F2AB7"/>
    <w:rsid w:val="00A75ECA"/>
    <w:rsid w:val="00A94462"/>
    <w:rsid w:val="00AB58B2"/>
    <w:rsid w:val="00AD40B2"/>
    <w:rsid w:val="00AE68BD"/>
    <w:rsid w:val="00AF71DA"/>
    <w:rsid w:val="00BA0959"/>
    <w:rsid w:val="00BC405C"/>
    <w:rsid w:val="00BF471C"/>
    <w:rsid w:val="00C04FDF"/>
    <w:rsid w:val="00C112DB"/>
    <w:rsid w:val="00C70924"/>
    <w:rsid w:val="00C815D8"/>
    <w:rsid w:val="00C837F6"/>
    <w:rsid w:val="00CC3B63"/>
    <w:rsid w:val="00D109F3"/>
    <w:rsid w:val="00D4724A"/>
    <w:rsid w:val="00D95970"/>
    <w:rsid w:val="00DD068E"/>
    <w:rsid w:val="00E03F6D"/>
    <w:rsid w:val="00E14755"/>
    <w:rsid w:val="00E1492E"/>
    <w:rsid w:val="00E3074C"/>
    <w:rsid w:val="00E35621"/>
    <w:rsid w:val="00E4587F"/>
    <w:rsid w:val="00EA7FC6"/>
    <w:rsid w:val="00ED5777"/>
    <w:rsid w:val="00EF4A14"/>
    <w:rsid w:val="00EF704A"/>
    <w:rsid w:val="00F019AC"/>
    <w:rsid w:val="00F46252"/>
    <w:rsid w:val="00F7061E"/>
    <w:rsid w:val="00F70F31"/>
    <w:rsid w:val="00F72A76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450F"/>
  <w15:chartTrackingRefBased/>
  <w15:docId w15:val="{6CE39F8C-D413-4B36-9F69-23FD319A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2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562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3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22AE1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72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rim">
    <w:name w:val="krim"/>
    <w:basedOn w:val="Zadanifontodlomka"/>
    <w:uiPriority w:val="1"/>
    <w:rsid w:val="00722AE1"/>
    <w:rPr>
      <w:rFonts w:ascii="Typonine Sans Std Reg" w:hAnsi="Typonine Sans Std Reg"/>
      <w:i/>
      <w:color w:val="808080" w:themeColor="background1" w:themeShade="80"/>
    </w:rPr>
  </w:style>
  <w:style w:type="character" w:customStyle="1" w:styleId="krim2">
    <w:name w:val="krim 2"/>
    <w:basedOn w:val="Zadanifontodlomka"/>
    <w:uiPriority w:val="1"/>
    <w:rsid w:val="00AE68BD"/>
    <w:rPr>
      <w:rFonts w:ascii="Typonine Sans Std Reg" w:hAnsi="Typonine Sans Std Reg"/>
      <w:i/>
      <w:color w:val="7F7F7F" w:themeColor="text1" w:themeTint="80"/>
      <w:sz w:val="20"/>
    </w:rPr>
  </w:style>
  <w:style w:type="paragraph" w:styleId="Zaglavlje">
    <w:name w:val="header"/>
    <w:basedOn w:val="Normal"/>
    <w:link w:val="ZaglavljeChar"/>
    <w:uiPriority w:val="99"/>
    <w:unhideWhenUsed/>
    <w:rsid w:val="008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40F"/>
  </w:style>
  <w:style w:type="paragraph" w:styleId="Podnoje">
    <w:name w:val="footer"/>
    <w:basedOn w:val="Normal"/>
    <w:link w:val="PodnojeChar"/>
    <w:uiPriority w:val="99"/>
    <w:unhideWhenUsed/>
    <w:rsid w:val="008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40F"/>
  </w:style>
  <w:style w:type="character" w:customStyle="1" w:styleId="krimfinal">
    <w:name w:val="krim final"/>
    <w:basedOn w:val="Zadanifontodlomka"/>
    <w:uiPriority w:val="1"/>
    <w:rsid w:val="00FA1E80"/>
    <w:rPr>
      <w:rFonts w:ascii="Typonine Sans Std Reg" w:hAnsi="Typonine Sans Std Reg"/>
      <w:i/>
      <w:color w:val="595959" w:themeColor="text1" w:themeTint="A6"/>
      <w:sz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rimea.zagreb@sabor.h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abor.hr/en/personal-data-protection/med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ic\Desktop\FINAL_First%20Parliamentary%20Summit%20of%20the%20International%20Crimea%20Plat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AA75C91E7428BA9DF503425C449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65327E-1363-4674-8C22-C2E8C3DE195A}"/>
      </w:docPartPr>
      <w:docPartBody>
        <w:p w:rsidR="00FA5CB4" w:rsidRDefault="00EF6BAD">
          <w:pPr>
            <w:pStyle w:val="B5FAA75C91E7428BA9DF503425C44913"/>
          </w:pPr>
          <w:r w:rsidRPr="0054418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B645EC58CCC4F25BA61A192372A2E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AF4D88-C777-4005-80B5-7258DC2C7157}"/>
      </w:docPartPr>
      <w:docPartBody>
        <w:p w:rsidR="00FA5CB4" w:rsidRDefault="00966913" w:rsidP="00966913">
          <w:pPr>
            <w:pStyle w:val="4B645EC58CCC4F25BA61A192372A2E4E3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number</w:t>
          </w:r>
        </w:p>
      </w:docPartBody>
    </w:docPart>
    <w:docPart>
      <w:docPartPr>
        <w:name w:val="1F3613DA94AC4A6287F1F159CA55F3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9D7E1E-5AA6-467F-85BB-D71078E36C02}"/>
      </w:docPartPr>
      <w:docPartBody>
        <w:p w:rsidR="00FA5CB4" w:rsidRDefault="00966913" w:rsidP="00966913">
          <w:pPr>
            <w:pStyle w:val="1F3613DA94AC4A6287F1F159CA55F3C83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document type</w:t>
          </w:r>
        </w:p>
      </w:docPartBody>
    </w:docPart>
    <w:docPart>
      <w:docPartPr>
        <w:name w:val="A7545830BAA843439086C730C9A880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1B9E69-EA54-4EB9-94B2-31DBDD40A56F}"/>
      </w:docPartPr>
      <w:docPartBody>
        <w:p w:rsidR="00FA5CB4" w:rsidRDefault="00966913" w:rsidP="00966913">
          <w:pPr>
            <w:pStyle w:val="A7545830BAA843439086C730C9A8801E3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document number</w:t>
          </w:r>
        </w:p>
      </w:docPartBody>
    </w:docPart>
    <w:docPart>
      <w:docPartPr>
        <w:name w:val="C006CC199C9241ABA3C8034BCF7E0A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6B39C9-9D1A-410C-9919-BA2635B23793}"/>
      </w:docPartPr>
      <w:docPartBody>
        <w:p w:rsidR="00FA5CB4" w:rsidRDefault="00966913" w:rsidP="00966913">
          <w:pPr>
            <w:pStyle w:val="C006CC199C9241ABA3C8034BCF7E0A163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date of expiry</w:t>
          </w:r>
        </w:p>
      </w:docPartBody>
    </w:docPart>
    <w:docPart>
      <w:docPartPr>
        <w:name w:val="3F1A109700094B81B58A43B9B50452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A99865-1B30-490D-8FA9-59070008546B}"/>
      </w:docPartPr>
      <w:docPartBody>
        <w:p w:rsidR="002F2BCE" w:rsidRDefault="002F2BCE" w:rsidP="002F2BCE">
          <w:pPr>
            <w:pStyle w:val="3F1A109700094B81B58A43B9B50452A6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organization name</w:t>
          </w:r>
        </w:p>
      </w:docPartBody>
    </w:docPart>
    <w:docPart>
      <w:docPartPr>
        <w:name w:val="4415F58201DC41DD92102A8C710F93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1466BB-3A39-4EB7-9C68-1A68F8C6CE0F}"/>
      </w:docPartPr>
      <w:docPartBody>
        <w:p w:rsidR="002F2BCE" w:rsidRDefault="002F2BCE" w:rsidP="002F2BCE">
          <w:pPr>
            <w:pStyle w:val="4415F58201DC41DD92102A8C710F93F5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position</w:t>
          </w:r>
        </w:p>
      </w:docPartBody>
    </w:docPart>
    <w:docPart>
      <w:docPartPr>
        <w:name w:val="F5441955E114428F9B6CE9FBFE52EA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D7F646-E7DA-4E51-A701-7C3D20F28125}"/>
      </w:docPartPr>
      <w:docPartBody>
        <w:p w:rsidR="002F2BCE" w:rsidRDefault="002F2BCE" w:rsidP="002F2BCE">
          <w:pPr>
            <w:pStyle w:val="F5441955E114428F9B6CE9FBFE52EA74"/>
          </w:pPr>
          <w:r w:rsidRPr="007D53E5">
            <w:rPr>
              <w:rStyle w:val="Tekstrezerviranogmjesta"/>
              <w:rFonts w:ascii="Typonine Sans Std Reg" w:hAnsi="Typonine Sans Std Reg"/>
              <w:i/>
              <w:color w:val="595959" w:themeColor="text1" w:themeTint="A6"/>
              <w:sz w:val="20"/>
              <w:szCs w:val="20"/>
            </w:rPr>
            <w:t>Enter text</w:t>
          </w:r>
        </w:p>
      </w:docPartBody>
    </w:docPart>
    <w:docPart>
      <w:docPartPr>
        <w:name w:val="7932208352C9484FA56292977EF903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5FAE43-8913-472B-8865-4889B01F4F9C}"/>
      </w:docPartPr>
      <w:docPartBody>
        <w:p w:rsidR="002F2BCE" w:rsidRDefault="002F2BCE" w:rsidP="002F2BCE">
          <w:pPr>
            <w:pStyle w:val="7932208352C9484FA56292977EF90334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date of expiry</w:t>
          </w:r>
        </w:p>
      </w:docPartBody>
    </w:docPart>
    <w:docPart>
      <w:docPartPr>
        <w:name w:val="AEEEF80B08C247E69CAE31A4559350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15464C-9E7C-4860-BB86-E7A0081D9FFC}"/>
      </w:docPartPr>
      <w:docPartBody>
        <w:p w:rsidR="002F2BCE" w:rsidRDefault="002F2BCE" w:rsidP="002F2BCE">
          <w:pPr>
            <w:pStyle w:val="AEEEF80B08C247E69CAE31A455935034"/>
          </w:pPr>
          <w:r w:rsidRPr="007D53E5">
            <w:rPr>
              <w:rFonts w:ascii="Typonine Sans Std Reg" w:hAnsi="Typonine Sans Std Reg"/>
              <w:i/>
              <w:color w:val="595959" w:themeColor="text1" w:themeTint="A6"/>
              <w:sz w:val="20"/>
              <w:szCs w:val="20"/>
              <w:lang w:val="en-GB"/>
            </w:rPr>
            <w:t>Enter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AD"/>
    <w:rsid w:val="00070B92"/>
    <w:rsid w:val="000E3DC7"/>
    <w:rsid w:val="001A5566"/>
    <w:rsid w:val="002777B4"/>
    <w:rsid w:val="002A5510"/>
    <w:rsid w:val="002F2BCE"/>
    <w:rsid w:val="00426C54"/>
    <w:rsid w:val="00551C5A"/>
    <w:rsid w:val="00640254"/>
    <w:rsid w:val="00792555"/>
    <w:rsid w:val="007B1EDA"/>
    <w:rsid w:val="00966913"/>
    <w:rsid w:val="00984397"/>
    <w:rsid w:val="00997E50"/>
    <w:rsid w:val="00B738D3"/>
    <w:rsid w:val="00B94C30"/>
    <w:rsid w:val="00D4147F"/>
    <w:rsid w:val="00D96AA6"/>
    <w:rsid w:val="00EF6BAD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93C37ED488B47A0AC0B345ABB544F50">
    <w:name w:val="993C37ED488B47A0AC0B345ABB544F50"/>
  </w:style>
  <w:style w:type="character" w:styleId="Tekstrezerviranogmjesta">
    <w:name w:val="Placeholder Text"/>
    <w:basedOn w:val="Zadanifontodlomka"/>
    <w:uiPriority w:val="99"/>
    <w:semiHidden/>
    <w:rsid w:val="002F2BCE"/>
    <w:rPr>
      <w:color w:val="808080"/>
    </w:rPr>
  </w:style>
  <w:style w:type="paragraph" w:customStyle="1" w:styleId="B5FAA75C91E7428BA9DF503425C44913">
    <w:name w:val="B5FAA75C91E7428BA9DF503425C44913"/>
  </w:style>
  <w:style w:type="paragraph" w:customStyle="1" w:styleId="4B645EC58CCC4F25BA61A192372A2E4E">
    <w:name w:val="4B645EC58CCC4F25BA61A192372A2E4E"/>
  </w:style>
  <w:style w:type="paragraph" w:customStyle="1" w:styleId="1F3613DA94AC4A6287F1F159CA55F3C8">
    <w:name w:val="1F3613DA94AC4A6287F1F159CA55F3C8"/>
  </w:style>
  <w:style w:type="paragraph" w:customStyle="1" w:styleId="A7545830BAA843439086C730C9A8801E">
    <w:name w:val="A7545830BAA843439086C730C9A8801E"/>
  </w:style>
  <w:style w:type="paragraph" w:customStyle="1" w:styleId="C006CC199C9241ABA3C8034BCF7E0A16">
    <w:name w:val="C006CC199C9241ABA3C8034BCF7E0A16"/>
  </w:style>
  <w:style w:type="paragraph" w:customStyle="1" w:styleId="4BAF9042C20E4CC3BD23F667869E5BF8">
    <w:name w:val="4BAF9042C20E4CC3BD23F667869E5BF8"/>
  </w:style>
  <w:style w:type="paragraph" w:customStyle="1" w:styleId="248430AF1314412D8038F13CB5CABE7E">
    <w:name w:val="248430AF1314412D8038F13CB5CABE7E"/>
  </w:style>
  <w:style w:type="paragraph" w:customStyle="1" w:styleId="DC9ECF6270C5407E87EA0E3209F4D475">
    <w:name w:val="DC9ECF6270C5407E87EA0E3209F4D475"/>
  </w:style>
  <w:style w:type="paragraph" w:customStyle="1" w:styleId="EEB876B169644E2F9F0A2A7FABE69D4E">
    <w:name w:val="EEB876B169644E2F9F0A2A7FABE69D4E"/>
  </w:style>
  <w:style w:type="paragraph" w:customStyle="1" w:styleId="4B1A89D446024BE5B387A957F34FF05D">
    <w:name w:val="4B1A89D446024BE5B387A957F34FF05D"/>
  </w:style>
  <w:style w:type="paragraph" w:customStyle="1" w:styleId="66308F686CD440CC8B1D2A9E150AFD57">
    <w:name w:val="66308F686CD440CC8B1D2A9E150AFD57"/>
  </w:style>
  <w:style w:type="paragraph" w:customStyle="1" w:styleId="1BE941C7837B4D5F9AD2FA25A76805A8">
    <w:name w:val="1BE941C7837B4D5F9AD2FA25A76805A8"/>
  </w:style>
  <w:style w:type="paragraph" w:customStyle="1" w:styleId="9745BC74104D48BBA54F77F27320DED0">
    <w:name w:val="9745BC74104D48BBA54F77F27320DED0"/>
  </w:style>
  <w:style w:type="paragraph" w:customStyle="1" w:styleId="CD4520F1E11042C7A3FD232E15D8DD4F">
    <w:name w:val="CD4520F1E11042C7A3FD232E15D8DD4F"/>
  </w:style>
  <w:style w:type="paragraph" w:customStyle="1" w:styleId="F0A9D272BFE046A485C2707EC5F19733">
    <w:name w:val="F0A9D272BFE046A485C2707EC5F19733"/>
  </w:style>
  <w:style w:type="paragraph" w:customStyle="1" w:styleId="F0CB9337724248CBBB0ED5E2A449BCCE">
    <w:name w:val="F0CB9337724248CBBB0ED5E2A449BCCE"/>
  </w:style>
  <w:style w:type="paragraph" w:customStyle="1" w:styleId="95211D220DBF451BAEE5E251F9568D03">
    <w:name w:val="95211D220DBF451BAEE5E251F9568D03"/>
  </w:style>
  <w:style w:type="paragraph" w:customStyle="1" w:styleId="07CEDDE471364256A3190ABDBF122543">
    <w:name w:val="07CEDDE471364256A3190ABDBF122543"/>
  </w:style>
  <w:style w:type="paragraph" w:customStyle="1" w:styleId="6C27C9B6050B4E3B9E3DDB5C624D7782">
    <w:name w:val="6C27C9B6050B4E3B9E3DDB5C624D7782"/>
  </w:style>
  <w:style w:type="paragraph" w:customStyle="1" w:styleId="56653E6D4CD54D43A037B773D808F4BF">
    <w:name w:val="56653E6D4CD54D43A037B773D808F4BF"/>
  </w:style>
  <w:style w:type="paragraph" w:customStyle="1" w:styleId="0C1FB05B054C468F90BF3104368A0E44">
    <w:name w:val="0C1FB05B054C468F90BF3104368A0E44"/>
  </w:style>
  <w:style w:type="paragraph" w:customStyle="1" w:styleId="F3E10157F33F4C96A2AF074E73DA69DD">
    <w:name w:val="F3E10157F33F4C96A2AF074E73DA69DD"/>
  </w:style>
  <w:style w:type="paragraph" w:customStyle="1" w:styleId="5597C5D9E1984A318EC1C9217AFBC172">
    <w:name w:val="5597C5D9E1984A318EC1C9217AFBC172"/>
  </w:style>
  <w:style w:type="paragraph" w:customStyle="1" w:styleId="811E22B53E074C54B16D02462D05FE9C">
    <w:name w:val="811E22B53E074C54B16D02462D05FE9C"/>
  </w:style>
  <w:style w:type="paragraph" w:customStyle="1" w:styleId="8129306BAD1B496B9F4176303B4B12DE">
    <w:name w:val="8129306BAD1B496B9F4176303B4B12DE"/>
  </w:style>
  <w:style w:type="paragraph" w:customStyle="1" w:styleId="993C37ED488B47A0AC0B345ABB544F501">
    <w:name w:val="993C37ED488B47A0AC0B345ABB544F501"/>
    <w:rsid w:val="00FA5CB4"/>
    <w:rPr>
      <w:rFonts w:eastAsiaTheme="minorHAnsi"/>
      <w:lang w:eastAsia="en-US"/>
    </w:rPr>
  </w:style>
  <w:style w:type="paragraph" w:customStyle="1" w:styleId="4B645EC58CCC4F25BA61A192372A2E4E1">
    <w:name w:val="4B645EC58CCC4F25BA61A192372A2E4E1"/>
    <w:rsid w:val="00FA5CB4"/>
    <w:rPr>
      <w:rFonts w:eastAsiaTheme="minorHAnsi"/>
      <w:lang w:eastAsia="en-US"/>
    </w:rPr>
  </w:style>
  <w:style w:type="paragraph" w:customStyle="1" w:styleId="1F3613DA94AC4A6287F1F159CA55F3C81">
    <w:name w:val="1F3613DA94AC4A6287F1F159CA55F3C81"/>
    <w:rsid w:val="00FA5CB4"/>
    <w:rPr>
      <w:rFonts w:eastAsiaTheme="minorHAnsi"/>
      <w:lang w:eastAsia="en-US"/>
    </w:rPr>
  </w:style>
  <w:style w:type="paragraph" w:customStyle="1" w:styleId="A7545830BAA843439086C730C9A8801E1">
    <w:name w:val="A7545830BAA843439086C730C9A8801E1"/>
    <w:rsid w:val="00FA5CB4"/>
    <w:rPr>
      <w:rFonts w:eastAsiaTheme="minorHAnsi"/>
      <w:lang w:eastAsia="en-US"/>
    </w:rPr>
  </w:style>
  <w:style w:type="paragraph" w:customStyle="1" w:styleId="C006CC199C9241ABA3C8034BCF7E0A161">
    <w:name w:val="C006CC199C9241ABA3C8034BCF7E0A161"/>
    <w:rsid w:val="00FA5CB4"/>
    <w:rPr>
      <w:rFonts w:eastAsiaTheme="minorHAnsi"/>
      <w:lang w:eastAsia="en-US"/>
    </w:rPr>
  </w:style>
  <w:style w:type="paragraph" w:customStyle="1" w:styleId="4BAF9042C20E4CC3BD23F667869E5BF81">
    <w:name w:val="4BAF9042C20E4CC3BD23F667869E5BF81"/>
    <w:rsid w:val="00FA5CB4"/>
    <w:rPr>
      <w:rFonts w:eastAsiaTheme="minorHAnsi"/>
      <w:lang w:eastAsia="en-US"/>
    </w:rPr>
  </w:style>
  <w:style w:type="paragraph" w:customStyle="1" w:styleId="248430AF1314412D8038F13CB5CABE7E1">
    <w:name w:val="248430AF1314412D8038F13CB5CABE7E1"/>
    <w:rsid w:val="00FA5CB4"/>
    <w:rPr>
      <w:rFonts w:eastAsiaTheme="minorHAnsi"/>
      <w:lang w:eastAsia="en-US"/>
    </w:rPr>
  </w:style>
  <w:style w:type="paragraph" w:customStyle="1" w:styleId="DC9ECF6270C5407E87EA0E3209F4D4751">
    <w:name w:val="DC9ECF6270C5407E87EA0E3209F4D4751"/>
    <w:rsid w:val="00FA5CB4"/>
    <w:rPr>
      <w:rFonts w:eastAsiaTheme="minorHAnsi"/>
      <w:lang w:eastAsia="en-US"/>
    </w:rPr>
  </w:style>
  <w:style w:type="paragraph" w:customStyle="1" w:styleId="EEB876B169644E2F9F0A2A7FABE69D4E1">
    <w:name w:val="EEB876B169644E2F9F0A2A7FABE69D4E1"/>
    <w:rsid w:val="00FA5CB4"/>
    <w:rPr>
      <w:rFonts w:eastAsiaTheme="minorHAnsi"/>
      <w:lang w:eastAsia="en-US"/>
    </w:rPr>
  </w:style>
  <w:style w:type="paragraph" w:customStyle="1" w:styleId="4B1A89D446024BE5B387A957F34FF05D1">
    <w:name w:val="4B1A89D446024BE5B387A957F34FF05D1"/>
    <w:rsid w:val="00FA5CB4"/>
    <w:rPr>
      <w:rFonts w:eastAsiaTheme="minorHAnsi"/>
      <w:lang w:eastAsia="en-US"/>
    </w:rPr>
  </w:style>
  <w:style w:type="paragraph" w:customStyle="1" w:styleId="66308F686CD440CC8B1D2A9E150AFD571">
    <w:name w:val="66308F686CD440CC8B1D2A9E150AFD571"/>
    <w:rsid w:val="00FA5CB4"/>
    <w:rPr>
      <w:rFonts w:eastAsiaTheme="minorHAnsi"/>
      <w:lang w:eastAsia="en-US"/>
    </w:rPr>
  </w:style>
  <w:style w:type="paragraph" w:customStyle="1" w:styleId="1BE941C7837B4D5F9AD2FA25A76805A81">
    <w:name w:val="1BE941C7837B4D5F9AD2FA25A76805A81"/>
    <w:rsid w:val="00FA5CB4"/>
    <w:rPr>
      <w:rFonts w:eastAsiaTheme="minorHAnsi"/>
      <w:lang w:eastAsia="en-US"/>
    </w:rPr>
  </w:style>
  <w:style w:type="paragraph" w:customStyle="1" w:styleId="9745BC74104D48BBA54F77F27320DED01">
    <w:name w:val="9745BC74104D48BBA54F77F27320DED01"/>
    <w:rsid w:val="00FA5CB4"/>
    <w:rPr>
      <w:rFonts w:eastAsiaTheme="minorHAnsi"/>
      <w:lang w:eastAsia="en-US"/>
    </w:rPr>
  </w:style>
  <w:style w:type="paragraph" w:customStyle="1" w:styleId="CD4520F1E11042C7A3FD232E15D8DD4F1">
    <w:name w:val="CD4520F1E11042C7A3FD232E15D8DD4F1"/>
    <w:rsid w:val="00FA5CB4"/>
    <w:rPr>
      <w:rFonts w:eastAsiaTheme="minorHAnsi"/>
      <w:lang w:eastAsia="en-US"/>
    </w:rPr>
  </w:style>
  <w:style w:type="paragraph" w:customStyle="1" w:styleId="95211D220DBF451BAEE5E251F9568D031">
    <w:name w:val="95211D220DBF451BAEE5E251F9568D031"/>
    <w:rsid w:val="00FA5CB4"/>
    <w:rPr>
      <w:rFonts w:eastAsiaTheme="minorHAnsi"/>
      <w:lang w:eastAsia="en-US"/>
    </w:rPr>
  </w:style>
  <w:style w:type="paragraph" w:customStyle="1" w:styleId="07CEDDE471364256A3190ABDBF1225431">
    <w:name w:val="07CEDDE471364256A3190ABDBF1225431"/>
    <w:rsid w:val="00FA5CB4"/>
    <w:rPr>
      <w:rFonts w:eastAsiaTheme="minorHAnsi"/>
      <w:lang w:eastAsia="en-US"/>
    </w:rPr>
  </w:style>
  <w:style w:type="paragraph" w:customStyle="1" w:styleId="6C27C9B6050B4E3B9E3DDB5C624D77821">
    <w:name w:val="6C27C9B6050B4E3B9E3DDB5C624D77821"/>
    <w:rsid w:val="00FA5CB4"/>
    <w:rPr>
      <w:rFonts w:eastAsiaTheme="minorHAnsi"/>
      <w:lang w:eastAsia="en-US"/>
    </w:rPr>
  </w:style>
  <w:style w:type="paragraph" w:customStyle="1" w:styleId="56653E6D4CD54D43A037B773D808F4BF1">
    <w:name w:val="56653E6D4CD54D43A037B773D808F4BF1"/>
    <w:rsid w:val="00FA5CB4"/>
    <w:rPr>
      <w:rFonts w:eastAsiaTheme="minorHAnsi"/>
      <w:lang w:eastAsia="en-US"/>
    </w:rPr>
  </w:style>
  <w:style w:type="paragraph" w:customStyle="1" w:styleId="0C1FB05B054C468F90BF3104368A0E441">
    <w:name w:val="0C1FB05B054C468F90BF3104368A0E441"/>
    <w:rsid w:val="00FA5CB4"/>
    <w:rPr>
      <w:rFonts w:eastAsiaTheme="minorHAnsi"/>
      <w:lang w:eastAsia="en-US"/>
    </w:rPr>
  </w:style>
  <w:style w:type="paragraph" w:customStyle="1" w:styleId="F3E10157F33F4C96A2AF074E73DA69DD1">
    <w:name w:val="F3E10157F33F4C96A2AF074E73DA69DD1"/>
    <w:rsid w:val="00FA5CB4"/>
    <w:rPr>
      <w:rFonts w:eastAsiaTheme="minorHAnsi"/>
      <w:lang w:eastAsia="en-US"/>
    </w:rPr>
  </w:style>
  <w:style w:type="paragraph" w:customStyle="1" w:styleId="5597C5D9E1984A318EC1C9217AFBC1721">
    <w:name w:val="5597C5D9E1984A318EC1C9217AFBC1721"/>
    <w:rsid w:val="00FA5CB4"/>
    <w:rPr>
      <w:rFonts w:eastAsiaTheme="minorHAnsi"/>
      <w:lang w:eastAsia="en-US"/>
    </w:rPr>
  </w:style>
  <w:style w:type="paragraph" w:customStyle="1" w:styleId="811E22B53E074C54B16D02462D05FE9C1">
    <w:name w:val="811E22B53E074C54B16D02462D05FE9C1"/>
    <w:rsid w:val="00FA5CB4"/>
    <w:rPr>
      <w:rFonts w:eastAsiaTheme="minorHAnsi"/>
      <w:lang w:eastAsia="en-US"/>
    </w:rPr>
  </w:style>
  <w:style w:type="paragraph" w:customStyle="1" w:styleId="8129306BAD1B496B9F4176303B4B12DE1">
    <w:name w:val="8129306BAD1B496B9F4176303B4B12DE1"/>
    <w:rsid w:val="00FA5CB4"/>
    <w:rPr>
      <w:rFonts w:eastAsiaTheme="minorHAnsi"/>
      <w:lang w:eastAsia="en-US"/>
    </w:rPr>
  </w:style>
  <w:style w:type="paragraph" w:customStyle="1" w:styleId="993C37ED488B47A0AC0B345ABB544F502">
    <w:name w:val="993C37ED488B47A0AC0B345ABB544F502"/>
    <w:rsid w:val="002777B4"/>
    <w:rPr>
      <w:rFonts w:eastAsiaTheme="minorHAnsi"/>
      <w:lang w:eastAsia="en-US"/>
    </w:rPr>
  </w:style>
  <w:style w:type="paragraph" w:customStyle="1" w:styleId="4B645EC58CCC4F25BA61A192372A2E4E2">
    <w:name w:val="4B645EC58CCC4F25BA61A192372A2E4E2"/>
    <w:rsid w:val="002777B4"/>
    <w:rPr>
      <w:rFonts w:eastAsiaTheme="minorHAnsi"/>
      <w:lang w:eastAsia="en-US"/>
    </w:rPr>
  </w:style>
  <w:style w:type="paragraph" w:customStyle="1" w:styleId="1F3613DA94AC4A6287F1F159CA55F3C82">
    <w:name w:val="1F3613DA94AC4A6287F1F159CA55F3C82"/>
    <w:rsid w:val="002777B4"/>
    <w:rPr>
      <w:rFonts w:eastAsiaTheme="minorHAnsi"/>
      <w:lang w:eastAsia="en-US"/>
    </w:rPr>
  </w:style>
  <w:style w:type="paragraph" w:customStyle="1" w:styleId="A7545830BAA843439086C730C9A8801E2">
    <w:name w:val="A7545830BAA843439086C730C9A8801E2"/>
    <w:rsid w:val="002777B4"/>
    <w:rPr>
      <w:rFonts w:eastAsiaTheme="minorHAnsi"/>
      <w:lang w:eastAsia="en-US"/>
    </w:rPr>
  </w:style>
  <w:style w:type="paragraph" w:customStyle="1" w:styleId="C006CC199C9241ABA3C8034BCF7E0A162">
    <w:name w:val="C006CC199C9241ABA3C8034BCF7E0A162"/>
    <w:rsid w:val="002777B4"/>
    <w:rPr>
      <w:rFonts w:eastAsiaTheme="minorHAnsi"/>
      <w:lang w:eastAsia="en-US"/>
    </w:rPr>
  </w:style>
  <w:style w:type="paragraph" w:customStyle="1" w:styleId="4BAF9042C20E4CC3BD23F667869E5BF82">
    <w:name w:val="4BAF9042C20E4CC3BD23F667869E5BF82"/>
    <w:rsid w:val="002777B4"/>
    <w:rPr>
      <w:rFonts w:eastAsiaTheme="minorHAnsi"/>
      <w:lang w:eastAsia="en-US"/>
    </w:rPr>
  </w:style>
  <w:style w:type="paragraph" w:customStyle="1" w:styleId="248430AF1314412D8038F13CB5CABE7E2">
    <w:name w:val="248430AF1314412D8038F13CB5CABE7E2"/>
    <w:rsid w:val="002777B4"/>
    <w:rPr>
      <w:rFonts w:eastAsiaTheme="minorHAnsi"/>
      <w:lang w:eastAsia="en-US"/>
    </w:rPr>
  </w:style>
  <w:style w:type="paragraph" w:customStyle="1" w:styleId="DC9ECF6270C5407E87EA0E3209F4D4752">
    <w:name w:val="DC9ECF6270C5407E87EA0E3209F4D4752"/>
    <w:rsid w:val="002777B4"/>
    <w:rPr>
      <w:rFonts w:eastAsiaTheme="minorHAnsi"/>
      <w:lang w:eastAsia="en-US"/>
    </w:rPr>
  </w:style>
  <w:style w:type="paragraph" w:customStyle="1" w:styleId="EEB876B169644E2F9F0A2A7FABE69D4E2">
    <w:name w:val="EEB876B169644E2F9F0A2A7FABE69D4E2"/>
    <w:rsid w:val="002777B4"/>
    <w:rPr>
      <w:rFonts w:eastAsiaTheme="minorHAnsi"/>
      <w:lang w:eastAsia="en-US"/>
    </w:rPr>
  </w:style>
  <w:style w:type="paragraph" w:customStyle="1" w:styleId="4B1A89D446024BE5B387A957F34FF05D2">
    <w:name w:val="4B1A89D446024BE5B387A957F34FF05D2"/>
    <w:rsid w:val="002777B4"/>
    <w:rPr>
      <w:rFonts w:eastAsiaTheme="minorHAnsi"/>
      <w:lang w:eastAsia="en-US"/>
    </w:rPr>
  </w:style>
  <w:style w:type="paragraph" w:customStyle="1" w:styleId="66308F686CD440CC8B1D2A9E150AFD572">
    <w:name w:val="66308F686CD440CC8B1D2A9E150AFD572"/>
    <w:rsid w:val="002777B4"/>
    <w:rPr>
      <w:rFonts w:eastAsiaTheme="minorHAnsi"/>
      <w:lang w:eastAsia="en-US"/>
    </w:rPr>
  </w:style>
  <w:style w:type="paragraph" w:customStyle="1" w:styleId="1BE941C7837B4D5F9AD2FA25A76805A82">
    <w:name w:val="1BE941C7837B4D5F9AD2FA25A76805A82"/>
    <w:rsid w:val="002777B4"/>
    <w:rPr>
      <w:rFonts w:eastAsiaTheme="minorHAnsi"/>
      <w:lang w:eastAsia="en-US"/>
    </w:rPr>
  </w:style>
  <w:style w:type="paragraph" w:customStyle="1" w:styleId="9745BC74104D48BBA54F77F27320DED02">
    <w:name w:val="9745BC74104D48BBA54F77F27320DED02"/>
    <w:rsid w:val="002777B4"/>
    <w:rPr>
      <w:rFonts w:eastAsiaTheme="minorHAnsi"/>
      <w:lang w:eastAsia="en-US"/>
    </w:rPr>
  </w:style>
  <w:style w:type="paragraph" w:customStyle="1" w:styleId="CD4520F1E11042C7A3FD232E15D8DD4F2">
    <w:name w:val="CD4520F1E11042C7A3FD232E15D8DD4F2"/>
    <w:rsid w:val="002777B4"/>
    <w:rPr>
      <w:rFonts w:eastAsiaTheme="minorHAnsi"/>
      <w:lang w:eastAsia="en-US"/>
    </w:rPr>
  </w:style>
  <w:style w:type="paragraph" w:customStyle="1" w:styleId="95211D220DBF451BAEE5E251F9568D032">
    <w:name w:val="95211D220DBF451BAEE5E251F9568D032"/>
    <w:rsid w:val="002777B4"/>
    <w:rPr>
      <w:rFonts w:eastAsiaTheme="minorHAnsi"/>
      <w:lang w:eastAsia="en-US"/>
    </w:rPr>
  </w:style>
  <w:style w:type="paragraph" w:customStyle="1" w:styleId="07CEDDE471364256A3190ABDBF1225432">
    <w:name w:val="07CEDDE471364256A3190ABDBF1225432"/>
    <w:rsid w:val="002777B4"/>
    <w:rPr>
      <w:rFonts w:eastAsiaTheme="minorHAnsi"/>
      <w:lang w:eastAsia="en-US"/>
    </w:rPr>
  </w:style>
  <w:style w:type="paragraph" w:customStyle="1" w:styleId="6C27C9B6050B4E3B9E3DDB5C624D77822">
    <w:name w:val="6C27C9B6050B4E3B9E3DDB5C624D77822"/>
    <w:rsid w:val="002777B4"/>
    <w:rPr>
      <w:rFonts w:eastAsiaTheme="minorHAnsi"/>
      <w:lang w:eastAsia="en-US"/>
    </w:rPr>
  </w:style>
  <w:style w:type="paragraph" w:customStyle="1" w:styleId="56653E6D4CD54D43A037B773D808F4BF2">
    <w:name w:val="56653E6D4CD54D43A037B773D808F4BF2"/>
    <w:rsid w:val="002777B4"/>
    <w:rPr>
      <w:rFonts w:eastAsiaTheme="minorHAnsi"/>
      <w:lang w:eastAsia="en-US"/>
    </w:rPr>
  </w:style>
  <w:style w:type="paragraph" w:customStyle="1" w:styleId="0C1FB05B054C468F90BF3104368A0E442">
    <w:name w:val="0C1FB05B054C468F90BF3104368A0E442"/>
    <w:rsid w:val="002777B4"/>
    <w:rPr>
      <w:rFonts w:eastAsiaTheme="minorHAnsi"/>
      <w:lang w:eastAsia="en-US"/>
    </w:rPr>
  </w:style>
  <w:style w:type="paragraph" w:customStyle="1" w:styleId="F3E10157F33F4C96A2AF074E73DA69DD2">
    <w:name w:val="F3E10157F33F4C96A2AF074E73DA69DD2"/>
    <w:rsid w:val="002777B4"/>
    <w:rPr>
      <w:rFonts w:eastAsiaTheme="minorHAnsi"/>
      <w:lang w:eastAsia="en-US"/>
    </w:rPr>
  </w:style>
  <w:style w:type="paragraph" w:customStyle="1" w:styleId="5597C5D9E1984A318EC1C9217AFBC1722">
    <w:name w:val="5597C5D9E1984A318EC1C9217AFBC1722"/>
    <w:rsid w:val="002777B4"/>
    <w:rPr>
      <w:rFonts w:eastAsiaTheme="minorHAnsi"/>
      <w:lang w:eastAsia="en-US"/>
    </w:rPr>
  </w:style>
  <w:style w:type="paragraph" w:customStyle="1" w:styleId="811E22B53E074C54B16D02462D05FE9C2">
    <w:name w:val="811E22B53E074C54B16D02462D05FE9C2"/>
    <w:rsid w:val="002777B4"/>
    <w:rPr>
      <w:rFonts w:eastAsiaTheme="minorHAnsi"/>
      <w:lang w:eastAsia="en-US"/>
    </w:rPr>
  </w:style>
  <w:style w:type="paragraph" w:customStyle="1" w:styleId="8129306BAD1B496B9F4176303B4B12DE2">
    <w:name w:val="8129306BAD1B496B9F4176303B4B12DE2"/>
    <w:rsid w:val="002777B4"/>
    <w:rPr>
      <w:rFonts w:eastAsiaTheme="minorHAnsi"/>
      <w:lang w:eastAsia="en-US"/>
    </w:rPr>
  </w:style>
  <w:style w:type="paragraph" w:customStyle="1" w:styleId="993C37ED488B47A0AC0B345ABB544F503">
    <w:name w:val="993C37ED488B47A0AC0B345ABB544F503"/>
    <w:rsid w:val="00966913"/>
    <w:rPr>
      <w:rFonts w:eastAsiaTheme="minorHAnsi"/>
      <w:lang w:eastAsia="en-US"/>
    </w:rPr>
  </w:style>
  <w:style w:type="paragraph" w:customStyle="1" w:styleId="4B645EC58CCC4F25BA61A192372A2E4E3">
    <w:name w:val="4B645EC58CCC4F25BA61A192372A2E4E3"/>
    <w:rsid w:val="00966913"/>
    <w:rPr>
      <w:rFonts w:eastAsiaTheme="minorHAnsi"/>
      <w:lang w:eastAsia="en-US"/>
    </w:rPr>
  </w:style>
  <w:style w:type="paragraph" w:customStyle="1" w:styleId="1F3613DA94AC4A6287F1F159CA55F3C83">
    <w:name w:val="1F3613DA94AC4A6287F1F159CA55F3C83"/>
    <w:rsid w:val="00966913"/>
    <w:rPr>
      <w:rFonts w:eastAsiaTheme="minorHAnsi"/>
      <w:lang w:eastAsia="en-US"/>
    </w:rPr>
  </w:style>
  <w:style w:type="paragraph" w:customStyle="1" w:styleId="A7545830BAA843439086C730C9A8801E3">
    <w:name w:val="A7545830BAA843439086C730C9A8801E3"/>
    <w:rsid w:val="00966913"/>
    <w:rPr>
      <w:rFonts w:eastAsiaTheme="minorHAnsi"/>
      <w:lang w:eastAsia="en-US"/>
    </w:rPr>
  </w:style>
  <w:style w:type="paragraph" w:customStyle="1" w:styleId="C006CC199C9241ABA3C8034BCF7E0A163">
    <w:name w:val="C006CC199C9241ABA3C8034BCF7E0A163"/>
    <w:rsid w:val="00966913"/>
    <w:rPr>
      <w:rFonts w:eastAsiaTheme="minorHAnsi"/>
      <w:lang w:eastAsia="en-US"/>
    </w:rPr>
  </w:style>
  <w:style w:type="paragraph" w:customStyle="1" w:styleId="4BAF9042C20E4CC3BD23F667869E5BF83">
    <w:name w:val="4BAF9042C20E4CC3BD23F667869E5BF83"/>
    <w:rsid w:val="00966913"/>
    <w:rPr>
      <w:rFonts w:eastAsiaTheme="minorHAnsi"/>
      <w:lang w:eastAsia="en-US"/>
    </w:rPr>
  </w:style>
  <w:style w:type="paragraph" w:customStyle="1" w:styleId="248430AF1314412D8038F13CB5CABE7E3">
    <w:name w:val="248430AF1314412D8038F13CB5CABE7E3"/>
    <w:rsid w:val="00966913"/>
    <w:rPr>
      <w:rFonts w:eastAsiaTheme="minorHAnsi"/>
      <w:lang w:eastAsia="en-US"/>
    </w:rPr>
  </w:style>
  <w:style w:type="paragraph" w:customStyle="1" w:styleId="DC9ECF6270C5407E87EA0E3209F4D4753">
    <w:name w:val="DC9ECF6270C5407E87EA0E3209F4D4753"/>
    <w:rsid w:val="00966913"/>
    <w:rPr>
      <w:rFonts w:eastAsiaTheme="minorHAnsi"/>
      <w:lang w:eastAsia="en-US"/>
    </w:rPr>
  </w:style>
  <w:style w:type="paragraph" w:customStyle="1" w:styleId="EEB876B169644E2F9F0A2A7FABE69D4E3">
    <w:name w:val="EEB876B169644E2F9F0A2A7FABE69D4E3"/>
    <w:rsid w:val="00966913"/>
    <w:rPr>
      <w:rFonts w:eastAsiaTheme="minorHAnsi"/>
      <w:lang w:eastAsia="en-US"/>
    </w:rPr>
  </w:style>
  <w:style w:type="paragraph" w:customStyle="1" w:styleId="4B1A89D446024BE5B387A957F34FF05D3">
    <w:name w:val="4B1A89D446024BE5B387A957F34FF05D3"/>
    <w:rsid w:val="00966913"/>
    <w:rPr>
      <w:rFonts w:eastAsiaTheme="minorHAnsi"/>
      <w:lang w:eastAsia="en-US"/>
    </w:rPr>
  </w:style>
  <w:style w:type="paragraph" w:customStyle="1" w:styleId="66308F686CD440CC8B1D2A9E150AFD573">
    <w:name w:val="66308F686CD440CC8B1D2A9E150AFD573"/>
    <w:rsid w:val="00966913"/>
    <w:rPr>
      <w:rFonts w:eastAsiaTheme="minorHAnsi"/>
      <w:lang w:eastAsia="en-US"/>
    </w:rPr>
  </w:style>
  <w:style w:type="paragraph" w:customStyle="1" w:styleId="1BE941C7837B4D5F9AD2FA25A76805A83">
    <w:name w:val="1BE941C7837B4D5F9AD2FA25A76805A83"/>
    <w:rsid w:val="00966913"/>
    <w:rPr>
      <w:rFonts w:eastAsiaTheme="minorHAnsi"/>
      <w:lang w:eastAsia="en-US"/>
    </w:rPr>
  </w:style>
  <w:style w:type="paragraph" w:customStyle="1" w:styleId="9745BC74104D48BBA54F77F27320DED03">
    <w:name w:val="9745BC74104D48BBA54F77F27320DED03"/>
    <w:rsid w:val="00966913"/>
    <w:rPr>
      <w:rFonts w:eastAsiaTheme="minorHAnsi"/>
      <w:lang w:eastAsia="en-US"/>
    </w:rPr>
  </w:style>
  <w:style w:type="paragraph" w:customStyle="1" w:styleId="CD4520F1E11042C7A3FD232E15D8DD4F3">
    <w:name w:val="CD4520F1E11042C7A3FD232E15D8DD4F3"/>
    <w:rsid w:val="00966913"/>
    <w:rPr>
      <w:rFonts w:eastAsiaTheme="minorHAnsi"/>
      <w:lang w:eastAsia="en-US"/>
    </w:rPr>
  </w:style>
  <w:style w:type="paragraph" w:customStyle="1" w:styleId="95211D220DBF451BAEE5E251F9568D033">
    <w:name w:val="95211D220DBF451BAEE5E251F9568D033"/>
    <w:rsid w:val="00966913"/>
    <w:rPr>
      <w:rFonts w:eastAsiaTheme="minorHAnsi"/>
      <w:lang w:eastAsia="en-US"/>
    </w:rPr>
  </w:style>
  <w:style w:type="paragraph" w:customStyle="1" w:styleId="07CEDDE471364256A3190ABDBF1225433">
    <w:name w:val="07CEDDE471364256A3190ABDBF1225433"/>
    <w:rsid w:val="00966913"/>
    <w:rPr>
      <w:rFonts w:eastAsiaTheme="minorHAnsi"/>
      <w:lang w:eastAsia="en-US"/>
    </w:rPr>
  </w:style>
  <w:style w:type="paragraph" w:customStyle="1" w:styleId="6C27C9B6050B4E3B9E3DDB5C624D77823">
    <w:name w:val="6C27C9B6050B4E3B9E3DDB5C624D77823"/>
    <w:rsid w:val="00966913"/>
    <w:rPr>
      <w:rFonts w:eastAsiaTheme="minorHAnsi"/>
      <w:lang w:eastAsia="en-US"/>
    </w:rPr>
  </w:style>
  <w:style w:type="paragraph" w:customStyle="1" w:styleId="56653E6D4CD54D43A037B773D808F4BF3">
    <w:name w:val="56653E6D4CD54D43A037B773D808F4BF3"/>
    <w:rsid w:val="00966913"/>
    <w:rPr>
      <w:rFonts w:eastAsiaTheme="minorHAnsi"/>
      <w:lang w:eastAsia="en-US"/>
    </w:rPr>
  </w:style>
  <w:style w:type="paragraph" w:customStyle="1" w:styleId="0C1FB05B054C468F90BF3104368A0E443">
    <w:name w:val="0C1FB05B054C468F90BF3104368A0E443"/>
    <w:rsid w:val="00966913"/>
    <w:rPr>
      <w:rFonts w:eastAsiaTheme="minorHAnsi"/>
      <w:lang w:eastAsia="en-US"/>
    </w:rPr>
  </w:style>
  <w:style w:type="paragraph" w:customStyle="1" w:styleId="F3E10157F33F4C96A2AF074E73DA69DD3">
    <w:name w:val="F3E10157F33F4C96A2AF074E73DA69DD3"/>
    <w:rsid w:val="00966913"/>
    <w:rPr>
      <w:rFonts w:eastAsiaTheme="minorHAnsi"/>
      <w:lang w:eastAsia="en-US"/>
    </w:rPr>
  </w:style>
  <w:style w:type="paragraph" w:customStyle="1" w:styleId="5597C5D9E1984A318EC1C9217AFBC1723">
    <w:name w:val="5597C5D9E1984A318EC1C9217AFBC1723"/>
    <w:rsid w:val="00966913"/>
    <w:rPr>
      <w:rFonts w:eastAsiaTheme="minorHAnsi"/>
      <w:lang w:eastAsia="en-US"/>
    </w:rPr>
  </w:style>
  <w:style w:type="paragraph" w:customStyle="1" w:styleId="811E22B53E074C54B16D02462D05FE9C3">
    <w:name w:val="811E22B53E074C54B16D02462D05FE9C3"/>
    <w:rsid w:val="00966913"/>
    <w:rPr>
      <w:rFonts w:eastAsiaTheme="minorHAnsi"/>
      <w:lang w:eastAsia="en-US"/>
    </w:rPr>
  </w:style>
  <w:style w:type="paragraph" w:customStyle="1" w:styleId="8129306BAD1B496B9F4176303B4B12DE3">
    <w:name w:val="8129306BAD1B496B9F4176303B4B12DE3"/>
    <w:rsid w:val="00966913"/>
    <w:rPr>
      <w:rFonts w:eastAsiaTheme="minorHAnsi"/>
      <w:lang w:eastAsia="en-US"/>
    </w:rPr>
  </w:style>
  <w:style w:type="paragraph" w:customStyle="1" w:styleId="3F1A109700094B81B58A43B9B50452A6">
    <w:name w:val="3F1A109700094B81B58A43B9B50452A6"/>
    <w:rsid w:val="002F2BCE"/>
  </w:style>
  <w:style w:type="paragraph" w:customStyle="1" w:styleId="4415F58201DC41DD92102A8C710F93F5">
    <w:name w:val="4415F58201DC41DD92102A8C710F93F5"/>
    <w:rsid w:val="002F2BCE"/>
  </w:style>
  <w:style w:type="paragraph" w:customStyle="1" w:styleId="F5441955E114428F9B6CE9FBFE52EA74">
    <w:name w:val="F5441955E114428F9B6CE9FBFE52EA74"/>
    <w:rsid w:val="002F2BCE"/>
  </w:style>
  <w:style w:type="paragraph" w:customStyle="1" w:styleId="CBD6D32EC8B24B638F80A7E8C8F263C6">
    <w:name w:val="CBD6D32EC8B24B638F80A7E8C8F263C6"/>
    <w:rsid w:val="002F2BCE"/>
  </w:style>
  <w:style w:type="paragraph" w:customStyle="1" w:styleId="9EC4FEA6E65D4F9193F8E2A1A927BB45">
    <w:name w:val="9EC4FEA6E65D4F9193F8E2A1A927BB45"/>
    <w:rsid w:val="002F2BCE"/>
  </w:style>
  <w:style w:type="paragraph" w:customStyle="1" w:styleId="B491CD3046AA43B8B202B2A4D09A6D34">
    <w:name w:val="B491CD3046AA43B8B202B2A4D09A6D34"/>
    <w:rsid w:val="002F2BCE"/>
  </w:style>
  <w:style w:type="paragraph" w:customStyle="1" w:styleId="7932208352C9484FA56292977EF90334">
    <w:name w:val="7932208352C9484FA56292977EF90334"/>
    <w:rsid w:val="002F2BCE"/>
  </w:style>
  <w:style w:type="paragraph" w:customStyle="1" w:styleId="2C2A9CEB1F4B46B98DCEEC0E9FAFE71E">
    <w:name w:val="2C2A9CEB1F4B46B98DCEEC0E9FAFE71E"/>
    <w:rsid w:val="002F2BCE"/>
  </w:style>
  <w:style w:type="paragraph" w:customStyle="1" w:styleId="AEEEF80B08C247E69CAE31A455935034">
    <w:name w:val="AEEEF80B08C247E69CAE31A455935034"/>
    <w:rsid w:val="002F2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C2A5-3867-4473-B1B9-05430628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FINAL_First Parliamentary Summit of the International Crimea Platform</Template>
  <TotalTime>213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Zekoslav Mrkva</dc:creator>
  <cp:keywords/>
  <dc:description/>
  <cp:lastModifiedBy>Marina Buntić Juričić</cp:lastModifiedBy>
  <cp:revision>7</cp:revision>
  <dcterms:created xsi:type="dcterms:W3CDTF">2022-10-03T09:52:00Z</dcterms:created>
  <dcterms:modified xsi:type="dcterms:W3CDTF">2022-10-05T15:11:00Z</dcterms:modified>
</cp:coreProperties>
</file>