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B9" w:rsidRDefault="007351BB" w:rsidP="007351BB">
      <w:r>
        <w:rPr>
          <w:noProof/>
          <w:color w:val="3B3838"/>
          <w:sz w:val="18"/>
          <w:szCs w:val="18"/>
          <w:lang w:eastAsia="hr-HR"/>
        </w:rPr>
        <w:drawing>
          <wp:inline distT="0" distB="0" distL="0" distR="0">
            <wp:extent cx="1896533" cy="609600"/>
            <wp:effectExtent l="0" t="0" r="8890" b="0"/>
            <wp:docPr id="1" name="Slika 1" descr="cid:image002.jpg@01D73759.ABE22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73759.ABE222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395" cy="61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563C1"/>
          <w:sz w:val="15"/>
          <w:szCs w:val="15"/>
          <w:lang w:eastAsia="hr-HR"/>
        </w:rPr>
        <w:t xml:space="preserve">                                                                           </w:t>
      </w:r>
      <w:r>
        <w:rPr>
          <w:noProof/>
          <w:color w:val="0563C1"/>
          <w:sz w:val="15"/>
          <w:szCs w:val="15"/>
          <w:lang w:eastAsia="hr-HR"/>
        </w:rPr>
        <w:drawing>
          <wp:inline distT="0" distB="0" distL="0" distR="0">
            <wp:extent cx="2234198" cy="734060"/>
            <wp:effectExtent l="0" t="0" r="0" b="8890"/>
            <wp:docPr id="2" name="Slika 2" descr="Ministry of Foreign and European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istry of Foreign and European Affairs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65" cy="74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BB" w:rsidRDefault="007351BB" w:rsidP="00E35621">
      <w:pPr>
        <w:spacing w:line="240" w:lineRule="auto"/>
        <w:jc w:val="center"/>
        <w:rPr>
          <w:rFonts w:ascii="Typonine Sans Std Reg" w:hAnsi="Typonine Sans Std Reg"/>
          <w:b/>
          <w:color w:val="1F4E79" w:themeColor="accent1" w:themeShade="80"/>
          <w:sz w:val="24"/>
          <w:szCs w:val="24"/>
          <w:lang w:val="en-GB"/>
        </w:rPr>
      </w:pPr>
    </w:p>
    <w:p w:rsidR="000660A7" w:rsidRDefault="000660A7" w:rsidP="00E35621">
      <w:pPr>
        <w:spacing w:line="240" w:lineRule="auto"/>
        <w:jc w:val="center"/>
        <w:rPr>
          <w:rFonts w:ascii="Typonine Sans Std Reg" w:hAnsi="Typonine Sans Std Reg"/>
          <w:b/>
          <w:color w:val="1F4E79" w:themeColor="accent1" w:themeShade="80"/>
          <w:sz w:val="24"/>
          <w:szCs w:val="24"/>
          <w:lang w:val="en-GB"/>
        </w:rPr>
      </w:pPr>
    </w:p>
    <w:p w:rsidR="00CF3E56" w:rsidRPr="007351BB" w:rsidRDefault="00D92984" w:rsidP="00E35621">
      <w:pPr>
        <w:spacing w:line="240" w:lineRule="auto"/>
        <w:jc w:val="center"/>
        <w:rPr>
          <w:rFonts w:ascii="Typonine Sans Std Reg" w:hAnsi="Typonine Sans Std Reg"/>
          <w:b/>
          <w:color w:val="1F4E79" w:themeColor="accent1" w:themeShade="80"/>
          <w:sz w:val="24"/>
          <w:szCs w:val="24"/>
          <w:lang w:val="en-GB"/>
        </w:rPr>
      </w:pPr>
      <w:proofErr w:type="spellStart"/>
      <w:r>
        <w:rPr>
          <w:rFonts w:ascii="Typonine Sans Std Reg" w:hAnsi="Typonine Sans Std Reg"/>
          <w:b/>
          <w:color w:val="1F4E79" w:themeColor="accent1" w:themeShade="80"/>
          <w:sz w:val="24"/>
          <w:szCs w:val="24"/>
          <w:lang w:val="en-GB"/>
        </w:rPr>
        <w:t>Međuparlamentarna</w:t>
      </w:r>
      <w:proofErr w:type="spellEnd"/>
      <w:r>
        <w:rPr>
          <w:rFonts w:ascii="Typonine Sans Std Reg" w:hAnsi="Typonine Sans Std Reg"/>
          <w:b/>
          <w:color w:val="1F4E79" w:themeColor="accent1" w:themeShade="80"/>
          <w:sz w:val="24"/>
          <w:szCs w:val="24"/>
          <w:lang w:val="en-GB"/>
        </w:rPr>
        <w:t xml:space="preserve"> </w:t>
      </w:r>
      <w:proofErr w:type="spellStart"/>
      <w:r>
        <w:rPr>
          <w:rFonts w:ascii="Typonine Sans Std Reg" w:hAnsi="Typonine Sans Std Reg"/>
          <w:b/>
          <w:color w:val="1F4E79" w:themeColor="accent1" w:themeShade="80"/>
          <w:sz w:val="24"/>
          <w:szCs w:val="24"/>
          <w:lang w:val="en-GB"/>
        </w:rPr>
        <w:t>konferencija</w:t>
      </w:r>
      <w:proofErr w:type="spellEnd"/>
      <w:r w:rsidR="00CF3E56" w:rsidRPr="007351BB">
        <w:rPr>
          <w:rFonts w:ascii="Typonine Sans Std Reg" w:hAnsi="Typonine Sans Std Reg"/>
          <w:b/>
          <w:color w:val="1F4E79" w:themeColor="accent1" w:themeShade="80"/>
          <w:sz w:val="24"/>
          <w:szCs w:val="24"/>
          <w:lang w:val="en-GB"/>
        </w:rPr>
        <w:t xml:space="preserve"> </w:t>
      </w:r>
    </w:p>
    <w:p w:rsidR="005A5233" w:rsidRPr="007351BB" w:rsidRDefault="00CF3E56" w:rsidP="00E35621">
      <w:pPr>
        <w:spacing w:line="240" w:lineRule="auto"/>
        <w:jc w:val="center"/>
        <w:rPr>
          <w:rFonts w:ascii="Typonine Sans Std Reg" w:hAnsi="Typonine Sans Std Reg"/>
          <w:b/>
          <w:color w:val="1F4E79" w:themeColor="accent1" w:themeShade="80"/>
          <w:sz w:val="24"/>
          <w:szCs w:val="24"/>
          <w:lang w:val="en-GB"/>
        </w:rPr>
      </w:pPr>
      <w:r w:rsidRPr="007351BB">
        <w:rPr>
          <w:rFonts w:ascii="Typonine Sans Std Reg" w:hAnsi="Typonine Sans Std Reg"/>
          <w:b/>
          <w:color w:val="1F4E79" w:themeColor="accent1" w:themeShade="80"/>
          <w:sz w:val="24"/>
          <w:szCs w:val="24"/>
          <w:lang w:val="en-GB"/>
        </w:rPr>
        <w:t>“</w:t>
      </w:r>
      <w:proofErr w:type="spellStart"/>
      <w:r w:rsidR="00D92984">
        <w:rPr>
          <w:rFonts w:ascii="Typonine Sans Std Reg" w:hAnsi="Typonine Sans Std Reg"/>
          <w:b/>
          <w:color w:val="1F4E79" w:themeColor="accent1" w:themeShade="80"/>
          <w:sz w:val="24"/>
          <w:szCs w:val="24"/>
          <w:lang w:val="en-GB"/>
        </w:rPr>
        <w:t>Doprinos</w:t>
      </w:r>
      <w:proofErr w:type="spellEnd"/>
      <w:r w:rsidR="00D92984">
        <w:rPr>
          <w:rFonts w:ascii="Typonine Sans Std Reg" w:hAnsi="Typonine Sans Std Reg"/>
          <w:b/>
          <w:color w:val="1F4E79" w:themeColor="accent1" w:themeShade="80"/>
          <w:sz w:val="24"/>
          <w:szCs w:val="24"/>
          <w:lang w:val="en-GB"/>
        </w:rPr>
        <w:t xml:space="preserve"> </w:t>
      </w:r>
      <w:proofErr w:type="spellStart"/>
      <w:r w:rsidR="00D92984">
        <w:rPr>
          <w:rFonts w:ascii="Typonine Sans Std Reg" w:hAnsi="Typonine Sans Std Reg"/>
          <w:b/>
          <w:color w:val="1F4E79" w:themeColor="accent1" w:themeShade="80"/>
          <w:sz w:val="24"/>
          <w:szCs w:val="24"/>
          <w:lang w:val="en-GB"/>
        </w:rPr>
        <w:t>nacionalnih</w:t>
      </w:r>
      <w:proofErr w:type="spellEnd"/>
      <w:r w:rsidR="00D92984">
        <w:rPr>
          <w:rFonts w:ascii="Typonine Sans Std Reg" w:hAnsi="Typonine Sans Std Reg"/>
          <w:b/>
          <w:color w:val="1F4E79" w:themeColor="accent1" w:themeShade="80"/>
          <w:sz w:val="24"/>
          <w:szCs w:val="24"/>
          <w:lang w:val="en-GB"/>
        </w:rPr>
        <w:t xml:space="preserve"> </w:t>
      </w:r>
      <w:proofErr w:type="spellStart"/>
      <w:r w:rsidR="00D92984">
        <w:rPr>
          <w:rFonts w:ascii="Typonine Sans Std Reg" w:hAnsi="Typonine Sans Std Reg"/>
          <w:b/>
          <w:color w:val="1F4E79" w:themeColor="accent1" w:themeShade="80"/>
          <w:sz w:val="24"/>
          <w:szCs w:val="24"/>
          <w:lang w:val="en-GB"/>
        </w:rPr>
        <w:t>parlamenata</w:t>
      </w:r>
      <w:proofErr w:type="spellEnd"/>
      <w:r w:rsidR="00D92984">
        <w:rPr>
          <w:rFonts w:ascii="Typonine Sans Std Reg" w:hAnsi="Typonine Sans Std Reg"/>
          <w:b/>
          <w:color w:val="1F4E79" w:themeColor="accent1" w:themeShade="80"/>
          <w:sz w:val="24"/>
          <w:szCs w:val="24"/>
          <w:lang w:val="en-GB"/>
        </w:rPr>
        <w:t xml:space="preserve"> </w:t>
      </w:r>
      <w:proofErr w:type="spellStart"/>
      <w:r w:rsidR="00D92984">
        <w:rPr>
          <w:rFonts w:ascii="Typonine Sans Std Reg" w:hAnsi="Typonine Sans Std Reg"/>
          <w:b/>
          <w:color w:val="1F4E79" w:themeColor="accent1" w:themeShade="80"/>
          <w:sz w:val="24"/>
          <w:szCs w:val="24"/>
          <w:lang w:val="en-GB"/>
        </w:rPr>
        <w:t>unaprjeđenju</w:t>
      </w:r>
      <w:proofErr w:type="spellEnd"/>
      <w:r w:rsidR="00D92984">
        <w:rPr>
          <w:rFonts w:ascii="Typonine Sans Std Reg" w:hAnsi="Typonine Sans Std Reg"/>
          <w:b/>
          <w:color w:val="1F4E79" w:themeColor="accent1" w:themeShade="80"/>
          <w:sz w:val="24"/>
          <w:szCs w:val="24"/>
          <w:lang w:val="en-GB"/>
        </w:rPr>
        <w:t xml:space="preserve"> </w:t>
      </w:r>
      <w:proofErr w:type="spellStart"/>
      <w:r w:rsidR="00D92984">
        <w:rPr>
          <w:rFonts w:ascii="Typonine Sans Std Reg" w:hAnsi="Typonine Sans Std Reg"/>
          <w:b/>
          <w:color w:val="1F4E79" w:themeColor="accent1" w:themeShade="80"/>
          <w:sz w:val="24"/>
          <w:szCs w:val="24"/>
          <w:lang w:val="en-GB"/>
        </w:rPr>
        <w:t>Zajedničke</w:t>
      </w:r>
      <w:proofErr w:type="spellEnd"/>
      <w:r w:rsidR="00D92984">
        <w:rPr>
          <w:rFonts w:ascii="Typonine Sans Std Reg" w:hAnsi="Typonine Sans Std Reg"/>
          <w:b/>
          <w:color w:val="1F4E79" w:themeColor="accent1" w:themeShade="80"/>
          <w:sz w:val="24"/>
          <w:szCs w:val="24"/>
          <w:lang w:val="en-GB"/>
        </w:rPr>
        <w:t xml:space="preserve"> </w:t>
      </w:r>
      <w:proofErr w:type="spellStart"/>
      <w:r w:rsidR="00D92984">
        <w:rPr>
          <w:rFonts w:ascii="Typonine Sans Std Reg" w:hAnsi="Typonine Sans Std Reg"/>
          <w:b/>
          <w:color w:val="1F4E79" w:themeColor="accent1" w:themeShade="80"/>
          <w:sz w:val="24"/>
          <w:szCs w:val="24"/>
          <w:lang w:val="en-GB"/>
        </w:rPr>
        <w:t>poljoprivredne</w:t>
      </w:r>
      <w:proofErr w:type="spellEnd"/>
      <w:r w:rsidR="00D92984">
        <w:rPr>
          <w:rFonts w:ascii="Typonine Sans Std Reg" w:hAnsi="Typonine Sans Std Reg"/>
          <w:b/>
          <w:color w:val="1F4E79" w:themeColor="accent1" w:themeShade="80"/>
          <w:sz w:val="24"/>
          <w:szCs w:val="24"/>
          <w:lang w:val="en-GB"/>
        </w:rPr>
        <w:t xml:space="preserve"> </w:t>
      </w:r>
      <w:proofErr w:type="spellStart"/>
      <w:r w:rsidR="00D92984">
        <w:rPr>
          <w:rFonts w:ascii="Typonine Sans Std Reg" w:hAnsi="Typonine Sans Std Reg"/>
          <w:b/>
          <w:color w:val="1F4E79" w:themeColor="accent1" w:themeShade="80"/>
          <w:sz w:val="24"/>
          <w:szCs w:val="24"/>
          <w:lang w:val="en-GB"/>
        </w:rPr>
        <w:t>politike</w:t>
      </w:r>
      <w:proofErr w:type="spellEnd"/>
      <w:r w:rsidR="00D92984">
        <w:rPr>
          <w:rFonts w:ascii="Typonine Sans Std Reg" w:hAnsi="Typonine Sans Std Reg"/>
          <w:b/>
          <w:color w:val="1F4E79" w:themeColor="accent1" w:themeShade="80"/>
          <w:sz w:val="24"/>
          <w:szCs w:val="24"/>
          <w:lang w:val="en-GB"/>
        </w:rPr>
        <w:t>”</w:t>
      </w:r>
    </w:p>
    <w:p w:rsidR="00E35621" w:rsidRDefault="00E35621" w:rsidP="00E35621">
      <w:pPr>
        <w:spacing w:line="240" w:lineRule="auto"/>
        <w:jc w:val="center"/>
        <w:rPr>
          <w:rFonts w:ascii="Typonine Sans Std Reg" w:hAnsi="Typonine Sans Std Reg"/>
          <w:b/>
          <w:color w:val="1F4E79" w:themeColor="accent1" w:themeShade="80"/>
          <w:sz w:val="24"/>
          <w:szCs w:val="24"/>
          <w:lang w:val="en-GB"/>
        </w:rPr>
      </w:pPr>
      <w:r w:rsidRPr="007351BB">
        <w:rPr>
          <w:rFonts w:ascii="Typonine Sans Std Reg" w:hAnsi="Typonine Sans Std Reg"/>
          <w:b/>
          <w:color w:val="1F4E79" w:themeColor="accent1" w:themeShade="80"/>
          <w:sz w:val="24"/>
          <w:szCs w:val="24"/>
          <w:lang w:val="en-GB"/>
        </w:rPr>
        <w:t>Zagreb, 25</w:t>
      </w:r>
      <w:r w:rsidR="00D92984">
        <w:rPr>
          <w:rFonts w:ascii="Typonine Sans Std Reg" w:hAnsi="Typonine Sans Std Reg"/>
          <w:b/>
          <w:color w:val="1F4E79" w:themeColor="accent1" w:themeShade="80"/>
          <w:sz w:val="24"/>
          <w:szCs w:val="24"/>
          <w:lang w:val="en-GB"/>
        </w:rPr>
        <w:t>.</w:t>
      </w:r>
      <w:r w:rsidRPr="007351BB">
        <w:rPr>
          <w:rFonts w:ascii="Typonine Sans Std Reg" w:hAnsi="Typonine Sans Std Reg"/>
          <w:b/>
          <w:color w:val="1F4E79" w:themeColor="accent1" w:themeShade="80"/>
          <w:sz w:val="24"/>
          <w:szCs w:val="24"/>
          <w:lang w:val="en-GB"/>
        </w:rPr>
        <w:t xml:space="preserve"> </w:t>
      </w:r>
      <w:proofErr w:type="spellStart"/>
      <w:proofErr w:type="gramStart"/>
      <w:r w:rsidR="00D92984">
        <w:rPr>
          <w:rFonts w:ascii="Typonine Sans Std Reg" w:hAnsi="Typonine Sans Std Reg"/>
          <w:b/>
          <w:color w:val="1F4E79" w:themeColor="accent1" w:themeShade="80"/>
          <w:sz w:val="24"/>
          <w:szCs w:val="24"/>
          <w:lang w:val="en-GB"/>
        </w:rPr>
        <w:t>rujna</w:t>
      </w:r>
      <w:proofErr w:type="spellEnd"/>
      <w:proofErr w:type="gramEnd"/>
      <w:r w:rsidR="00A65009" w:rsidRPr="007351BB">
        <w:rPr>
          <w:rFonts w:ascii="Typonine Sans Std Reg" w:hAnsi="Typonine Sans Std Reg"/>
          <w:b/>
          <w:color w:val="1F4E79" w:themeColor="accent1" w:themeShade="80"/>
          <w:sz w:val="24"/>
          <w:szCs w:val="24"/>
          <w:lang w:val="en-GB"/>
        </w:rPr>
        <w:t xml:space="preserve"> 2023</w:t>
      </w:r>
      <w:r w:rsidR="00E33838">
        <w:rPr>
          <w:rFonts w:ascii="Typonine Sans Std Reg" w:hAnsi="Typonine Sans Std Reg"/>
          <w:b/>
          <w:color w:val="1F4E79" w:themeColor="accent1" w:themeShade="80"/>
          <w:sz w:val="24"/>
          <w:szCs w:val="24"/>
          <w:lang w:val="en-GB"/>
        </w:rPr>
        <w:t>.</w:t>
      </w:r>
    </w:p>
    <w:p w:rsidR="000660A7" w:rsidRPr="007351BB" w:rsidRDefault="000660A7" w:rsidP="00E35621">
      <w:pPr>
        <w:spacing w:line="240" w:lineRule="auto"/>
        <w:jc w:val="center"/>
        <w:rPr>
          <w:rFonts w:ascii="Typonine Sans Std Reg" w:hAnsi="Typonine Sans Std Reg"/>
          <w:b/>
          <w:color w:val="1F4E79" w:themeColor="accent1" w:themeShade="80"/>
          <w:sz w:val="24"/>
          <w:szCs w:val="24"/>
          <w:lang w:val="en-GB"/>
        </w:rPr>
      </w:pPr>
    </w:p>
    <w:p w:rsidR="00E35621" w:rsidRPr="007351BB" w:rsidRDefault="00D92984" w:rsidP="00E35621">
      <w:pPr>
        <w:jc w:val="center"/>
        <w:rPr>
          <w:rFonts w:ascii="Typonine Sans Std Reg" w:hAnsi="Typonine Sans Std Reg"/>
          <w:color w:val="1F4E79" w:themeColor="accent1" w:themeShade="80"/>
          <w:sz w:val="24"/>
          <w:szCs w:val="24"/>
          <w:u w:val="single"/>
          <w:lang w:val="en-GB"/>
        </w:rPr>
      </w:pPr>
      <w:r>
        <w:rPr>
          <w:rFonts w:ascii="Typonine Sans Std Reg" w:hAnsi="Typonine Sans Std Reg"/>
          <w:color w:val="1F4E79" w:themeColor="accent1" w:themeShade="80"/>
          <w:sz w:val="24"/>
          <w:szCs w:val="24"/>
          <w:u w:val="single"/>
          <w:lang w:val="en-GB"/>
        </w:rPr>
        <w:t>PRIJAVNI OBRAZAC</w:t>
      </w:r>
    </w:p>
    <w:p w:rsidR="007351BB" w:rsidRDefault="00D92984" w:rsidP="007351BB">
      <w:pPr>
        <w:jc w:val="center"/>
        <w:rPr>
          <w:rStyle w:val="Hiperveza"/>
          <w:rFonts w:ascii="Typonine Sans Std Reg" w:hAnsi="Typonine Sans Std Reg"/>
          <w:lang w:val="en-GB"/>
        </w:rPr>
      </w:pPr>
      <w:proofErr w:type="spellStart"/>
      <w:r>
        <w:rPr>
          <w:rFonts w:ascii="Typonine Sans Std Reg" w:hAnsi="Typonine Sans Std Reg"/>
          <w:color w:val="1F4E79" w:themeColor="accent1" w:themeShade="80"/>
          <w:lang w:val="en-GB"/>
        </w:rPr>
        <w:t>Molimo</w:t>
      </w:r>
      <w:proofErr w:type="spellEnd"/>
      <w:r>
        <w:rPr>
          <w:rFonts w:ascii="Typonine Sans Std Reg" w:hAnsi="Typonine Sans Std Reg"/>
          <w:color w:val="1F4E79" w:themeColor="accent1" w:themeShade="80"/>
          <w:lang w:val="en-GB"/>
        </w:rPr>
        <w:t xml:space="preserve"> </w:t>
      </w:r>
      <w:proofErr w:type="spellStart"/>
      <w:r>
        <w:rPr>
          <w:rFonts w:ascii="Typonine Sans Std Reg" w:hAnsi="Typonine Sans Std Reg"/>
          <w:color w:val="1F4E79" w:themeColor="accent1" w:themeShade="80"/>
          <w:lang w:val="en-GB"/>
        </w:rPr>
        <w:t>popunite</w:t>
      </w:r>
      <w:proofErr w:type="spellEnd"/>
      <w:r>
        <w:rPr>
          <w:rFonts w:ascii="Typonine Sans Std Reg" w:hAnsi="Typonine Sans Std Reg"/>
          <w:color w:val="1F4E79" w:themeColor="accent1" w:themeShade="80"/>
          <w:lang w:val="en-GB"/>
        </w:rPr>
        <w:t xml:space="preserve"> </w:t>
      </w:r>
      <w:proofErr w:type="spellStart"/>
      <w:r>
        <w:rPr>
          <w:rFonts w:ascii="Typonine Sans Std Reg" w:hAnsi="Typonine Sans Std Reg"/>
          <w:color w:val="1F4E79" w:themeColor="accent1" w:themeShade="80"/>
          <w:lang w:val="en-GB"/>
        </w:rPr>
        <w:t>obrazac</w:t>
      </w:r>
      <w:proofErr w:type="spellEnd"/>
      <w:r>
        <w:rPr>
          <w:rFonts w:ascii="Typonine Sans Std Reg" w:hAnsi="Typonine Sans Std Reg"/>
          <w:color w:val="1F4E79" w:themeColor="accent1" w:themeShade="80"/>
          <w:lang w:val="en-GB"/>
        </w:rPr>
        <w:t xml:space="preserve"> za </w:t>
      </w:r>
      <w:proofErr w:type="spellStart"/>
      <w:r>
        <w:rPr>
          <w:rFonts w:ascii="Typonine Sans Std Reg" w:hAnsi="Typonine Sans Std Reg"/>
          <w:color w:val="1F4E79" w:themeColor="accent1" w:themeShade="80"/>
          <w:lang w:val="en-GB"/>
        </w:rPr>
        <w:t>svakog</w:t>
      </w:r>
      <w:proofErr w:type="spellEnd"/>
      <w:r>
        <w:rPr>
          <w:rFonts w:ascii="Typonine Sans Std Reg" w:hAnsi="Typonine Sans Std Reg"/>
          <w:color w:val="1F4E79" w:themeColor="accent1" w:themeShade="80"/>
          <w:lang w:val="en-GB"/>
        </w:rPr>
        <w:t xml:space="preserve"> </w:t>
      </w:r>
      <w:proofErr w:type="spellStart"/>
      <w:r>
        <w:rPr>
          <w:rFonts w:ascii="Typonine Sans Std Reg" w:hAnsi="Typonine Sans Std Reg"/>
          <w:color w:val="1F4E79" w:themeColor="accent1" w:themeShade="80"/>
          <w:lang w:val="en-GB"/>
        </w:rPr>
        <w:t>sudionika</w:t>
      </w:r>
      <w:proofErr w:type="spellEnd"/>
      <w:r>
        <w:rPr>
          <w:rFonts w:ascii="Typonine Sans Std Reg" w:hAnsi="Typonine Sans Std Reg"/>
          <w:color w:val="1F4E79" w:themeColor="accent1" w:themeShade="80"/>
          <w:lang w:val="en-GB"/>
        </w:rPr>
        <w:t xml:space="preserve"> </w:t>
      </w:r>
      <w:proofErr w:type="spellStart"/>
      <w:proofErr w:type="gramStart"/>
      <w:r>
        <w:rPr>
          <w:rFonts w:ascii="Typonine Sans Std Reg" w:hAnsi="Typonine Sans Std Reg"/>
          <w:color w:val="1F4E79" w:themeColor="accent1" w:themeShade="80"/>
          <w:lang w:val="en-GB"/>
        </w:rPr>
        <w:t>te</w:t>
      </w:r>
      <w:proofErr w:type="spellEnd"/>
      <w:proofErr w:type="gramEnd"/>
      <w:r w:rsidR="00E33838">
        <w:rPr>
          <w:rFonts w:ascii="Typonine Sans Std Reg" w:hAnsi="Typonine Sans Std Reg"/>
          <w:color w:val="1F4E79" w:themeColor="accent1" w:themeShade="80"/>
          <w:lang w:val="en-GB"/>
        </w:rPr>
        <w:t xml:space="preserve"> </w:t>
      </w:r>
      <w:proofErr w:type="spellStart"/>
      <w:r w:rsidR="00E33838">
        <w:rPr>
          <w:rFonts w:ascii="Typonine Sans Std Reg" w:hAnsi="Typonine Sans Std Reg"/>
          <w:color w:val="1F4E79" w:themeColor="accent1" w:themeShade="80"/>
          <w:lang w:val="en-GB"/>
        </w:rPr>
        <w:t>popunjeni</w:t>
      </w:r>
      <w:proofErr w:type="spellEnd"/>
      <w:r w:rsidR="00E33838">
        <w:rPr>
          <w:rFonts w:ascii="Typonine Sans Std Reg" w:hAnsi="Typonine Sans Std Reg"/>
          <w:color w:val="1F4E79" w:themeColor="accent1" w:themeShade="80"/>
          <w:lang w:val="en-GB"/>
        </w:rPr>
        <w:t xml:space="preserve"> </w:t>
      </w:r>
      <w:proofErr w:type="spellStart"/>
      <w:r w:rsidR="00E33838">
        <w:rPr>
          <w:rFonts w:ascii="Typonine Sans Std Reg" w:hAnsi="Typonine Sans Std Reg"/>
          <w:color w:val="1F4E79" w:themeColor="accent1" w:themeShade="80"/>
          <w:lang w:val="en-GB"/>
        </w:rPr>
        <w:t>obrazac</w:t>
      </w:r>
      <w:proofErr w:type="spellEnd"/>
      <w:r>
        <w:rPr>
          <w:rFonts w:ascii="Typonine Sans Std Reg" w:hAnsi="Typonine Sans Std Reg"/>
          <w:color w:val="1F4E79" w:themeColor="accent1" w:themeShade="80"/>
          <w:lang w:val="en-GB"/>
        </w:rPr>
        <w:t xml:space="preserve"> do </w:t>
      </w:r>
      <w:r w:rsidR="00A65009">
        <w:rPr>
          <w:rFonts w:ascii="Typonine Sans Std Reg" w:hAnsi="Typonine Sans Std Reg"/>
          <w:color w:val="1F4E79" w:themeColor="accent1" w:themeShade="80"/>
          <w:lang w:val="en-GB"/>
        </w:rPr>
        <w:t>11</w:t>
      </w:r>
      <w:r>
        <w:rPr>
          <w:rFonts w:ascii="Typonine Sans Std Reg" w:hAnsi="Typonine Sans Std Reg"/>
          <w:color w:val="1F4E79" w:themeColor="accent1" w:themeShade="80"/>
          <w:lang w:val="en-GB"/>
        </w:rPr>
        <w:t xml:space="preserve">. </w:t>
      </w:r>
      <w:proofErr w:type="spellStart"/>
      <w:proofErr w:type="gramStart"/>
      <w:r w:rsidR="00E33838">
        <w:rPr>
          <w:rFonts w:ascii="Typonine Sans Std Reg" w:hAnsi="Typonine Sans Std Reg"/>
          <w:color w:val="1F4E79" w:themeColor="accent1" w:themeShade="80"/>
          <w:lang w:val="en-GB"/>
        </w:rPr>
        <w:t>r</w:t>
      </w:r>
      <w:r>
        <w:rPr>
          <w:rFonts w:ascii="Typonine Sans Std Reg" w:hAnsi="Typonine Sans Std Reg"/>
          <w:color w:val="1F4E79" w:themeColor="accent1" w:themeShade="80"/>
          <w:lang w:val="en-GB"/>
        </w:rPr>
        <w:t>ujna</w:t>
      </w:r>
      <w:proofErr w:type="spellEnd"/>
      <w:proofErr w:type="gramEnd"/>
      <w:r>
        <w:rPr>
          <w:rFonts w:ascii="Typonine Sans Std Reg" w:hAnsi="Typonine Sans Std Reg"/>
          <w:color w:val="1F4E79" w:themeColor="accent1" w:themeShade="80"/>
          <w:lang w:val="en-GB"/>
        </w:rPr>
        <w:t xml:space="preserve"> </w:t>
      </w:r>
      <w:proofErr w:type="spellStart"/>
      <w:r>
        <w:rPr>
          <w:rFonts w:ascii="Typonine Sans Std Reg" w:hAnsi="Typonine Sans Std Reg"/>
          <w:color w:val="1F4E79" w:themeColor="accent1" w:themeShade="80"/>
          <w:lang w:val="en-GB"/>
        </w:rPr>
        <w:t>dostavite</w:t>
      </w:r>
      <w:proofErr w:type="spellEnd"/>
      <w:r>
        <w:rPr>
          <w:rFonts w:ascii="Typonine Sans Std Reg" w:hAnsi="Typonine Sans Std Reg"/>
          <w:color w:val="1F4E79" w:themeColor="accent1" w:themeShade="80"/>
          <w:lang w:val="en-GB"/>
        </w:rPr>
        <w:t xml:space="preserve"> </w:t>
      </w:r>
      <w:proofErr w:type="spellStart"/>
      <w:r>
        <w:rPr>
          <w:rFonts w:ascii="Typonine Sans Std Reg" w:hAnsi="Typonine Sans Std Reg"/>
          <w:color w:val="1F4E79" w:themeColor="accent1" w:themeShade="80"/>
          <w:lang w:val="en-GB"/>
        </w:rPr>
        <w:t>na</w:t>
      </w:r>
      <w:proofErr w:type="spellEnd"/>
      <w:r w:rsidR="00E35621" w:rsidRPr="000D6E76">
        <w:rPr>
          <w:rFonts w:ascii="Typonine Sans Std Reg" w:hAnsi="Typonine Sans Std Reg"/>
          <w:color w:val="1F4E79" w:themeColor="accent1" w:themeShade="80"/>
          <w:lang w:val="en-GB"/>
        </w:rPr>
        <w:t xml:space="preserve"> </w:t>
      </w:r>
      <w:proofErr w:type="spellStart"/>
      <w:r>
        <w:rPr>
          <w:rFonts w:ascii="Typonine Sans Std Reg" w:hAnsi="Typonine Sans Std Reg"/>
          <w:color w:val="1F4E79" w:themeColor="accent1" w:themeShade="80"/>
          <w:lang w:val="en-GB"/>
        </w:rPr>
        <w:t>adresu</w:t>
      </w:r>
      <w:proofErr w:type="spellEnd"/>
      <w:r>
        <w:rPr>
          <w:rFonts w:ascii="Typonine Sans Std Reg" w:hAnsi="Typonine Sans Std Reg"/>
          <w:color w:val="1F4E79" w:themeColor="accent1" w:themeShade="80"/>
          <w:lang w:val="en-GB"/>
        </w:rPr>
        <w:t xml:space="preserve"> </w:t>
      </w:r>
      <w:proofErr w:type="spellStart"/>
      <w:r>
        <w:rPr>
          <w:rFonts w:ascii="Typonine Sans Std Reg" w:hAnsi="Typonine Sans Std Reg"/>
          <w:color w:val="1F4E79" w:themeColor="accent1" w:themeShade="80"/>
          <w:lang w:val="en-GB"/>
        </w:rPr>
        <w:t>elektroničke</w:t>
      </w:r>
      <w:proofErr w:type="spellEnd"/>
      <w:r>
        <w:rPr>
          <w:rFonts w:ascii="Typonine Sans Std Reg" w:hAnsi="Typonine Sans Std Reg"/>
          <w:color w:val="1F4E79" w:themeColor="accent1" w:themeShade="80"/>
          <w:lang w:val="en-GB"/>
        </w:rPr>
        <w:t xml:space="preserve"> </w:t>
      </w:r>
      <w:proofErr w:type="spellStart"/>
      <w:r>
        <w:rPr>
          <w:rFonts w:ascii="Typonine Sans Std Reg" w:hAnsi="Typonine Sans Std Reg"/>
          <w:color w:val="1F4E79" w:themeColor="accent1" w:themeShade="80"/>
          <w:lang w:val="en-GB"/>
        </w:rPr>
        <w:t>pošte</w:t>
      </w:r>
      <w:proofErr w:type="spellEnd"/>
      <w:r w:rsidR="00E35621" w:rsidRPr="000D6E76">
        <w:rPr>
          <w:rFonts w:ascii="Typonine Sans Std Reg" w:hAnsi="Typonine Sans Std Reg"/>
          <w:color w:val="1F4E79" w:themeColor="accent1" w:themeShade="80"/>
          <w:lang w:val="en-GB"/>
        </w:rPr>
        <w:t xml:space="preserve">:  </w:t>
      </w:r>
      <w:hyperlink r:id="rId11" w:history="1">
        <w:r w:rsidR="00A65009" w:rsidRPr="00C07F62">
          <w:rPr>
            <w:rStyle w:val="Hiperveza"/>
            <w:rFonts w:ascii="Typonine Sans Std Reg" w:hAnsi="Typonine Sans Std Reg"/>
            <w:lang w:val="en-GB"/>
          </w:rPr>
          <w:t>croagroconf@sabor.hr</w:t>
        </w:r>
      </w:hyperlink>
      <w:r w:rsidR="00A65009">
        <w:rPr>
          <w:rFonts w:ascii="Typonine Sans Std Reg" w:hAnsi="Typonine Sans Std Reg"/>
          <w:lang w:val="en-GB"/>
        </w:rPr>
        <w:t xml:space="preserve"> </w:t>
      </w:r>
    </w:p>
    <w:p w:rsidR="007351BB" w:rsidRPr="007351BB" w:rsidRDefault="007351BB" w:rsidP="007351BB">
      <w:pPr>
        <w:jc w:val="center"/>
        <w:rPr>
          <w:rFonts w:ascii="Typonine Sans Std Reg" w:hAnsi="Typonine Sans Std Reg"/>
          <w:color w:val="0563C1" w:themeColor="hyperlink"/>
          <w:sz w:val="4"/>
          <w:szCs w:val="4"/>
          <w:u w:val="single"/>
          <w:lang w:val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35621" w:rsidTr="008B78DE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E35621" w:rsidRPr="000D6E76" w:rsidRDefault="00D92984" w:rsidP="00682433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Naslov</w:t>
            </w:r>
            <w:proofErr w:type="spellEnd"/>
          </w:p>
        </w:tc>
        <w:tc>
          <w:tcPr>
            <w:tcW w:w="5665" w:type="dxa"/>
            <w:vAlign w:val="center"/>
          </w:tcPr>
          <w:p w:rsidR="00E35621" w:rsidRPr="00CC3B63" w:rsidRDefault="00CC3B63" w:rsidP="008B78DE">
            <w:pPr>
              <w:rPr>
                <w:rFonts w:ascii="Typonine Sans Std Reg" w:hAnsi="Typonine Sans Std Reg"/>
                <w:sz w:val="20"/>
                <w:szCs w:val="20"/>
                <w:lang w:val="en-GB"/>
              </w:rPr>
            </w:pPr>
            <w:r>
              <w:rPr>
                <w:rFonts w:ascii="Typonine Sans Std Reg" w:hAnsi="Typonine Sans Std Reg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Typonine Sans Std Reg" w:hAnsi="Typonine Sans Std Reg"/>
                  <w:sz w:val="20"/>
                  <w:szCs w:val="20"/>
                  <w:lang w:val="en-GB"/>
                </w:rPr>
                <w:id w:val="-55985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356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92984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G.</w:t>
            </w:r>
            <w:r w:rsidRPr="00CC3B63">
              <w:rPr>
                <w:rFonts w:ascii="Typonine Sans Std Reg" w:hAnsi="Typonine Sans Std Reg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yponine Sans Std Reg" w:hAnsi="Typonine Sans Std Reg"/>
                <w:sz w:val="20"/>
                <w:szCs w:val="20"/>
                <w:lang w:val="en-GB"/>
              </w:rPr>
              <w:t xml:space="preserve">                      </w:t>
            </w:r>
            <w:sdt>
              <w:sdtPr>
                <w:rPr>
                  <w:rFonts w:ascii="Typonine Sans Std Reg" w:hAnsi="Typonine Sans Std Reg"/>
                  <w:sz w:val="20"/>
                  <w:szCs w:val="20"/>
                  <w:lang w:val="en-GB"/>
                </w:rPr>
                <w:id w:val="-182280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356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proofErr w:type="spellStart"/>
            <w:r w:rsidR="00D92984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Gđa</w:t>
            </w:r>
            <w:proofErr w:type="spellEnd"/>
          </w:p>
        </w:tc>
      </w:tr>
      <w:tr w:rsidR="00E35621" w:rsidTr="008B78DE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E35621" w:rsidRPr="000D6E76" w:rsidRDefault="002821B8" w:rsidP="00682433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Kategorija</w:t>
            </w:r>
            <w:proofErr w:type="spellEnd"/>
            <w:r w:rsidR="00D92984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92984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sudionika</w:t>
            </w:r>
            <w:proofErr w:type="spellEnd"/>
          </w:p>
        </w:tc>
        <w:sdt>
          <w:sdtPr>
            <w:rPr>
              <w:rStyle w:val="krimfinal"/>
            </w:rPr>
            <w:id w:val="226041598"/>
            <w:placeholder>
              <w:docPart w:val="993C37ED488B47A0AC0B345ABB544F50"/>
            </w:placeholder>
            <w:dropDownList>
              <w:listItem w:displayText="Voditelj izaslanstva" w:value="Voditelj izaslanstva"/>
              <w:listItem w:displayText="Član izaslanstva" w:value="Član izaslanstva"/>
              <w:listItem w:displayText="Osoba u pratnji" w:value="Osoba u pratnji"/>
              <w:listItem w:displayText="Gost" w:value="Gost"/>
              <w:listItem w:displayText="Prevoditelj" w:value="Prevoditelj"/>
              <w:listItem w:displayText="Organizator" w:value="Organizator"/>
            </w:dropDownList>
          </w:sdtPr>
          <w:sdtEndPr>
            <w:rPr>
              <w:rStyle w:val="Zadanifontodlomka"/>
              <w:rFonts w:asciiTheme="minorHAnsi" w:hAnsiTheme="minorHAnsi"/>
              <w:i w:val="0"/>
              <w:color w:val="auto"/>
              <w:sz w:val="22"/>
              <w:lang w:val="en-GB"/>
            </w:rPr>
          </w:sdtEndPr>
          <w:sdtContent>
            <w:tc>
              <w:tcPr>
                <w:tcW w:w="5665" w:type="dxa"/>
                <w:vAlign w:val="center"/>
              </w:tcPr>
              <w:p w:rsidR="00E35621" w:rsidRDefault="00E67356" w:rsidP="002821B8">
                <w:pPr>
                  <w:rPr>
                    <w:rFonts w:ascii="Typonine Sans Std Reg" w:hAnsi="Typonine Sans Std Reg"/>
                    <w:lang w:val="en-GB"/>
                  </w:rPr>
                </w:pPr>
                <w:r>
                  <w:rPr>
                    <w:rStyle w:val="krimfinal"/>
                  </w:rPr>
                  <w:t>Voditelj izaslanstva</w:t>
                </w:r>
              </w:p>
            </w:tc>
          </w:sdtContent>
        </w:sdt>
      </w:tr>
      <w:tr w:rsidR="00E35621" w:rsidTr="008B78DE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E35621" w:rsidRPr="000D6E76" w:rsidRDefault="00D92984" w:rsidP="00682433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Ime</w:t>
            </w:r>
            <w:proofErr w:type="spellEnd"/>
          </w:p>
        </w:tc>
        <w:sdt>
          <w:sdtPr>
            <w:rPr>
              <w:rStyle w:val="krimfinal"/>
            </w:rPr>
            <w:id w:val="-1739625557"/>
            <w:placeholder>
              <w:docPart w:val="B5FAA75C91E7428BA9DF503425C44913"/>
            </w:placeholder>
          </w:sdtPr>
          <w:sdtEndPr>
            <w:rPr>
              <w:rStyle w:val="krimfinal"/>
            </w:rPr>
          </w:sdtEndPr>
          <w:sdtContent>
            <w:tc>
              <w:tcPr>
                <w:tcW w:w="5665" w:type="dxa"/>
                <w:vAlign w:val="center"/>
              </w:tcPr>
              <w:p w:rsidR="00E35621" w:rsidRPr="00E67356" w:rsidRDefault="00E67356" w:rsidP="00E67356">
                <w:pPr>
                  <w:rPr>
                    <w:rFonts w:ascii="Typonine Sans Std Reg" w:hAnsi="Typonine Sans Std Reg"/>
                    <w:i/>
                    <w:color w:val="595959" w:themeColor="text1" w:themeTint="A6"/>
                    <w:sz w:val="20"/>
                  </w:rPr>
                </w:pPr>
                <w:r>
                  <w:rPr>
                    <w:rStyle w:val="krimfinal"/>
                  </w:rPr>
                  <w:t>Unesite ime</w:t>
                </w:r>
              </w:p>
            </w:tc>
          </w:sdtContent>
        </w:sdt>
      </w:tr>
      <w:tr w:rsidR="00E35621" w:rsidTr="008B78DE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E35621" w:rsidRPr="000D6E76" w:rsidRDefault="00D92984" w:rsidP="00682433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Prezime</w:t>
            </w:r>
            <w:proofErr w:type="spellEnd"/>
          </w:p>
        </w:tc>
        <w:sdt>
          <w:sdtPr>
            <w:rPr>
              <w:rStyle w:val="krimfinal"/>
            </w:rPr>
            <w:id w:val="-775402204"/>
            <w:placeholder>
              <w:docPart w:val="B5FAA75C91E7428BA9DF503425C44913"/>
            </w:placeholder>
          </w:sdtPr>
          <w:sdtEndPr>
            <w:rPr>
              <w:rStyle w:val="krimfinal"/>
            </w:rPr>
          </w:sdtEndPr>
          <w:sdtContent>
            <w:tc>
              <w:tcPr>
                <w:tcW w:w="5665" w:type="dxa"/>
                <w:vAlign w:val="center"/>
              </w:tcPr>
              <w:p w:rsidR="00E35621" w:rsidRPr="00E67356" w:rsidRDefault="002821B8" w:rsidP="002821B8">
                <w:pPr>
                  <w:rPr>
                    <w:rFonts w:ascii="Typonine Sans Std Reg" w:hAnsi="Typonine Sans Std Reg"/>
                    <w:i/>
                    <w:color w:val="595959" w:themeColor="text1" w:themeTint="A6"/>
                    <w:sz w:val="20"/>
                  </w:rPr>
                </w:pPr>
                <w:r>
                  <w:rPr>
                    <w:rStyle w:val="krimfinal"/>
                  </w:rPr>
                  <w:t>Unesite prezime</w:t>
                </w:r>
              </w:p>
            </w:tc>
          </w:sdtContent>
        </w:sdt>
      </w:tr>
      <w:tr w:rsidR="00E35621" w:rsidTr="008B78DE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E35621" w:rsidRPr="000D6E76" w:rsidRDefault="00D92984" w:rsidP="00682433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Država</w:t>
            </w:r>
            <w:proofErr w:type="spellEnd"/>
          </w:p>
        </w:tc>
        <w:sdt>
          <w:sdtPr>
            <w:rPr>
              <w:rStyle w:val="krimfinal"/>
            </w:rPr>
            <w:id w:val="-859277578"/>
            <w:placeholder>
              <w:docPart w:val="B5FAA75C91E7428BA9DF503425C44913"/>
            </w:placeholder>
          </w:sdtPr>
          <w:sdtEndPr>
            <w:rPr>
              <w:rStyle w:val="krimfinal"/>
            </w:rPr>
          </w:sdtEndPr>
          <w:sdtContent>
            <w:tc>
              <w:tcPr>
                <w:tcW w:w="5665" w:type="dxa"/>
                <w:vAlign w:val="center"/>
              </w:tcPr>
              <w:p w:rsidR="00E35621" w:rsidRPr="00E67356" w:rsidRDefault="00E67356" w:rsidP="00E67356">
                <w:pPr>
                  <w:rPr>
                    <w:rFonts w:ascii="Typonine Sans Std Reg" w:hAnsi="Typonine Sans Std Reg"/>
                    <w:i/>
                    <w:color w:val="595959" w:themeColor="text1" w:themeTint="A6"/>
                    <w:sz w:val="20"/>
                  </w:rPr>
                </w:pPr>
                <w:r>
                  <w:rPr>
                    <w:rStyle w:val="krimfinal"/>
                  </w:rPr>
                  <w:t>Unesite državu</w:t>
                </w:r>
              </w:p>
            </w:tc>
          </w:sdtContent>
        </w:sdt>
      </w:tr>
      <w:tr w:rsidR="00E35621" w:rsidTr="008B78DE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E35621" w:rsidRPr="000D6E76" w:rsidRDefault="00D92984" w:rsidP="00682433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Državljanstvo</w:t>
            </w:r>
            <w:proofErr w:type="spellEnd"/>
          </w:p>
        </w:tc>
        <w:sdt>
          <w:sdtPr>
            <w:rPr>
              <w:rStyle w:val="krimfinal"/>
            </w:rPr>
            <w:id w:val="1706912128"/>
            <w:placeholder>
              <w:docPart w:val="B5FAA75C91E7428BA9DF503425C44913"/>
            </w:placeholder>
          </w:sdtPr>
          <w:sdtEndPr>
            <w:rPr>
              <w:rStyle w:val="krimfinal"/>
            </w:rPr>
          </w:sdtEndPr>
          <w:sdtContent>
            <w:tc>
              <w:tcPr>
                <w:tcW w:w="5665" w:type="dxa"/>
                <w:vAlign w:val="center"/>
              </w:tcPr>
              <w:p w:rsidR="00E35621" w:rsidRDefault="002821B8" w:rsidP="002821B8">
                <w:pPr>
                  <w:rPr>
                    <w:rFonts w:ascii="Typonine Sans Std Reg" w:hAnsi="Typonine Sans Std Reg"/>
                    <w:lang w:val="en-GB"/>
                  </w:rPr>
                </w:pPr>
                <w:r>
                  <w:rPr>
                    <w:rStyle w:val="krimfinal"/>
                  </w:rPr>
                  <w:t>Unesite državljanstvo</w:t>
                </w:r>
              </w:p>
            </w:tc>
          </w:sdtContent>
        </w:sdt>
      </w:tr>
      <w:tr w:rsidR="00402C8C" w:rsidTr="008B78DE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402C8C" w:rsidRPr="000D6E76" w:rsidRDefault="00D92984" w:rsidP="00402C8C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 xml:space="preserve">Datum </w:t>
            </w:r>
            <w:proofErr w:type="spellStart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rođenja</w:t>
            </w:r>
            <w:proofErr w:type="spellEnd"/>
          </w:p>
        </w:tc>
        <w:sdt>
          <w:sdtPr>
            <w:rPr>
              <w:rStyle w:val="krimfinal"/>
            </w:rPr>
            <w:id w:val="-2020605650"/>
            <w:placeholder>
              <w:docPart w:val="EABBCCC17E8B4E8A8A5C4DA5794FD7A1"/>
            </w:placeholder>
          </w:sdtPr>
          <w:sdtEndPr>
            <w:rPr>
              <w:rStyle w:val="krimfinal"/>
            </w:rPr>
          </w:sdtEndPr>
          <w:sdtContent>
            <w:tc>
              <w:tcPr>
                <w:tcW w:w="5665" w:type="dxa"/>
                <w:vAlign w:val="center"/>
              </w:tcPr>
              <w:p w:rsidR="00402C8C" w:rsidRDefault="002821B8" w:rsidP="002821B8">
                <w:pPr>
                  <w:rPr>
                    <w:rFonts w:ascii="Typonine Sans Std Reg" w:hAnsi="Typonine Sans Std Reg"/>
                    <w:lang w:val="en-GB"/>
                  </w:rPr>
                </w:pPr>
                <w:r>
                  <w:rPr>
                    <w:rStyle w:val="krimfinal"/>
                  </w:rPr>
                  <w:t>Unesite datum rođenja</w:t>
                </w:r>
              </w:p>
            </w:tc>
          </w:sdtContent>
        </w:sdt>
      </w:tr>
      <w:tr w:rsidR="00E35621" w:rsidTr="008B78DE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E35621" w:rsidRPr="000D6E76" w:rsidRDefault="00D92984" w:rsidP="00682433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Adresa</w:t>
            </w:r>
            <w:proofErr w:type="spellEnd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elektroničke</w:t>
            </w:r>
            <w:proofErr w:type="spellEnd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pošte</w:t>
            </w:r>
            <w:proofErr w:type="spellEnd"/>
          </w:p>
        </w:tc>
        <w:sdt>
          <w:sdtPr>
            <w:rPr>
              <w:rStyle w:val="krimfinal"/>
            </w:rPr>
            <w:id w:val="-1985605718"/>
            <w:placeholder>
              <w:docPart w:val="B5FAA75C91E7428BA9DF503425C44913"/>
            </w:placeholder>
          </w:sdtPr>
          <w:sdtEndPr>
            <w:rPr>
              <w:rStyle w:val="krimfinal"/>
            </w:rPr>
          </w:sdtEndPr>
          <w:sdtContent>
            <w:tc>
              <w:tcPr>
                <w:tcW w:w="5665" w:type="dxa"/>
                <w:vAlign w:val="center"/>
              </w:tcPr>
              <w:p w:rsidR="00E35621" w:rsidRDefault="002821B8" w:rsidP="002821B8">
                <w:pPr>
                  <w:rPr>
                    <w:rFonts w:ascii="Typonine Sans Std Reg" w:hAnsi="Typonine Sans Std Reg"/>
                    <w:lang w:val="en-GB"/>
                  </w:rPr>
                </w:pPr>
                <w:r>
                  <w:rPr>
                    <w:rStyle w:val="krimfinal"/>
                  </w:rPr>
                  <w:t>Unesite adresu elektroničke pošte</w:t>
                </w:r>
              </w:p>
            </w:tc>
          </w:sdtContent>
        </w:sdt>
      </w:tr>
      <w:tr w:rsidR="00E35621" w:rsidTr="008B78DE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E35621" w:rsidRPr="000D6E76" w:rsidRDefault="00D92984" w:rsidP="00682433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Mobilni</w:t>
            </w:r>
            <w:proofErr w:type="spellEnd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telefon</w:t>
            </w:r>
            <w:proofErr w:type="spellEnd"/>
          </w:p>
        </w:tc>
        <w:sdt>
          <w:sdtPr>
            <w:rPr>
              <w:rStyle w:val="krimfinal"/>
            </w:rPr>
            <w:id w:val="-70738116"/>
            <w:placeholder>
              <w:docPart w:val="4B645EC58CCC4F25BA61A192372A2E4E"/>
            </w:placeholder>
            <w:showingPlcHdr/>
          </w:sdtPr>
          <w:sdtEndPr>
            <w:rPr>
              <w:rStyle w:val="Zadanifontodlomka"/>
              <w:rFonts w:asciiTheme="minorHAnsi" w:hAnsiTheme="minorHAnsi"/>
              <w:i w:val="0"/>
              <w:color w:val="auto"/>
              <w:sz w:val="22"/>
              <w:lang w:val="en-GB"/>
            </w:rPr>
          </w:sdtEndPr>
          <w:sdtContent>
            <w:tc>
              <w:tcPr>
                <w:tcW w:w="5665" w:type="dxa"/>
                <w:vAlign w:val="center"/>
              </w:tcPr>
              <w:p w:rsidR="00E35621" w:rsidRDefault="002821B8" w:rsidP="002821B8">
                <w:pPr>
                  <w:rPr>
                    <w:rFonts w:ascii="Typonine Sans Std Reg" w:hAnsi="Typonine Sans Std Reg"/>
                    <w:lang w:val="en-GB"/>
                  </w:rPr>
                </w:pPr>
                <w:r w:rsidRPr="002821B8">
                  <w:rPr>
                    <w:rStyle w:val="Tekstrezerviranogmjesta"/>
                    <w:rFonts w:ascii="Typonine Sans Std Reg" w:hAnsi="Typonine Sans Std Reg"/>
                    <w:i/>
                    <w:color w:val="595959" w:themeColor="text1" w:themeTint="A6"/>
                    <w:sz w:val="20"/>
                  </w:rPr>
                  <w:t>Unesite broj</w:t>
                </w:r>
              </w:p>
            </w:tc>
          </w:sdtContent>
        </w:sdt>
      </w:tr>
      <w:tr w:rsidR="00E35621" w:rsidTr="008B78DE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E35621" w:rsidRPr="000D6E76" w:rsidRDefault="00D92984" w:rsidP="00D92984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Vrsta</w:t>
            </w:r>
            <w:proofErr w:type="spellEnd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osobne</w:t>
            </w:r>
            <w:proofErr w:type="spellEnd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isprave</w:t>
            </w:r>
            <w:proofErr w:type="spellEnd"/>
          </w:p>
        </w:tc>
        <w:sdt>
          <w:sdtPr>
            <w:rPr>
              <w:rStyle w:val="krimfinal"/>
            </w:rPr>
            <w:id w:val="954448000"/>
            <w:placeholder>
              <w:docPart w:val="1F3613DA94AC4A6287F1F159CA55F3C8"/>
            </w:placeholder>
            <w:showingPlcHdr/>
          </w:sdtPr>
          <w:sdtEndPr>
            <w:rPr>
              <w:rStyle w:val="Zadanifontodlomka"/>
              <w:rFonts w:asciiTheme="minorHAnsi" w:hAnsiTheme="minorHAnsi"/>
              <w:i w:val="0"/>
              <w:color w:val="auto"/>
              <w:sz w:val="22"/>
              <w:lang w:val="en-GB"/>
            </w:rPr>
          </w:sdtEndPr>
          <w:sdtContent>
            <w:tc>
              <w:tcPr>
                <w:tcW w:w="5665" w:type="dxa"/>
                <w:vAlign w:val="center"/>
              </w:tcPr>
              <w:p w:rsidR="00E35621" w:rsidRDefault="002821B8" w:rsidP="002821B8">
                <w:pPr>
                  <w:rPr>
                    <w:rFonts w:ascii="Typonine Sans Std Reg" w:hAnsi="Typonine Sans Std Reg"/>
                    <w:lang w:val="en-GB"/>
                  </w:rPr>
                </w:pPr>
                <w:r w:rsidRPr="002821B8">
                  <w:rPr>
                    <w:rStyle w:val="Tekstrezerviranogmjesta"/>
                    <w:rFonts w:ascii="Typonine Sans Std Reg" w:hAnsi="Typonine Sans Std Reg"/>
                    <w:i/>
                    <w:color w:val="595959" w:themeColor="text1" w:themeTint="A6"/>
                    <w:sz w:val="20"/>
                  </w:rPr>
                  <w:t>Unesite vrstu dokumenta</w:t>
                </w:r>
              </w:p>
            </w:tc>
          </w:sdtContent>
        </w:sdt>
      </w:tr>
      <w:tr w:rsidR="00E35621" w:rsidTr="008B78DE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E35621" w:rsidRPr="000D6E76" w:rsidRDefault="00D92984" w:rsidP="00682433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Broj</w:t>
            </w:r>
            <w:proofErr w:type="spellEnd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osobne</w:t>
            </w:r>
            <w:proofErr w:type="spellEnd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isprave</w:t>
            </w:r>
            <w:proofErr w:type="spellEnd"/>
          </w:p>
        </w:tc>
        <w:sdt>
          <w:sdtPr>
            <w:rPr>
              <w:rStyle w:val="krimfinal"/>
            </w:rPr>
            <w:id w:val="-1799760582"/>
            <w:placeholder>
              <w:docPart w:val="A7545830BAA843439086C730C9A8801E"/>
            </w:placeholder>
            <w:showingPlcHdr/>
          </w:sdtPr>
          <w:sdtEndPr>
            <w:rPr>
              <w:rStyle w:val="Zadanifontodlomka"/>
              <w:rFonts w:asciiTheme="minorHAnsi" w:hAnsiTheme="minorHAnsi"/>
              <w:i w:val="0"/>
              <w:color w:val="auto"/>
              <w:sz w:val="22"/>
              <w:lang w:val="en-GB"/>
            </w:rPr>
          </w:sdtEndPr>
          <w:sdtContent>
            <w:tc>
              <w:tcPr>
                <w:tcW w:w="5665" w:type="dxa"/>
                <w:vAlign w:val="center"/>
              </w:tcPr>
              <w:p w:rsidR="00E35621" w:rsidRDefault="002821B8" w:rsidP="002821B8">
                <w:pPr>
                  <w:rPr>
                    <w:rFonts w:ascii="Typonine Sans Std Reg" w:hAnsi="Typonine Sans Std Reg"/>
                    <w:lang w:val="en-GB"/>
                  </w:rPr>
                </w:pPr>
                <w:r>
                  <w:rPr>
                    <w:rStyle w:val="Tekstrezerviranogmjesta"/>
                    <w:rFonts w:ascii="Typonine Sans Std Reg" w:hAnsi="Typonine Sans Std Reg"/>
                    <w:i/>
                    <w:color w:val="595959" w:themeColor="text1" w:themeTint="A6"/>
                    <w:sz w:val="20"/>
                    <w:szCs w:val="20"/>
                  </w:rPr>
                  <w:t>Unesite broj dokumenta</w:t>
                </w:r>
              </w:p>
            </w:tc>
          </w:sdtContent>
        </w:sdt>
      </w:tr>
      <w:tr w:rsidR="00E35621" w:rsidTr="008B78DE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E35621" w:rsidRPr="000D6E76" w:rsidRDefault="00D92984" w:rsidP="00682433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 xml:space="preserve">Datum </w:t>
            </w:r>
            <w:proofErr w:type="spellStart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isteka</w:t>
            </w:r>
            <w:proofErr w:type="spellEnd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važenja</w:t>
            </w:r>
            <w:proofErr w:type="spellEnd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osobne</w:t>
            </w:r>
            <w:proofErr w:type="spellEnd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isprave</w:t>
            </w:r>
            <w:proofErr w:type="spellEnd"/>
          </w:p>
        </w:tc>
        <w:sdt>
          <w:sdtPr>
            <w:rPr>
              <w:rStyle w:val="krimfinal"/>
            </w:rPr>
            <w:id w:val="666059910"/>
            <w:placeholder>
              <w:docPart w:val="C006CC199C9241ABA3C8034BCF7E0A16"/>
            </w:placeholder>
            <w:showingPlcHdr/>
          </w:sdtPr>
          <w:sdtEndPr>
            <w:rPr>
              <w:rStyle w:val="Zadanifontodlomka"/>
              <w:rFonts w:asciiTheme="minorHAnsi" w:hAnsiTheme="minorHAnsi"/>
              <w:i w:val="0"/>
              <w:color w:val="auto"/>
              <w:sz w:val="22"/>
              <w:lang w:val="en-GB"/>
            </w:rPr>
          </w:sdtEndPr>
          <w:sdtContent>
            <w:tc>
              <w:tcPr>
                <w:tcW w:w="5665" w:type="dxa"/>
                <w:vAlign w:val="center"/>
              </w:tcPr>
              <w:p w:rsidR="00E35621" w:rsidRDefault="002821B8" w:rsidP="0083489C">
                <w:pPr>
                  <w:rPr>
                    <w:rFonts w:ascii="Typonine Sans Std Reg" w:hAnsi="Typonine Sans Std Reg"/>
                    <w:lang w:val="en-GB"/>
                  </w:rPr>
                </w:pPr>
                <w:r>
                  <w:rPr>
                    <w:rFonts w:ascii="Typonine Sans Std Reg" w:hAnsi="Typonine Sans Std Reg"/>
                    <w:i/>
                    <w:color w:val="595959" w:themeColor="text1" w:themeTint="A6"/>
                    <w:sz w:val="20"/>
                    <w:szCs w:val="20"/>
                    <w:lang w:val="en-GB"/>
                  </w:rPr>
                  <w:t xml:space="preserve">Unesite datum isteka važenja </w:t>
                </w:r>
                <w:r w:rsidR="0083489C">
                  <w:rPr>
                    <w:rFonts w:ascii="Typonine Sans Std Reg" w:hAnsi="Typonine Sans Std Reg"/>
                    <w:i/>
                    <w:color w:val="595959" w:themeColor="text1" w:themeTint="A6"/>
                    <w:sz w:val="20"/>
                    <w:szCs w:val="20"/>
                    <w:lang w:val="en-GB"/>
                  </w:rPr>
                  <w:t>dokumenta</w:t>
                </w:r>
              </w:p>
            </w:tc>
          </w:sdtContent>
        </w:sdt>
      </w:tr>
      <w:tr w:rsidR="00E35621" w:rsidTr="008B78DE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E35621" w:rsidRPr="000D6E76" w:rsidRDefault="00D92984" w:rsidP="00682433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Naziv</w:t>
            </w:r>
            <w:proofErr w:type="spellEnd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organizacije</w:t>
            </w:r>
            <w:proofErr w:type="spellEnd"/>
          </w:p>
        </w:tc>
        <w:sdt>
          <w:sdtPr>
            <w:rPr>
              <w:rStyle w:val="krimfinal"/>
            </w:rPr>
            <w:id w:val="826096339"/>
            <w:placeholder>
              <w:docPart w:val="4BAF9042C20E4CC3BD23F667869E5BF8"/>
            </w:placeholder>
            <w:showingPlcHdr/>
          </w:sdtPr>
          <w:sdtEndPr>
            <w:rPr>
              <w:rStyle w:val="Zadanifontodlomka"/>
              <w:rFonts w:asciiTheme="minorHAnsi" w:hAnsiTheme="minorHAnsi"/>
              <w:i w:val="0"/>
              <w:color w:val="auto"/>
              <w:sz w:val="22"/>
              <w:lang w:val="en-GB"/>
            </w:rPr>
          </w:sdtEndPr>
          <w:sdtContent>
            <w:tc>
              <w:tcPr>
                <w:tcW w:w="5665" w:type="dxa"/>
                <w:vAlign w:val="center"/>
              </w:tcPr>
              <w:p w:rsidR="00E35621" w:rsidRDefault="002821B8" w:rsidP="002821B8">
                <w:pPr>
                  <w:rPr>
                    <w:rFonts w:ascii="Typonine Sans Std Reg" w:hAnsi="Typonine Sans Std Reg"/>
                    <w:lang w:val="en-GB"/>
                  </w:rPr>
                </w:pPr>
                <w:r w:rsidRPr="002821B8">
                  <w:rPr>
                    <w:rFonts w:ascii="Typonine Sans Std Reg" w:hAnsi="Typonine Sans Std Reg"/>
                    <w:i/>
                    <w:color w:val="595959" w:themeColor="text1" w:themeTint="A6"/>
                    <w:sz w:val="20"/>
                    <w:szCs w:val="20"/>
                    <w:lang w:val="en-GB"/>
                  </w:rPr>
                  <w:t>Unesite naziv organizacije</w:t>
                </w:r>
              </w:p>
            </w:tc>
          </w:sdtContent>
        </w:sdt>
      </w:tr>
      <w:tr w:rsidR="00E35621" w:rsidTr="008B78DE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E35621" w:rsidRPr="000D6E76" w:rsidRDefault="00D92984" w:rsidP="00682433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Pozicija</w:t>
            </w:r>
            <w:proofErr w:type="spellEnd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organizaciji</w:t>
            </w:r>
            <w:proofErr w:type="spellEnd"/>
          </w:p>
        </w:tc>
        <w:sdt>
          <w:sdtPr>
            <w:rPr>
              <w:rStyle w:val="krimfinal"/>
            </w:rPr>
            <w:id w:val="1801959055"/>
            <w:placeholder>
              <w:docPart w:val="248430AF1314412D8038F13CB5CABE7E"/>
            </w:placeholder>
            <w:showingPlcHdr/>
          </w:sdtPr>
          <w:sdtEndPr>
            <w:rPr>
              <w:rStyle w:val="Zadanifontodlomka"/>
              <w:rFonts w:asciiTheme="minorHAnsi" w:hAnsiTheme="minorHAnsi"/>
              <w:i w:val="0"/>
              <w:color w:val="auto"/>
              <w:sz w:val="22"/>
              <w:lang w:val="en-GB"/>
            </w:rPr>
          </w:sdtEndPr>
          <w:sdtContent>
            <w:tc>
              <w:tcPr>
                <w:tcW w:w="5665" w:type="dxa"/>
                <w:vAlign w:val="center"/>
              </w:tcPr>
              <w:p w:rsidR="00E35621" w:rsidRDefault="002821B8" w:rsidP="002821B8">
                <w:pPr>
                  <w:rPr>
                    <w:rFonts w:ascii="Typonine Sans Std Reg" w:hAnsi="Typonine Sans Std Reg"/>
                    <w:lang w:val="en-GB"/>
                  </w:rPr>
                </w:pPr>
                <w:r>
                  <w:rPr>
                    <w:rFonts w:ascii="Typonine Sans Std Reg" w:hAnsi="Typonine Sans Std Reg"/>
                    <w:i/>
                    <w:color w:val="595959" w:themeColor="text1" w:themeTint="A6"/>
                    <w:sz w:val="20"/>
                    <w:szCs w:val="20"/>
                    <w:lang w:val="en-GB"/>
                  </w:rPr>
                  <w:t>Unesite poziciju</w:t>
                </w:r>
              </w:p>
            </w:tc>
          </w:sdtContent>
        </w:sdt>
      </w:tr>
    </w:tbl>
    <w:p w:rsidR="007351BB" w:rsidRPr="007351BB" w:rsidRDefault="007351BB">
      <w:pPr>
        <w:rPr>
          <w:rFonts w:ascii="Typonine Sans Std Reg" w:hAnsi="Typonine Sans Std Reg"/>
          <w:color w:val="1F4E79" w:themeColor="accent1" w:themeShade="80"/>
          <w:sz w:val="4"/>
          <w:szCs w:val="4"/>
        </w:rPr>
      </w:pPr>
    </w:p>
    <w:p w:rsidR="000660A7" w:rsidRDefault="000660A7" w:rsidP="00F7061E">
      <w:pPr>
        <w:rPr>
          <w:rFonts w:ascii="Typonine Sans Std Reg" w:hAnsi="Typonine Sans Std Reg"/>
          <w:color w:val="1F4E79" w:themeColor="accent1" w:themeShade="80"/>
          <w:sz w:val="20"/>
          <w:szCs w:val="20"/>
        </w:rPr>
      </w:pPr>
    </w:p>
    <w:p w:rsidR="00A65009" w:rsidRDefault="00B277FB" w:rsidP="00F7061E">
      <w:pPr>
        <w:rPr>
          <w:rFonts w:ascii="Typonine Sans Std Reg" w:hAnsi="Typonine Sans Std Reg"/>
          <w:sz w:val="20"/>
          <w:szCs w:val="20"/>
        </w:rPr>
      </w:pPr>
      <w:r>
        <w:rPr>
          <w:rFonts w:ascii="Typonine Sans Std Reg" w:hAnsi="Typonine Sans Std Reg"/>
          <w:color w:val="1F4E79" w:themeColor="accent1" w:themeShade="80"/>
          <w:sz w:val="20"/>
          <w:szCs w:val="20"/>
        </w:rPr>
        <w:t>Rasprava</w:t>
      </w:r>
      <w:r w:rsidR="00A65009" w:rsidRPr="00A65009">
        <w:rPr>
          <w:rFonts w:ascii="Typonine Sans Std Reg" w:hAnsi="Typonine Sans Std Reg"/>
          <w:color w:val="1F4E79" w:themeColor="accent1" w:themeShade="80"/>
          <w:sz w:val="20"/>
          <w:szCs w:val="20"/>
        </w:rPr>
        <w:t>:</w:t>
      </w:r>
      <w:r w:rsidR="00A65009">
        <w:rPr>
          <w:rFonts w:ascii="Typonine Sans Std Reg" w:hAnsi="Typonine Sans Std Reg"/>
          <w:color w:val="1F4E79" w:themeColor="accent1" w:themeShade="80"/>
          <w:sz w:val="20"/>
          <w:szCs w:val="20"/>
        </w:rPr>
        <w:t xml:space="preserve"> </w:t>
      </w:r>
      <w:r>
        <w:rPr>
          <w:rFonts w:ascii="Typonine Sans Std Reg" w:hAnsi="Typonine Sans Std Reg"/>
          <w:color w:val="1F4E79" w:themeColor="accent1" w:themeShade="80"/>
          <w:sz w:val="20"/>
          <w:szCs w:val="20"/>
        </w:rPr>
        <w:t xml:space="preserve">Ljubazno molimo da se ovim putem prijavite za raspravu po </w:t>
      </w:r>
      <w:proofErr w:type="spellStart"/>
      <w:r>
        <w:rPr>
          <w:rFonts w:ascii="Typonine Sans Std Reg" w:hAnsi="Typonine Sans Std Reg"/>
          <w:color w:val="1F4E79" w:themeColor="accent1" w:themeShade="80"/>
          <w:sz w:val="20"/>
          <w:szCs w:val="20"/>
        </w:rPr>
        <w:t>temema</w:t>
      </w:r>
      <w:proofErr w:type="spellEnd"/>
      <w:r>
        <w:rPr>
          <w:rFonts w:ascii="Typonine Sans Std Reg" w:hAnsi="Typonine Sans Std Reg"/>
          <w:color w:val="1F4E79" w:themeColor="accent1" w:themeShade="80"/>
          <w:sz w:val="20"/>
          <w:szCs w:val="20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83"/>
      </w:tblGrid>
      <w:tr w:rsidR="00A65009" w:rsidRPr="009673DF" w:rsidTr="00A65009">
        <w:tc>
          <w:tcPr>
            <w:tcW w:w="7083" w:type="dxa"/>
            <w:vAlign w:val="center"/>
          </w:tcPr>
          <w:p w:rsidR="00A65009" w:rsidRPr="009673DF" w:rsidRDefault="00655F06" w:rsidP="00B277FB">
            <w:pPr>
              <w:rPr>
                <w:rFonts w:ascii="Typonine Sans Std Reg" w:hAnsi="Typonine Sans Std Reg"/>
                <w:sz w:val="20"/>
                <w:szCs w:val="20"/>
              </w:rPr>
            </w:pPr>
            <w:sdt>
              <w:sdtPr>
                <w:rPr>
                  <w:rFonts w:ascii="Typonine Sans Std Reg" w:hAnsi="Typonine Sans Std Reg"/>
                  <w:sz w:val="20"/>
                  <w:szCs w:val="20"/>
                </w:rPr>
                <w:id w:val="-99008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0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65009">
              <w:rPr>
                <w:rFonts w:ascii="Typonine Sans Std Reg" w:hAnsi="Typonine Sans Std Reg"/>
                <w:sz w:val="20"/>
                <w:szCs w:val="20"/>
              </w:rPr>
              <w:t xml:space="preserve"> </w:t>
            </w:r>
            <w:r w:rsidR="00B277FB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Mogućnosti i izazovi Zajedničke poljoprivredne politike</w:t>
            </w:r>
          </w:p>
        </w:tc>
      </w:tr>
      <w:tr w:rsidR="00A65009" w:rsidRPr="009673DF" w:rsidTr="00A65009">
        <w:tc>
          <w:tcPr>
            <w:tcW w:w="7083" w:type="dxa"/>
            <w:vAlign w:val="center"/>
          </w:tcPr>
          <w:p w:rsidR="00A65009" w:rsidRPr="00A30083" w:rsidRDefault="00655F06" w:rsidP="00B277FB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rFonts w:ascii="Typonine Sans Std Reg" w:hAnsi="Typonine Sans Std Reg"/>
                  <w:color w:val="1F4E79" w:themeColor="accent1" w:themeShade="80"/>
                  <w:sz w:val="20"/>
                  <w:szCs w:val="20"/>
                </w:rPr>
                <w:id w:val="35069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083">
                  <w:rPr>
                    <w:rFonts w:ascii="MS Gothic" w:eastAsia="MS Gothic" w:hAnsi="MS Gothic" w:hint="eastAsia"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A65009" w:rsidRPr="00A30083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 xml:space="preserve"> </w:t>
            </w:r>
            <w:r w:rsidR="00B277FB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Deklaracija Alpe-Adria-Dunav o području slobodnom od GMO-a</w:t>
            </w:r>
          </w:p>
        </w:tc>
      </w:tr>
      <w:tr w:rsidR="00A65009" w:rsidRPr="009673DF" w:rsidTr="00A65009">
        <w:tc>
          <w:tcPr>
            <w:tcW w:w="7083" w:type="dxa"/>
            <w:vAlign w:val="center"/>
          </w:tcPr>
          <w:p w:rsidR="00A65009" w:rsidRDefault="00655F06" w:rsidP="00B277FB">
            <w:pPr>
              <w:rPr>
                <w:rFonts w:ascii="Typonine Sans Std Reg" w:hAnsi="Typonine Sans Std Reg"/>
                <w:sz w:val="20"/>
                <w:szCs w:val="20"/>
              </w:rPr>
            </w:pPr>
            <w:sdt>
              <w:sdtPr>
                <w:rPr>
                  <w:rFonts w:ascii="Typonine Sans Std Reg" w:hAnsi="Typonine Sans Std Reg"/>
                  <w:sz w:val="20"/>
                  <w:szCs w:val="20"/>
                </w:rPr>
                <w:id w:val="129648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0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65009">
              <w:rPr>
                <w:rFonts w:ascii="Typonine Sans Std Reg" w:hAnsi="Typonine Sans Std Reg"/>
                <w:sz w:val="20"/>
                <w:szCs w:val="20"/>
              </w:rPr>
              <w:t xml:space="preserve"> </w:t>
            </w:r>
            <w:r w:rsidR="00B277FB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Inicijative nacionalnih parlamenata</w:t>
            </w:r>
          </w:p>
        </w:tc>
      </w:tr>
    </w:tbl>
    <w:p w:rsidR="00A65009" w:rsidRPr="007351BB" w:rsidRDefault="00A65009" w:rsidP="00F7061E">
      <w:pPr>
        <w:rPr>
          <w:rFonts w:ascii="Typonine Sans Std Reg" w:hAnsi="Typonine Sans Std Reg"/>
          <w:sz w:val="4"/>
          <w:szCs w:val="4"/>
        </w:rPr>
      </w:pPr>
    </w:p>
    <w:p w:rsidR="000660A7" w:rsidRDefault="000660A7" w:rsidP="00F7061E">
      <w:pPr>
        <w:rPr>
          <w:rFonts w:ascii="Typonine Sans Std Reg" w:hAnsi="Typonine Sans Std Reg"/>
          <w:color w:val="1F4E79" w:themeColor="accent1" w:themeShade="80"/>
          <w:sz w:val="20"/>
          <w:szCs w:val="20"/>
        </w:rPr>
      </w:pPr>
    </w:p>
    <w:p w:rsidR="000660A7" w:rsidRDefault="000660A7" w:rsidP="00F7061E">
      <w:pPr>
        <w:rPr>
          <w:rFonts w:ascii="Typonine Sans Std Reg" w:hAnsi="Typonine Sans Std Reg"/>
          <w:color w:val="1F4E79" w:themeColor="accent1" w:themeShade="80"/>
          <w:sz w:val="20"/>
          <w:szCs w:val="20"/>
        </w:rPr>
      </w:pPr>
    </w:p>
    <w:p w:rsidR="000660A7" w:rsidRDefault="000660A7" w:rsidP="00F7061E">
      <w:pPr>
        <w:rPr>
          <w:rFonts w:ascii="Typonine Sans Std Reg" w:hAnsi="Typonine Sans Std Reg"/>
          <w:color w:val="1F4E79" w:themeColor="accent1" w:themeShade="80"/>
          <w:sz w:val="20"/>
          <w:szCs w:val="20"/>
        </w:rPr>
      </w:pPr>
    </w:p>
    <w:p w:rsidR="009673DF" w:rsidRPr="000D6E76" w:rsidRDefault="00E33838" w:rsidP="00F7061E">
      <w:pPr>
        <w:rPr>
          <w:rFonts w:ascii="Typonine Sans Std Reg" w:hAnsi="Typonine Sans Std Reg"/>
          <w:color w:val="1F4E79" w:themeColor="accent1" w:themeShade="80"/>
          <w:sz w:val="20"/>
          <w:szCs w:val="20"/>
        </w:rPr>
      </w:pPr>
      <w:r>
        <w:rPr>
          <w:rFonts w:ascii="Typonine Sans Std Reg" w:hAnsi="Typonine Sans Std Reg"/>
          <w:color w:val="1F4E79" w:themeColor="accent1" w:themeShade="80"/>
          <w:sz w:val="20"/>
          <w:szCs w:val="20"/>
        </w:rPr>
        <w:lastRenderedPageBreak/>
        <w:t>Molimo učitajte</w:t>
      </w:r>
      <w:r w:rsidR="009673DF" w:rsidRPr="000D6E76">
        <w:rPr>
          <w:rFonts w:ascii="Typonine Sans Std Reg" w:hAnsi="Typonine Sans Std Reg"/>
          <w:color w:val="1F4E79" w:themeColor="accent1" w:themeShade="80"/>
          <w:sz w:val="20"/>
          <w:szCs w:val="20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73DF" w:rsidRPr="009673DF" w:rsidTr="0056680B">
        <w:trPr>
          <w:trHeight w:val="2782"/>
        </w:trPr>
        <w:tc>
          <w:tcPr>
            <w:tcW w:w="9062" w:type="dxa"/>
            <w:vAlign w:val="center"/>
          </w:tcPr>
          <w:p w:rsidR="009673DF" w:rsidRPr="000D6E76" w:rsidRDefault="00B277FB" w:rsidP="00116341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</w:pPr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Kopija osobne isprave</w:t>
            </w:r>
            <w:r w:rsidR="009673DF"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 xml:space="preserve"> (format </w:t>
            </w:r>
            <w:proofErr w:type="spellStart"/>
            <w:r w:rsidR="009673DF"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jpg</w:t>
            </w:r>
            <w:proofErr w:type="spellEnd"/>
            <w:r w:rsidR="009673DF"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 xml:space="preserve">, </w:t>
            </w:r>
            <w:proofErr w:type="spellStart"/>
            <w:r w:rsidR="009673DF"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jpeg</w:t>
            </w:r>
            <w:proofErr w:type="spellEnd"/>
            <w:r w:rsidR="009673DF"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 xml:space="preserve">, 3 </w:t>
            </w:r>
            <w:proofErr w:type="spellStart"/>
            <w:r w:rsidR="009673DF"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Mpix</w:t>
            </w:r>
            <w:proofErr w:type="spellEnd"/>
            <w:r w:rsidR="009673DF"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 xml:space="preserve"> minimum, 3MB </w:t>
            </w:r>
            <w:proofErr w:type="spellStart"/>
            <w:r w:rsidR="009673DF"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maximum</w:t>
            </w:r>
            <w:proofErr w:type="spellEnd"/>
            <w:r w:rsidR="009673DF"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)</w:t>
            </w:r>
          </w:p>
          <w:sdt>
            <w:sdtPr>
              <w:rPr>
                <w:rFonts w:ascii="Typonine Sans Std Reg" w:hAnsi="Typonine Sans Std Reg"/>
                <w:sz w:val="20"/>
                <w:szCs w:val="20"/>
              </w:rPr>
              <w:id w:val="1351603862"/>
              <w:showingPlcHdr/>
              <w:picture/>
            </w:sdtPr>
            <w:sdtEndPr/>
            <w:sdtContent>
              <w:p w:rsidR="00F019AC" w:rsidRPr="009673DF" w:rsidRDefault="00F019AC" w:rsidP="00116341">
                <w:pPr>
                  <w:rPr>
                    <w:rFonts w:ascii="Typonine Sans Std Reg" w:hAnsi="Typonine Sans Std Reg"/>
                    <w:sz w:val="20"/>
                    <w:szCs w:val="20"/>
                  </w:rPr>
                </w:pPr>
                <w:r>
                  <w:rPr>
                    <w:rFonts w:ascii="Typonine Sans Std Reg" w:hAnsi="Typonine Sans Std Reg"/>
                    <w:noProof/>
                    <w:sz w:val="20"/>
                    <w:szCs w:val="20"/>
                    <w:lang w:eastAsia="hr-HR"/>
                  </w:rPr>
                  <w:drawing>
                    <wp:inline distT="0" distB="0" distL="0" distR="0">
                      <wp:extent cx="1908175" cy="1908175"/>
                      <wp:effectExtent l="0" t="0" r="0" b="0"/>
                      <wp:docPr id="3" name="Slik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9673DF" w:rsidRPr="009673DF" w:rsidTr="0056680B">
        <w:trPr>
          <w:trHeight w:val="2928"/>
        </w:trPr>
        <w:tc>
          <w:tcPr>
            <w:tcW w:w="9062" w:type="dxa"/>
            <w:vAlign w:val="center"/>
          </w:tcPr>
          <w:p w:rsidR="009673DF" w:rsidRPr="000D6E76" w:rsidRDefault="00B277FB" w:rsidP="00116341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</w:pPr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Fotografija</w:t>
            </w:r>
            <w:r w:rsidR="009673DF"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 xml:space="preserve"> (format </w:t>
            </w:r>
            <w:proofErr w:type="spellStart"/>
            <w:r w:rsidR="009673DF"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jpg</w:t>
            </w:r>
            <w:proofErr w:type="spellEnd"/>
            <w:r w:rsidR="009673DF"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 xml:space="preserve">, </w:t>
            </w:r>
            <w:proofErr w:type="spellStart"/>
            <w:r w:rsidR="009673DF"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jpeg</w:t>
            </w:r>
            <w:proofErr w:type="spellEnd"/>
            <w:r w:rsidR="009673DF"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 xml:space="preserve">, 3 </w:t>
            </w:r>
            <w:proofErr w:type="spellStart"/>
            <w:r w:rsidR="009673DF"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Mpix</w:t>
            </w:r>
            <w:proofErr w:type="spellEnd"/>
            <w:r w:rsidR="009673DF"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 xml:space="preserve"> minimum, 3MB </w:t>
            </w:r>
            <w:proofErr w:type="spellStart"/>
            <w:r w:rsidR="009673DF"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maximum</w:t>
            </w:r>
            <w:proofErr w:type="spellEnd"/>
            <w:r w:rsidR="009673DF"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)</w:t>
            </w:r>
          </w:p>
          <w:sdt>
            <w:sdtPr>
              <w:rPr>
                <w:rFonts w:ascii="Typonine Sans Std Reg" w:hAnsi="Typonine Sans Std Reg"/>
                <w:sz w:val="20"/>
                <w:szCs w:val="20"/>
              </w:rPr>
              <w:id w:val="-1284490825"/>
              <w:showingPlcHdr/>
              <w:picture/>
            </w:sdtPr>
            <w:sdtEndPr/>
            <w:sdtContent>
              <w:p w:rsidR="00F019AC" w:rsidRPr="009673DF" w:rsidRDefault="00F019AC" w:rsidP="00116341">
                <w:pPr>
                  <w:rPr>
                    <w:rFonts w:ascii="Typonine Sans Std Reg" w:hAnsi="Typonine Sans Std Reg"/>
                    <w:sz w:val="20"/>
                    <w:szCs w:val="20"/>
                  </w:rPr>
                </w:pPr>
                <w:r>
                  <w:rPr>
                    <w:rFonts w:ascii="Typonine Sans Std Reg" w:hAnsi="Typonine Sans Std Reg"/>
                    <w:noProof/>
                    <w:sz w:val="20"/>
                    <w:szCs w:val="20"/>
                    <w:lang w:eastAsia="hr-HR"/>
                  </w:rPr>
                  <w:drawing>
                    <wp:inline distT="0" distB="0" distL="0" distR="0">
                      <wp:extent cx="1908175" cy="1908175"/>
                      <wp:effectExtent l="0" t="0" r="0" b="0"/>
                      <wp:docPr id="4" name="Slik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9673DF" w:rsidRDefault="009673DF" w:rsidP="00F7061E">
      <w:pPr>
        <w:rPr>
          <w:rFonts w:ascii="Typonine Sans Std Reg" w:hAnsi="Typonine Sans Std Reg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6341" w:rsidTr="0056680B">
        <w:trPr>
          <w:trHeight w:val="654"/>
        </w:trPr>
        <w:tc>
          <w:tcPr>
            <w:tcW w:w="9062" w:type="dxa"/>
          </w:tcPr>
          <w:p w:rsidR="00116341" w:rsidRDefault="00B277FB" w:rsidP="00B277FB">
            <w:pPr>
              <w:rPr>
                <w:rFonts w:ascii="Typonine Sans Std Reg" w:hAnsi="Typonine Sans Std Reg"/>
                <w:sz w:val="20"/>
                <w:szCs w:val="20"/>
              </w:rPr>
            </w:pPr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Druge napomene</w:t>
            </w:r>
            <w:r w:rsidR="00116341"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:</w:t>
            </w:r>
            <w:r w:rsidR="00F019AC">
              <w:rPr>
                <w:rFonts w:ascii="Typonine Sans Std Reg" w:hAnsi="Typonine Sans Std Reg"/>
                <w:sz w:val="20"/>
                <w:szCs w:val="20"/>
              </w:rPr>
              <w:t xml:space="preserve"> </w:t>
            </w:r>
            <w:sdt>
              <w:sdtPr>
                <w:rPr>
                  <w:rStyle w:val="krimfinal"/>
                </w:rPr>
                <w:id w:val="-2102168177"/>
                <w:placeholder>
                  <w:docPart w:val="F0CB9337724248CBBB0ED5E2A449BCCE"/>
                </w:placeholder>
              </w:sdtPr>
              <w:sdtEndPr>
                <w:rPr>
                  <w:rStyle w:val="krimfinal"/>
                </w:rPr>
              </w:sdtEndPr>
              <w:sdtContent>
                <w:r>
                  <w:rPr>
                    <w:rStyle w:val="krimfinal"/>
                  </w:rPr>
                  <w:t>Unesite tekst</w:t>
                </w:r>
              </w:sdtContent>
            </w:sdt>
          </w:p>
        </w:tc>
      </w:tr>
    </w:tbl>
    <w:p w:rsidR="0056680B" w:rsidRDefault="0056680B" w:rsidP="008C50D3">
      <w:pPr>
        <w:rPr>
          <w:rFonts w:ascii="Typonine Sans Std Reg" w:hAnsi="Typonine Sans Std Reg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51BB" w:rsidTr="000D7286">
        <w:trPr>
          <w:trHeight w:val="2906"/>
        </w:trPr>
        <w:tc>
          <w:tcPr>
            <w:tcW w:w="9062" w:type="dxa"/>
          </w:tcPr>
          <w:p w:rsidR="007351BB" w:rsidRPr="00AA2BDF" w:rsidRDefault="00B277FB" w:rsidP="000D7286">
            <w:pPr>
              <w:rPr>
                <w:rFonts w:ascii="Typonine Sans Std Reg" w:hAnsi="Typonine Sans Std Reg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Typonine Sans Std Reg" w:hAnsi="Typonine Sans Std Reg"/>
                <w:b/>
                <w:color w:val="1F4E79" w:themeColor="accent1" w:themeShade="80"/>
                <w:sz w:val="20"/>
                <w:szCs w:val="20"/>
              </w:rPr>
              <w:t>Privola</w:t>
            </w:r>
            <w:r w:rsidR="007351BB" w:rsidRPr="00AA2BDF">
              <w:rPr>
                <w:rFonts w:ascii="Typonine Sans Std Reg" w:hAnsi="Typonine Sans Std Reg"/>
                <w:b/>
                <w:color w:val="1F4E79" w:themeColor="accent1" w:themeShade="80"/>
                <w:sz w:val="20"/>
                <w:szCs w:val="20"/>
              </w:rPr>
              <w:t>:</w:t>
            </w:r>
          </w:p>
          <w:p w:rsidR="007351BB" w:rsidRDefault="007351BB" w:rsidP="000D7286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</w:pPr>
          </w:p>
          <w:p w:rsidR="007351BB" w:rsidRDefault="00B277FB" w:rsidP="000D7286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</w:pPr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Važno</w:t>
            </w:r>
            <w:r w:rsidR="007351BB" w:rsidRPr="00AA2BDF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 xml:space="preserve">: </w:t>
            </w:r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 xml:space="preserve">Molimo pročitajte </w:t>
            </w:r>
            <w:hyperlink r:id="rId13" w:history="1">
              <w:r w:rsidRPr="00991AA5">
                <w:rPr>
                  <w:rStyle w:val="Hiperveza"/>
                  <w:rFonts w:ascii="Typonine Sans Std Reg" w:hAnsi="Typonine Sans Std Reg"/>
                  <w:sz w:val="20"/>
                  <w:szCs w:val="20"/>
                </w:rPr>
                <w:t>Obavijest o zaštiti podataka</w:t>
              </w:r>
            </w:hyperlink>
            <w:r w:rsidR="007351BB" w:rsidRPr="00093B54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:rsidR="007351BB" w:rsidRDefault="007351BB" w:rsidP="000D7286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</w:pPr>
          </w:p>
          <w:p w:rsidR="007351BB" w:rsidRPr="00AA2BDF" w:rsidRDefault="00B277FB" w:rsidP="000D7286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</w:pPr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Potvrđujem da sam pročitao Obavijest o zaštiti podataka i dajem privolu za obradu podataka u svrhu:</w:t>
            </w:r>
          </w:p>
          <w:p w:rsidR="007351BB" w:rsidRDefault="007351BB" w:rsidP="000D7286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</w:pPr>
          </w:p>
          <w:p w:rsidR="007351BB" w:rsidRDefault="007351BB" w:rsidP="000D7286">
            <w:pPr>
              <w:rPr>
                <w:rFonts w:ascii="Typonine Sans Std Reg" w:hAnsi="Typonine Sans Std Reg"/>
                <w:i/>
                <w:color w:val="1F4E79" w:themeColor="accent1" w:themeShade="80"/>
                <w:sz w:val="18"/>
                <w:szCs w:val="18"/>
              </w:rPr>
            </w:pPr>
            <w:r w:rsidRPr="00AA2BDF">
              <w:rPr>
                <w:rFonts w:ascii="Typonine Sans Std Reg" w:hAnsi="Typonine Sans Std Reg"/>
                <w:i/>
                <w:color w:val="1F4E79" w:themeColor="accent1" w:themeShade="80"/>
                <w:sz w:val="18"/>
                <w:szCs w:val="18"/>
              </w:rPr>
              <w:t>(</w:t>
            </w:r>
            <w:r w:rsidR="00B277FB">
              <w:rPr>
                <w:rFonts w:ascii="Typonine Sans Std Reg" w:hAnsi="Typonine Sans Std Reg"/>
                <w:i/>
                <w:color w:val="1F4E79" w:themeColor="accent1" w:themeShade="80"/>
                <w:sz w:val="18"/>
                <w:szCs w:val="18"/>
              </w:rPr>
              <w:t>molimo označite kvadratić</w:t>
            </w:r>
            <w:r w:rsidRPr="00AA2BDF">
              <w:rPr>
                <w:rFonts w:ascii="Typonine Sans Std Reg" w:hAnsi="Typonine Sans Std Reg"/>
                <w:i/>
                <w:color w:val="1F4E79" w:themeColor="accent1" w:themeShade="80"/>
                <w:sz w:val="18"/>
                <w:szCs w:val="18"/>
              </w:rPr>
              <w:t>)</w:t>
            </w:r>
          </w:p>
          <w:p w:rsidR="007351BB" w:rsidRPr="007351BB" w:rsidRDefault="007351BB" w:rsidP="000D7286">
            <w:pPr>
              <w:rPr>
                <w:rFonts w:ascii="Typonine Sans Std Reg" w:hAnsi="Typonine Sans Std Reg"/>
                <w:i/>
                <w:color w:val="1F4E79" w:themeColor="accent1" w:themeShade="80"/>
                <w:sz w:val="18"/>
                <w:szCs w:val="18"/>
              </w:rPr>
            </w:pPr>
          </w:p>
          <w:p w:rsidR="00B277FB" w:rsidRPr="00B277FB" w:rsidRDefault="00655F06" w:rsidP="00B277FB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pt-BR"/>
              </w:rPr>
            </w:pPr>
            <w:sdt>
              <w:sdtPr>
                <w:rPr>
                  <w:rFonts w:ascii="Typonine Sans Std Reg" w:hAnsi="Typonine Sans Std Reg"/>
                  <w:color w:val="1F4E79" w:themeColor="accent1" w:themeShade="80"/>
                  <w:sz w:val="20"/>
                  <w:szCs w:val="20"/>
                </w:rPr>
                <w:id w:val="23598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1BB">
                  <w:rPr>
                    <w:rFonts w:ascii="MS Gothic" w:eastAsia="MS Gothic" w:hAnsi="MS Gothic" w:hint="eastAsia"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277FB" w:rsidRPr="00B277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B277FB" w:rsidRPr="00B277FB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pt-BR"/>
              </w:rPr>
              <w:t>u svrhu organizacije i sigurnost</w:t>
            </w:r>
            <w:r w:rsidR="00B277FB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pt-BR"/>
              </w:rPr>
              <w:t>i, izrade</w:t>
            </w:r>
            <w:r w:rsidR="00B277FB" w:rsidRPr="00B277FB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pt-BR"/>
              </w:rPr>
              <w:t xml:space="preserve"> ID kartice, draftiranje materijala, snimanje </w:t>
            </w:r>
            <w:r w:rsidR="00B277FB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pt-BR"/>
              </w:rPr>
              <w:t>Konferencije i pripremu publikacija</w:t>
            </w:r>
          </w:p>
          <w:p w:rsidR="007351BB" w:rsidRDefault="007351BB" w:rsidP="00B277FB">
            <w:pPr>
              <w:rPr>
                <w:rFonts w:ascii="Typonine Sans Std Reg" w:hAnsi="Typonine Sans Std Reg"/>
                <w:sz w:val="20"/>
                <w:szCs w:val="20"/>
              </w:rPr>
            </w:pPr>
          </w:p>
        </w:tc>
      </w:tr>
    </w:tbl>
    <w:p w:rsidR="007351BB" w:rsidRPr="009673DF" w:rsidRDefault="007351BB" w:rsidP="007351BB">
      <w:pPr>
        <w:rPr>
          <w:rFonts w:ascii="Typonine Sans Std Reg" w:hAnsi="Typonine Sans Std Reg"/>
          <w:sz w:val="20"/>
          <w:szCs w:val="20"/>
        </w:rPr>
      </w:pPr>
    </w:p>
    <w:sectPr w:rsidR="007351BB" w:rsidRPr="009673DF" w:rsidSect="000660A7">
      <w:footerReference w:type="default" r:id="rId14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F06" w:rsidRDefault="00655F06" w:rsidP="0082440F">
      <w:pPr>
        <w:spacing w:after="0" w:line="240" w:lineRule="auto"/>
      </w:pPr>
      <w:r>
        <w:separator/>
      </w:r>
    </w:p>
  </w:endnote>
  <w:endnote w:type="continuationSeparator" w:id="0">
    <w:p w:rsidR="00655F06" w:rsidRDefault="00655F06" w:rsidP="0082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yponine Sans Std Reg"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980425"/>
      <w:docPartObj>
        <w:docPartGallery w:val="Page Numbers (Bottom of Page)"/>
        <w:docPartUnique/>
      </w:docPartObj>
    </w:sdtPr>
    <w:sdtEndPr/>
    <w:sdtContent>
      <w:p w:rsidR="0082440F" w:rsidRDefault="0082440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DE8">
          <w:rPr>
            <w:noProof/>
          </w:rPr>
          <w:t>1</w:t>
        </w:r>
        <w:r>
          <w:fldChar w:fldCharType="end"/>
        </w:r>
      </w:p>
    </w:sdtContent>
  </w:sdt>
  <w:p w:rsidR="0082440F" w:rsidRDefault="008244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F06" w:rsidRDefault="00655F06" w:rsidP="0082440F">
      <w:pPr>
        <w:spacing w:after="0" w:line="240" w:lineRule="auto"/>
      </w:pPr>
      <w:r>
        <w:separator/>
      </w:r>
    </w:p>
  </w:footnote>
  <w:footnote w:type="continuationSeparator" w:id="0">
    <w:p w:rsidR="00655F06" w:rsidRDefault="00655F06" w:rsidP="00824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jpb82tbc1+tamyD3TP/q0zxaR6/cahdQe5qOJ2K03keCP2+xeOifaU5khMyW7h3j2B8MRV3qSIJvhTFb5kcqA==" w:salt="HQs2l96dslBbEQEQe+Ik8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14"/>
    <w:rsid w:val="000458B4"/>
    <w:rsid w:val="000660A7"/>
    <w:rsid w:val="00093B54"/>
    <w:rsid w:val="000C1062"/>
    <w:rsid w:val="000C1B57"/>
    <w:rsid w:val="000D6E76"/>
    <w:rsid w:val="000F1DE8"/>
    <w:rsid w:val="00116341"/>
    <w:rsid w:val="00147183"/>
    <w:rsid w:val="001769D0"/>
    <w:rsid w:val="001921CD"/>
    <w:rsid w:val="001D375C"/>
    <w:rsid w:val="001E1584"/>
    <w:rsid w:val="001F4656"/>
    <w:rsid w:val="00212D69"/>
    <w:rsid w:val="00233B88"/>
    <w:rsid w:val="00266330"/>
    <w:rsid w:val="002821B8"/>
    <w:rsid w:val="002A7D4F"/>
    <w:rsid w:val="00302BE2"/>
    <w:rsid w:val="003105B9"/>
    <w:rsid w:val="003357CC"/>
    <w:rsid w:val="00361948"/>
    <w:rsid w:val="003A5609"/>
    <w:rsid w:val="00402C8C"/>
    <w:rsid w:val="00485079"/>
    <w:rsid w:val="004A5D01"/>
    <w:rsid w:val="004D0D3A"/>
    <w:rsid w:val="004F35D5"/>
    <w:rsid w:val="00504D6A"/>
    <w:rsid w:val="00545AEB"/>
    <w:rsid w:val="0056680B"/>
    <w:rsid w:val="005A5233"/>
    <w:rsid w:val="00621415"/>
    <w:rsid w:val="00655F06"/>
    <w:rsid w:val="00656D5D"/>
    <w:rsid w:val="00682433"/>
    <w:rsid w:val="006A5193"/>
    <w:rsid w:val="006E4BF6"/>
    <w:rsid w:val="00722AE1"/>
    <w:rsid w:val="007351BB"/>
    <w:rsid w:val="007B4CB8"/>
    <w:rsid w:val="007D2897"/>
    <w:rsid w:val="007D53E5"/>
    <w:rsid w:val="0082440F"/>
    <w:rsid w:val="0083489C"/>
    <w:rsid w:val="0086056D"/>
    <w:rsid w:val="00876BB2"/>
    <w:rsid w:val="0088621F"/>
    <w:rsid w:val="008B78DE"/>
    <w:rsid w:val="008C50D3"/>
    <w:rsid w:val="009673DF"/>
    <w:rsid w:val="00991AA5"/>
    <w:rsid w:val="009B1FF2"/>
    <w:rsid w:val="009E3963"/>
    <w:rsid w:val="00A30083"/>
    <w:rsid w:val="00A65009"/>
    <w:rsid w:val="00AA2BDF"/>
    <w:rsid w:val="00AD40B2"/>
    <w:rsid w:val="00AE33ED"/>
    <w:rsid w:val="00AE68BD"/>
    <w:rsid w:val="00B277FB"/>
    <w:rsid w:val="00BF471C"/>
    <w:rsid w:val="00C04FDF"/>
    <w:rsid w:val="00C112DB"/>
    <w:rsid w:val="00C340FE"/>
    <w:rsid w:val="00C70924"/>
    <w:rsid w:val="00C815D8"/>
    <w:rsid w:val="00CC3B63"/>
    <w:rsid w:val="00CC589E"/>
    <w:rsid w:val="00CF3E56"/>
    <w:rsid w:val="00D01A97"/>
    <w:rsid w:val="00D3438D"/>
    <w:rsid w:val="00D9112F"/>
    <w:rsid w:val="00D92984"/>
    <w:rsid w:val="00D95970"/>
    <w:rsid w:val="00DD068E"/>
    <w:rsid w:val="00E03F6D"/>
    <w:rsid w:val="00E04021"/>
    <w:rsid w:val="00E117D8"/>
    <w:rsid w:val="00E14755"/>
    <w:rsid w:val="00E3074C"/>
    <w:rsid w:val="00E33838"/>
    <w:rsid w:val="00E35621"/>
    <w:rsid w:val="00E4587F"/>
    <w:rsid w:val="00E477E5"/>
    <w:rsid w:val="00E571A9"/>
    <w:rsid w:val="00E6112F"/>
    <w:rsid w:val="00E67356"/>
    <w:rsid w:val="00EB2DE2"/>
    <w:rsid w:val="00ED5777"/>
    <w:rsid w:val="00EF4A14"/>
    <w:rsid w:val="00EF704A"/>
    <w:rsid w:val="00F019AC"/>
    <w:rsid w:val="00F7061E"/>
    <w:rsid w:val="00F70F31"/>
    <w:rsid w:val="00F72A76"/>
    <w:rsid w:val="00F81C94"/>
    <w:rsid w:val="00FA1E80"/>
    <w:rsid w:val="00F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A1503-30D8-434C-9851-261A896C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22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35621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35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722AE1"/>
    <w:rPr>
      <w:color w:val="808080"/>
    </w:rPr>
  </w:style>
  <w:style w:type="character" w:customStyle="1" w:styleId="Naslov1Char">
    <w:name w:val="Naslov 1 Char"/>
    <w:basedOn w:val="Zadanifontodlomka"/>
    <w:link w:val="Naslov1"/>
    <w:uiPriority w:val="9"/>
    <w:rsid w:val="00722A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rim">
    <w:name w:val="krim"/>
    <w:basedOn w:val="Zadanifontodlomka"/>
    <w:uiPriority w:val="1"/>
    <w:rsid w:val="00722AE1"/>
    <w:rPr>
      <w:rFonts w:ascii="Typonine Sans Std Reg" w:hAnsi="Typonine Sans Std Reg"/>
      <w:i/>
      <w:color w:val="808080" w:themeColor="background1" w:themeShade="80"/>
    </w:rPr>
  </w:style>
  <w:style w:type="character" w:customStyle="1" w:styleId="krim2">
    <w:name w:val="krim 2"/>
    <w:basedOn w:val="Zadanifontodlomka"/>
    <w:uiPriority w:val="1"/>
    <w:rsid w:val="00AE68BD"/>
    <w:rPr>
      <w:rFonts w:ascii="Typonine Sans Std Reg" w:hAnsi="Typonine Sans Std Reg"/>
      <w:i/>
      <w:color w:val="7F7F7F" w:themeColor="text1" w:themeTint="80"/>
      <w:sz w:val="20"/>
    </w:rPr>
  </w:style>
  <w:style w:type="paragraph" w:styleId="Zaglavlje">
    <w:name w:val="header"/>
    <w:basedOn w:val="Normal"/>
    <w:link w:val="ZaglavljeChar"/>
    <w:uiPriority w:val="99"/>
    <w:unhideWhenUsed/>
    <w:rsid w:val="00824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440F"/>
  </w:style>
  <w:style w:type="paragraph" w:styleId="Podnoje">
    <w:name w:val="footer"/>
    <w:basedOn w:val="Normal"/>
    <w:link w:val="PodnojeChar"/>
    <w:uiPriority w:val="99"/>
    <w:unhideWhenUsed/>
    <w:rsid w:val="00824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440F"/>
  </w:style>
  <w:style w:type="character" w:customStyle="1" w:styleId="krimfinal">
    <w:name w:val="krim final"/>
    <w:basedOn w:val="Zadanifontodlomka"/>
    <w:uiPriority w:val="1"/>
    <w:rsid w:val="00FA1E80"/>
    <w:rPr>
      <w:rFonts w:ascii="Typonine Sans Std Reg" w:hAnsi="Typonine Sans Std Reg"/>
      <w:i/>
      <w:color w:val="595959" w:themeColor="text1" w:themeTint="A6"/>
      <w:sz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7351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3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8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7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9AEA4.3815E990" TargetMode="External"/><Relationship Id="rId13" Type="http://schemas.openxmlformats.org/officeDocument/2006/relationships/hyperlink" Target="https://www.sabor.hr/hr/node/260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roagroconf@sabor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cid:image003.png@01D9AF1D.413DC5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eric\Desktop\FINAL_First%20Parliamentary%20Summit%20of%20the%20International%20Crimea%20Plat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3C37ED488B47A0AC0B345ABB544F5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2D791CE-AF98-4466-AAEF-10183FDC809C}"/>
      </w:docPartPr>
      <w:docPartBody>
        <w:p w:rsidR="00FA5CB4" w:rsidRDefault="00630C83" w:rsidP="00630C83">
          <w:pPr>
            <w:pStyle w:val="993C37ED488B47A0AC0B345ABB544F508"/>
          </w:pPr>
          <w:r w:rsidRPr="002821B8">
            <w:rPr>
              <w:i/>
              <w:color w:val="595959" w:themeColor="text1" w:themeTint="A6"/>
              <w:szCs w:val="20"/>
              <w:lang w:val="en-GB"/>
            </w:rPr>
            <w:t>Unesite odgovarajuću kategoriju</w:t>
          </w:r>
        </w:p>
      </w:docPartBody>
    </w:docPart>
    <w:docPart>
      <w:docPartPr>
        <w:name w:val="B5FAA75C91E7428BA9DF503425C4491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165327E-1363-4674-8C22-C2E8C3DE195A}"/>
      </w:docPartPr>
      <w:docPartBody>
        <w:p w:rsidR="00FA5CB4" w:rsidRDefault="00EF6BAD">
          <w:pPr>
            <w:pStyle w:val="B5FAA75C91E7428BA9DF503425C44913"/>
          </w:pPr>
          <w:r w:rsidRPr="00544187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4B645EC58CCC4F25BA61A192372A2E4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0AF4D88-C777-4005-80B5-7258DC2C7157}"/>
      </w:docPartPr>
      <w:docPartBody>
        <w:p w:rsidR="00FA5CB4" w:rsidRDefault="00B42E65" w:rsidP="00B42E65">
          <w:pPr>
            <w:pStyle w:val="4B645EC58CCC4F25BA61A192372A2E4E9"/>
          </w:pPr>
          <w:r w:rsidRPr="002821B8">
            <w:rPr>
              <w:rStyle w:val="Tekstrezerviranogmjesta"/>
              <w:rFonts w:ascii="Typonine Sans Std Reg" w:hAnsi="Typonine Sans Std Reg"/>
              <w:i/>
              <w:color w:val="595959" w:themeColor="text1" w:themeTint="A6"/>
              <w:sz w:val="20"/>
            </w:rPr>
            <w:t>Unesite broj</w:t>
          </w:r>
        </w:p>
      </w:docPartBody>
    </w:docPart>
    <w:docPart>
      <w:docPartPr>
        <w:name w:val="1F3613DA94AC4A6287F1F159CA55F3C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69D7E1E-5AA6-467F-85BB-D71078E36C02}"/>
      </w:docPartPr>
      <w:docPartBody>
        <w:p w:rsidR="00FA5CB4" w:rsidRDefault="00B42E65" w:rsidP="00B42E65">
          <w:pPr>
            <w:pStyle w:val="1F3613DA94AC4A6287F1F159CA55F3C89"/>
          </w:pPr>
          <w:r w:rsidRPr="002821B8">
            <w:rPr>
              <w:rStyle w:val="Tekstrezerviranogmjesta"/>
              <w:rFonts w:ascii="Typonine Sans Std Reg" w:hAnsi="Typonine Sans Std Reg"/>
              <w:i/>
              <w:color w:val="595959" w:themeColor="text1" w:themeTint="A6"/>
              <w:sz w:val="20"/>
            </w:rPr>
            <w:t>Unesite vrstu dokumenta</w:t>
          </w:r>
        </w:p>
      </w:docPartBody>
    </w:docPart>
    <w:docPart>
      <w:docPartPr>
        <w:name w:val="A7545830BAA843439086C730C9A8801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31B9E69-EA54-4EB9-94B2-31DBDD40A56F}"/>
      </w:docPartPr>
      <w:docPartBody>
        <w:p w:rsidR="00FA5CB4" w:rsidRDefault="00B42E65" w:rsidP="00B42E65">
          <w:pPr>
            <w:pStyle w:val="A7545830BAA843439086C730C9A8801E9"/>
          </w:pPr>
          <w:r>
            <w:rPr>
              <w:rStyle w:val="Tekstrezerviranogmjesta"/>
              <w:rFonts w:ascii="Typonine Sans Std Reg" w:hAnsi="Typonine Sans Std Reg"/>
              <w:i/>
              <w:color w:val="595959" w:themeColor="text1" w:themeTint="A6"/>
              <w:sz w:val="20"/>
              <w:szCs w:val="20"/>
            </w:rPr>
            <w:t>Unesite broj dokumenta</w:t>
          </w:r>
        </w:p>
      </w:docPartBody>
    </w:docPart>
    <w:docPart>
      <w:docPartPr>
        <w:name w:val="C006CC199C9241ABA3C8034BCF7E0A1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36B39C9-9D1A-410C-9919-BA2635B23793}"/>
      </w:docPartPr>
      <w:docPartBody>
        <w:p w:rsidR="00FA5CB4" w:rsidRDefault="00B42E65" w:rsidP="00B42E65">
          <w:pPr>
            <w:pStyle w:val="C006CC199C9241ABA3C8034BCF7E0A169"/>
          </w:pPr>
          <w:r>
            <w:rPr>
              <w:rFonts w:ascii="Typonine Sans Std Reg" w:hAnsi="Typonine Sans Std Reg"/>
              <w:i/>
              <w:color w:val="595959" w:themeColor="text1" w:themeTint="A6"/>
              <w:sz w:val="20"/>
              <w:szCs w:val="20"/>
              <w:lang w:val="en-GB"/>
            </w:rPr>
            <w:t>Unesite datum isteka važenja dokumenta</w:t>
          </w:r>
        </w:p>
      </w:docPartBody>
    </w:docPart>
    <w:docPart>
      <w:docPartPr>
        <w:name w:val="4BAF9042C20E4CC3BD23F667869E5BF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F06CCBE-B3AC-4493-90B3-E5DA50C06AC5}"/>
      </w:docPartPr>
      <w:docPartBody>
        <w:p w:rsidR="00FA5CB4" w:rsidRDefault="00B42E65" w:rsidP="00B42E65">
          <w:pPr>
            <w:pStyle w:val="4BAF9042C20E4CC3BD23F667869E5BF89"/>
          </w:pPr>
          <w:r w:rsidRPr="002821B8">
            <w:rPr>
              <w:rFonts w:ascii="Typonine Sans Std Reg" w:hAnsi="Typonine Sans Std Reg"/>
              <w:i/>
              <w:color w:val="595959" w:themeColor="text1" w:themeTint="A6"/>
              <w:sz w:val="20"/>
              <w:szCs w:val="20"/>
              <w:lang w:val="en-GB"/>
            </w:rPr>
            <w:t>Unesite naziv organizacije</w:t>
          </w:r>
        </w:p>
      </w:docPartBody>
    </w:docPart>
    <w:docPart>
      <w:docPartPr>
        <w:name w:val="248430AF1314412D8038F13CB5CABE7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BBC68D8-B47F-4488-AD36-13603DCE10E8}"/>
      </w:docPartPr>
      <w:docPartBody>
        <w:p w:rsidR="00FA5CB4" w:rsidRDefault="00B42E65" w:rsidP="00B42E65">
          <w:pPr>
            <w:pStyle w:val="248430AF1314412D8038F13CB5CABE7E9"/>
          </w:pPr>
          <w:r>
            <w:rPr>
              <w:rFonts w:ascii="Typonine Sans Std Reg" w:hAnsi="Typonine Sans Std Reg"/>
              <w:i/>
              <w:color w:val="595959" w:themeColor="text1" w:themeTint="A6"/>
              <w:sz w:val="20"/>
              <w:szCs w:val="20"/>
              <w:lang w:val="en-GB"/>
            </w:rPr>
            <w:t>Unesite poziciju</w:t>
          </w:r>
        </w:p>
      </w:docPartBody>
    </w:docPart>
    <w:docPart>
      <w:docPartPr>
        <w:name w:val="F0CB9337724248CBBB0ED5E2A449BCC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B2490A5-DB50-4068-955F-348F8BF2FBA5}"/>
      </w:docPartPr>
      <w:docPartBody>
        <w:p w:rsidR="00FA5CB4" w:rsidRDefault="00630C83" w:rsidP="00630C83">
          <w:pPr>
            <w:pStyle w:val="F0CB9337724248CBBB0ED5E2A449BCCE1"/>
          </w:pPr>
          <w:r w:rsidRPr="002821B8">
            <w:rPr>
              <w:rStyle w:val="krimfinal"/>
            </w:rPr>
            <w:t>Vrijeme</w:t>
          </w:r>
        </w:p>
      </w:docPartBody>
    </w:docPart>
    <w:docPart>
      <w:docPartPr>
        <w:name w:val="EABBCCC17E8B4E8A8A5C4DA5794FD7A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B0C33C2-CD60-4E80-A6E4-3C1C48C8496F}"/>
      </w:docPartPr>
      <w:docPartBody>
        <w:p w:rsidR="00855450" w:rsidRDefault="007764A3" w:rsidP="007764A3">
          <w:pPr>
            <w:pStyle w:val="EABBCCC17E8B4E8A8A5C4DA5794FD7A1"/>
          </w:pPr>
          <w:r w:rsidRPr="00544187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yponine Sans Std Reg"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AD"/>
    <w:rsid w:val="0006665F"/>
    <w:rsid w:val="000D7F38"/>
    <w:rsid w:val="002313B5"/>
    <w:rsid w:val="002777B4"/>
    <w:rsid w:val="002A5510"/>
    <w:rsid w:val="003462DF"/>
    <w:rsid w:val="00414332"/>
    <w:rsid w:val="00423083"/>
    <w:rsid w:val="005A5967"/>
    <w:rsid w:val="005F3424"/>
    <w:rsid w:val="00630C83"/>
    <w:rsid w:val="00640254"/>
    <w:rsid w:val="006814D7"/>
    <w:rsid w:val="006B0A12"/>
    <w:rsid w:val="007764A3"/>
    <w:rsid w:val="007B1EDA"/>
    <w:rsid w:val="00855450"/>
    <w:rsid w:val="00913A4C"/>
    <w:rsid w:val="00966913"/>
    <w:rsid w:val="009D4512"/>
    <w:rsid w:val="00A03582"/>
    <w:rsid w:val="00A7305F"/>
    <w:rsid w:val="00B42E65"/>
    <w:rsid w:val="00CB3336"/>
    <w:rsid w:val="00D00ED0"/>
    <w:rsid w:val="00E03117"/>
    <w:rsid w:val="00E168F4"/>
    <w:rsid w:val="00EF6BAD"/>
    <w:rsid w:val="00F5175F"/>
    <w:rsid w:val="00F54ACF"/>
    <w:rsid w:val="00FA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993C37ED488B47A0AC0B345ABB544F50">
    <w:name w:val="993C37ED488B47A0AC0B345ABB544F50"/>
  </w:style>
  <w:style w:type="character" w:styleId="Tekstrezerviranogmjesta">
    <w:name w:val="Placeholder Text"/>
    <w:basedOn w:val="Zadanifontodlomka"/>
    <w:uiPriority w:val="99"/>
    <w:semiHidden/>
    <w:rsid w:val="00B42E65"/>
    <w:rPr>
      <w:color w:val="808080"/>
    </w:rPr>
  </w:style>
  <w:style w:type="paragraph" w:customStyle="1" w:styleId="B5FAA75C91E7428BA9DF503425C44913">
    <w:name w:val="B5FAA75C91E7428BA9DF503425C44913"/>
  </w:style>
  <w:style w:type="paragraph" w:customStyle="1" w:styleId="4B645EC58CCC4F25BA61A192372A2E4E">
    <w:name w:val="4B645EC58CCC4F25BA61A192372A2E4E"/>
  </w:style>
  <w:style w:type="paragraph" w:customStyle="1" w:styleId="1F3613DA94AC4A6287F1F159CA55F3C8">
    <w:name w:val="1F3613DA94AC4A6287F1F159CA55F3C8"/>
  </w:style>
  <w:style w:type="paragraph" w:customStyle="1" w:styleId="A7545830BAA843439086C730C9A8801E">
    <w:name w:val="A7545830BAA843439086C730C9A8801E"/>
  </w:style>
  <w:style w:type="paragraph" w:customStyle="1" w:styleId="C006CC199C9241ABA3C8034BCF7E0A16">
    <w:name w:val="C006CC199C9241ABA3C8034BCF7E0A16"/>
  </w:style>
  <w:style w:type="paragraph" w:customStyle="1" w:styleId="4BAF9042C20E4CC3BD23F667869E5BF8">
    <w:name w:val="4BAF9042C20E4CC3BD23F667869E5BF8"/>
  </w:style>
  <w:style w:type="paragraph" w:customStyle="1" w:styleId="248430AF1314412D8038F13CB5CABE7E">
    <w:name w:val="248430AF1314412D8038F13CB5CABE7E"/>
  </w:style>
  <w:style w:type="paragraph" w:customStyle="1" w:styleId="DC9ECF6270C5407E87EA0E3209F4D475">
    <w:name w:val="DC9ECF6270C5407E87EA0E3209F4D475"/>
  </w:style>
  <w:style w:type="paragraph" w:customStyle="1" w:styleId="EEB876B169644E2F9F0A2A7FABE69D4E">
    <w:name w:val="EEB876B169644E2F9F0A2A7FABE69D4E"/>
  </w:style>
  <w:style w:type="paragraph" w:customStyle="1" w:styleId="4B1A89D446024BE5B387A957F34FF05D">
    <w:name w:val="4B1A89D446024BE5B387A957F34FF05D"/>
  </w:style>
  <w:style w:type="paragraph" w:customStyle="1" w:styleId="66308F686CD440CC8B1D2A9E150AFD57">
    <w:name w:val="66308F686CD440CC8B1D2A9E150AFD57"/>
  </w:style>
  <w:style w:type="paragraph" w:customStyle="1" w:styleId="1BE941C7837B4D5F9AD2FA25A76805A8">
    <w:name w:val="1BE941C7837B4D5F9AD2FA25A76805A8"/>
  </w:style>
  <w:style w:type="paragraph" w:customStyle="1" w:styleId="9745BC74104D48BBA54F77F27320DED0">
    <w:name w:val="9745BC74104D48BBA54F77F27320DED0"/>
  </w:style>
  <w:style w:type="paragraph" w:customStyle="1" w:styleId="CD4520F1E11042C7A3FD232E15D8DD4F">
    <w:name w:val="CD4520F1E11042C7A3FD232E15D8DD4F"/>
  </w:style>
  <w:style w:type="paragraph" w:customStyle="1" w:styleId="F0A9D272BFE046A485C2707EC5F19733">
    <w:name w:val="F0A9D272BFE046A485C2707EC5F19733"/>
  </w:style>
  <w:style w:type="paragraph" w:customStyle="1" w:styleId="F0CB9337724248CBBB0ED5E2A449BCCE">
    <w:name w:val="F0CB9337724248CBBB0ED5E2A449BCCE"/>
  </w:style>
  <w:style w:type="paragraph" w:customStyle="1" w:styleId="95211D220DBF451BAEE5E251F9568D03">
    <w:name w:val="95211D220DBF451BAEE5E251F9568D03"/>
  </w:style>
  <w:style w:type="paragraph" w:customStyle="1" w:styleId="07CEDDE471364256A3190ABDBF122543">
    <w:name w:val="07CEDDE471364256A3190ABDBF122543"/>
  </w:style>
  <w:style w:type="paragraph" w:customStyle="1" w:styleId="6C27C9B6050B4E3B9E3DDB5C624D7782">
    <w:name w:val="6C27C9B6050B4E3B9E3DDB5C624D7782"/>
  </w:style>
  <w:style w:type="paragraph" w:customStyle="1" w:styleId="56653E6D4CD54D43A037B773D808F4BF">
    <w:name w:val="56653E6D4CD54D43A037B773D808F4BF"/>
  </w:style>
  <w:style w:type="paragraph" w:customStyle="1" w:styleId="0C1FB05B054C468F90BF3104368A0E44">
    <w:name w:val="0C1FB05B054C468F90BF3104368A0E44"/>
  </w:style>
  <w:style w:type="paragraph" w:customStyle="1" w:styleId="F3E10157F33F4C96A2AF074E73DA69DD">
    <w:name w:val="F3E10157F33F4C96A2AF074E73DA69DD"/>
  </w:style>
  <w:style w:type="paragraph" w:customStyle="1" w:styleId="5597C5D9E1984A318EC1C9217AFBC172">
    <w:name w:val="5597C5D9E1984A318EC1C9217AFBC172"/>
  </w:style>
  <w:style w:type="paragraph" w:customStyle="1" w:styleId="811E22B53E074C54B16D02462D05FE9C">
    <w:name w:val="811E22B53E074C54B16D02462D05FE9C"/>
  </w:style>
  <w:style w:type="paragraph" w:customStyle="1" w:styleId="8129306BAD1B496B9F4176303B4B12DE">
    <w:name w:val="8129306BAD1B496B9F4176303B4B12DE"/>
  </w:style>
  <w:style w:type="paragraph" w:customStyle="1" w:styleId="993C37ED488B47A0AC0B345ABB544F501">
    <w:name w:val="993C37ED488B47A0AC0B345ABB544F501"/>
    <w:rsid w:val="00FA5CB4"/>
    <w:rPr>
      <w:rFonts w:eastAsiaTheme="minorHAnsi"/>
      <w:lang w:eastAsia="en-US"/>
    </w:rPr>
  </w:style>
  <w:style w:type="paragraph" w:customStyle="1" w:styleId="4B645EC58CCC4F25BA61A192372A2E4E1">
    <w:name w:val="4B645EC58CCC4F25BA61A192372A2E4E1"/>
    <w:rsid w:val="00FA5CB4"/>
    <w:rPr>
      <w:rFonts w:eastAsiaTheme="minorHAnsi"/>
      <w:lang w:eastAsia="en-US"/>
    </w:rPr>
  </w:style>
  <w:style w:type="paragraph" w:customStyle="1" w:styleId="1F3613DA94AC4A6287F1F159CA55F3C81">
    <w:name w:val="1F3613DA94AC4A6287F1F159CA55F3C81"/>
    <w:rsid w:val="00FA5CB4"/>
    <w:rPr>
      <w:rFonts w:eastAsiaTheme="minorHAnsi"/>
      <w:lang w:eastAsia="en-US"/>
    </w:rPr>
  </w:style>
  <w:style w:type="paragraph" w:customStyle="1" w:styleId="A7545830BAA843439086C730C9A8801E1">
    <w:name w:val="A7545830BAA843439086C730C9A8801E1"/>
    <w:rsid w:val="00FA5CB4"/>
    <w:rPr>
      <w:rFonts w:eastAsiaTheme="minorHAnsi"/>
      <w:lang w:eastAsia="en-US"/>
    </w:rPr>
  </w:style>
  <w:style w:type="paragraph" w:customStyle="1" w:styleId="C006CC199C9241ABA3C8034BCF7E0A161">
    <w:name w:val="C006CC199C9241ABA3C8034BCF7E0A161"/>
    <w:rsid w:val="00FA5CB4"/>
    <w:rPr>
      <w:rFonts w:eastAsiaTheme="minorHAnsi"/>
      <w:lang w:eastAsia="en-US"/>
    </w:rPr>
  </w:style>
  <w:style w:type="paragraph" w:customStyle="1" w:styleId="4BAF9042C20E4CC3BD23F667869E5BF81">
    <w:name w:val="4BAF9042C20E4CC3BD23F667869E5BF81"/>
    <w:rsid w:val="00FA5CB4"/>
    <w:rPr>
      <w:rFonts w:eastAsiaTheme="minorHAnsi"/>
      <w:lang w:eastAsia="en-US"/>
    </w:rPr>
  </w:style>
  <w:style w:type="paragraph" w:customStyle="1" w:styleId="248430AF1314412D8038F13CB5CABE7E1">
    <w:name w:val="248430AF1314412D8038F13CB5CABE7E1"/>
    <w:rsid w:val="00FA5CB4"/>
    <w:rPr>
      <w:rFonts w:eastAsiaTheme="minorHAnsi"/>
      <w:lang w:eastAsia="en-US"/>
    </w:rPr>
  </w:style>
  <w:style w:type="paragraph" w:customStyle="1" w:styleId="DC9ECF6270C5407E87EA0E3209F4D4751">
    <w:name w:val="DC9ECF6270C5407E87EA0E3209F4D4751"/>
    <w:rsid w:val="00FA5CB4"/>
    <w:rPr>
      <w:rFonts w:eastAsiaTheme="minorHAnsi"/>
      <w:lang w:eastAsia="en-US"/>
    </w:rPr>
  </w:style>
  <w:style w:type="paragraph" w:customStyle="1" w:styleId="EEB876B169644E2F9F0A2A7FABE69D4E1">
    <w:name w:val="EEB876B169644E2F9F0A2A7FABE69D4E1"/>
    <w:rsid w:val="00FA5CB4"/>
    <w:rPr>
      <w:rFonts w:eastAsiaTheme="minorHAnsi"/>
      <w:lang w:eastAsia="en-US"/>
    </w:rPr>
  </w:style>
  <w:style w:type="paragraph" w:customStyle="1" w:styleId="4B1A89D446024BE5B387A957F34FF05D1">
    <w:name w:val="4B1A89D446024BE5B387A957F34FF05D1"/>
    <w:rsid w:val="00FA5CB4"/>
    <w:rPr>
      <w:rFonts w:eastAsiaTheme="minorHAnsi"/>
      <w:lang w:eastAsia="en-US"/>
    </w:rPr>
  </w:style>
  <w:style w:type="paragraph" w:customStyle="1" w:styleId="66308F686CD440CC8B1D2A9E150AFD571">
    <w:name w:val="66308F686CD440CC8B1D2A9E150AFD571"/>
    <w:rsid w:val="00FA5CB4"/>
    <w:rPr>
      <w:rFonts w:eastAsiaTheme="minorHAnsi"/>
      <w:lang w:eastAsia="en-US"/>
    </w:rPr>
  </w:style>
  <w:style w:type="paragraph" w:customStyle="1" w:styleId="1BE941C7837B4D5F9AD2FA25A76805A81">
    <w:name w:val="1BE941C7837B4D5F9AD2FA25A76805A81"/>
    <w:rsid w:val="00FA5CB4"/>
    <w:rPr>
      <w:rFonts w:eastAsiaTheme="minorHAnsi"/>
      <w:lang w:eastAsia="en-US"/>
    </w:rPr>
  </w:style>
  <w:style w:type="paragraph" w:customStyle="1" w:styleId="9745BC74104D48BBA54F77F27320DED01">
    <w:name w:val="9745BC74104D48BBA54F77F27320DED01"/>
    <w:rsid w:val="00FA5CB4"/>
    <w:rPr>
      <w:rFonts w:eastAsiaTheme="minorHAnsi"/>
      <w:lang w:eastAsia="en-US"/>
    </w:rPr>
  </w:style>
  <w:style w:type="paragraph" w:customStyle="1" w:styleId="CD4520F1E11042C7A3FD232E15D8DD4F1">
    <w:name w:val="CD4520F1E11042C7A3FD232E15D8DD4F1"/>
    <w:rsid w:val="00FA5CB4"/>
    <w:rPr>
      <w:rFonts w:eastAsiaTheme="minorHAnsi"/>
      <w:lang w:eastAsia="en-US"/>
    </w:rPr>
  </w:style>
  <w:style w:type="paragraph" w:customStyle="1" w:styleId="95211D220DBF451BAEE5E251F9568D031">
    <w:name w:val="95211D220DBF451BAEE5E251F9568D031"/>
    <w:rsid w:val="00FA5CB4"/>
    <w:rPr>
      <w:rFonts w:eastAsiaTheme="minorHAnsi"/>
      <w:lang w:eastAsia="en-US"/>
    </w:rPr>
  </w:style>
  <w:style w:type="paragraph" w:customStyle="1" w:styleId="07CEDDE471364256A3190ABDBF1225431">
    <w:name w:val="07CEDDE471364256A3190ABDBF1225431"/>
    <w:rsid w:val="00FA5CB4"/>
    <w:rPr>
      <w:rFonts w:eastAsiaTheme="minorHAnsi"/>
      <w:lang w:eastAsia="en-US"/>
    </w:rPr>
  </w:style>
  <w:style w:type="paragraph" w:customStyle="1" w:styleId="6C27C9B6050B4E3B9E3DDB5C624D77821">
    <w:name w:val="6C27C9B6050B4E3B9E3DDB5C624D77821"/>
    <w:rsid w:val="00FA5CB4"/>
    <w:rPr>
      <w:rFonts w:eastAsiaTheme="minorHAnsi"/>
      <w:lang w:eastAsia="en-US"/>
    </w:rPr>
  </w:style>
  <w:style w:type="paragraph" w:customStyle="1" w:styleId="56653E6D4CD54D43A037B773D808F4BF1">
    <w:name w:val="56653E6D4CD54D43A037B773D808F4BF1"/>
    <w:rsid w:val="00FA5CB4"/>
    <w:rPr>
      <w:rFonts w:eastAsiaTheme="minorHAnsi"/>
      <w:lang w:eastAsia="en-US"/>
    </w:rPr>
  </w:style>
  <w:style w:type="paragraph" w:customStyle="1" w:styleId="0C1FB05B054C468F90BF3104368A0E441">
    <w:name w:val="0C1FB05B054C468F90BF3104368A0E441"/>
    <w:rsid w:val="00FA5CB4"/>
    <w:rPr>
      <w:rFonts w:eastAsiaTheme="minorHAnsi"/>
      <w:lang w:eastAsia="en-US"/>
    </w:rPr>
  </w:style>
  <w:style w:type="paragraph" w:customStyle="1" w:styleId="F3E10157F33F4C96A2AF074E73DA69DD1">
    <w:name w:val="F3E10157F33F4C96A2AF074E73DA69DD1"/>
    <w:rsid w:val="00FA5CB4"/>
    <w:rPr>
      <w:rFonts w:eastAsiaTheme="minorHAnsi"/>
      <w:lang w:eastAsia="en-US"/>
    </w:rPr>
  </w:style>
  <w:style w:type="paragraph" w:customStyle="1" w:styleId="5597C5D9E1984A318EC1C9217AFBC1721">
    <w:name w:val="5597C5D9E1984A318EC1C9217AFBC1721"/>
    <w:rsid w:val="00FA5CB4"/>
    <w:rPr>
      <w:rFonts w:eastAsiaTheme="minorHAnsi"/>
      <w:lang w:eastAsia="en-US"/>
    </w:rPr>
  </w:style>
  <w:style w:type="paragraph" w:customStyle="1" w:styleId="811E22B53E074C54B16D02462D05FE9C1">
    <w:name w:val="811E22B53E074C54B16D02462D05FE9C1"/>
    <w:rsid w:val="00FA5CB4"/>
    <w:rPr>
      <w:rFonts w:eastAsiaTheme="minorHAnsi"/>
      <w:lang w:eastAsia="en-US"/>
    </w:rPr>
  </w:style>
  <w:style w:type="paragraph" w:customStyle="1" w:styleId="8129306BAD1B496B9F4176303B4B12DE1">
    <w:name w:val="8129306BAD1B496B9F4176303B4B12DE1"/>
    <w:rsid w:val="00FA5CB4"/>
    <w:rPr>
      <w:rFonts w:eastAsiaTheme="minorHAnsi"/>
      <w:lang w:eastAsia="en-US"/>
    </w:rPr>
  </w:style>
  <w:style w:type="paragraph" w:customStyle="1" w:styleId="993C37ED488B47A0AC0B345ABB544F502">
    <w:name w:val="993C37ED488B47A0AC0B345ABB544F502"/>
    <w:rsid w:val="002777B4"/>
    <w:rPr>
      <w:rFonts w:eastAsiaTheme="minorHAnsi"/>
      <w:lang w:eastAsia="en-US"/>
    </w:rPr>
  </w:style>
  <w:style w:type="paragraph" w:customStyle="1" w:styleId="4B645EC58CCC4F25BA61A192372A2E4E2">
    <w:name w:val="4B645EC58CCC4F25BA61A192372A2E4E2"/>
    <w:rsid w:val="002777B4"/>
    <w:rPr>
      <w:rFonts w:eastAsiaTheme="minorHAnsi"/>
      <w:lang w:eastAsia="en-US"/>
    </w:rPr>
  </w:style>
  <w:style w:type="paragraph" w:customStyle="1" w:styleId="1F3613DA94AC4A6287F1F159CA55F3C82">
    <w:name w:val="1F3613DA94AC4A6287F1F159CA55F3C82"/>
    <w:rsid w:val="002777B4"/>
    <w:rPr>
      <w:rFonts w:eastAsiaTheme="minorHAnsi"/>
      <w:lang w:eastAsia="en-US"/>
    </w:rPr>
  </w:style>
  <w:style w:type="paragraph" w:customStyle="1" w:styleId="A7545830BAA843439086C730C9A8801E2">
    <w:name w:val="A7545830BAA843439086C730C9A8801E2"/>
    <w:rsid w:val="002777B4"/>
    <w:rPr>
      <w:rFonts w:eastAsiaTheme="minorHAnsi"/>
      <w:lang w:eastAsia="en-US"/>
    </w:rPr>
  </w:style>
  <w:style w:type="paragraph" w:customStyle="1" w:styleId="C006CC199C9241ABA3C8034BCF7E0A162">
    <w:name w:val="C006CC199C9241ABA3C8034BCF7E0A162"/>
    <w:rsid w:val="002777B4"/>
    <w:rPr>
      <w:rFonts w:eastAsiaTheme="minorHAnsi"/>
      <w:lang w:eastAsia="en-US"/>
    </w:rPr>
  </w:style>
  <w:style w:type="paragraph" w:customStyle="1" w:styleId="4BAF9042C20E4CC3BD23F667869E5BF82">
    <w:name w:val="4BAF9042C20E4CC3BD23F667869E5BF82"/>
    <w:rsid w:val="002777B4"/>
    <w:rPr>
      <w:rFonts w:eastAsiaTheme="minorHAnsi"/>
      <w:lang w:eastAsia="en-US"/>
    </w:rPr>
  </w:style>
  <w:style w:type="paragraph" w:customStyle="1" w:styleId="248430AF1314412D8038F13CB5CABE7E2">
    <w:name w:val="248430AF1314412D8038F13CB5CABE7E2"/>
    <w:rsid w:val="002777B4"/>
    <w:rPr>
      <w:rFonts w:eastAsiaTheme="minorHAnsi"/>
      <w:lang w:eastAsia="en-US"/>
    </w:rPr>
  </w:style>
  <w:style w:type="paragraph" w:customStyle="1" w:styleId="DC9ECF6270C5407E87EA0E3209F4D4752">
    <w:name w:val="DC9ECF6270C5407E87EA0E3209F4D4752"/>
    <w:rsid w:val="002777B4"/>
    <w:rPr>
      <w:rFonts w:eastAsiaTheme="minorHAnsi"/>
      <w:lang w:eastAsia="en-US"/>
    </w:rPr>
  </w:style>
  <w:style w:type="paragraph" w:customStyle="1" w:styleId="EEB876B169644E2F9F0A2A7FABE69D4E2">
    <w:name w:val="EEB876B169644E2F9F0A2A7FABE69D4E2"/>
    <w:rsid w:val="002777B4"/>
    <w:rPr>
      <w:rFonts w:eastAsiaTheme="minorHAnsi"/>
      <w:lang w:eastAsia="en-US"/>
    </w:rPr>
  </w:style>
  <w:style w:type="paragraph" w:customStyle="1" w:styleId="4B1A89D446024BE5B387A957F34FF05D2">
    <w:name w:val="4B1A89D446024BE5B387A957F34FF05D2"/>
    <w:rsid w:val="002777B4"/>
    <w:rPr>
      <w:rFonts w:eastAsiaTheme="minorHAnsi"/>
      <w:lang w:eastAsia="en-US"/>
    </w:rPr>
  </w:style>
  <w:style w:type="paragraph" w:customStyle="1" w:styleId="66308F686CD440CC8B1D2A9E150AFD572">
    <w:name w:val="66308F686CD440CC8B1D2A9E150AFD572"/>
    <w:rsid w:val="002777B4"/>
    <w:rPr>
      <w:rFonts w:eastAsiaTheme="minorHAnsi"/>
      <w:lang w:eastAsia="en-US"/>
    </w:rPr>
  </w:style>
  <w:style w:type="paragraph" w:customStyle="1" w:styleId="1BE941C7837B4D5F9AD2FA25A76805A82">
    <w:name w:val="1BE941C7837B4D5F9AD2FA25A76805A82"/>
    <w:rsid w:val="002777B4"/>
    <w:rPr>
      <w:rFonts w:eastAsiaTheme="minorHAnsi"/>
      <w:lang w:eastAsia="en-US"/>
    </w:rPr>
  </w:style>
  <w:style w:type="paragraph" w:customStyle="1" w:styleId="9745BC74104D48BBA54F77F27320DED02">
    <w:name w:val="9745BC74104D48BBA54F77F27320DED02"/>
    <w:rsid w:val="002777B4"/>
    <w:rPr>
      <w:rFonts w:eastAsiaTheme="minorHAnsi"/>
      <w:lang w:eastAsia="en-US"/>
    </w:rPr>
  </w:style>
  <w:style w:type="paragraph" w:customStyle="1" w:styleId="CD4520F1E11042C7A3FD232E15D8DD4F2">
    <w:name w:val="CD4520F1E11042C7A3FD232E15D8DD4F2"/>
    <w:rsid w:val="002777B4"/>
    <w:rPr>
      <w:rFonts w:eastAsiaTheme="minorHAnsi"/>
      <w:lang w:eastAsia="en-US"/>
    </w:rPr>
  </w:style>
  <w:style w:type="paragraph" w:customStyle="1" w:styleId="95211D220DBF451BAEE5E251F9568D032">
    <w:name w:val="95211D220DBF451BAEE5E251F9568D032"/>
    <w:rsid w:val="002777B4"/>
    <w:rPr>
      <w:rFonts w:eastAsiaTheme="minorHAnsi"/>
      <w:lang w:eastAsia="en-US"/>
    </w:rPr>
  </w:style>
  <w:style w:type="paragraph" w:customStyle="1" w:styleId="07CEDDE471364256A3190ABDBF1225432">
    <w:name w:val="07CEDDE471364256A3190ABDBF1225432"/>
    <w:rsid w:val="002777B4"/>
    <w:rPr>
      <w:rFonts w:eastAsiaTheme="minorHAnsi"/>
      <w:lang w:eastAsia="en-US"/>
    </w:rPr>
  </w:style>
  <w:style w:type="paragraph" w:customStyle="1" w:styleId="6C27C9B6050B4E3B9E3DDB5C624D77822">
    <w:name w:val="6C27C9B6050B4E3B9E3DDB5C624D77822"/>
    <w:rsid w:val="002777B4"/>
    <w:rPr>
      <w:rFonts w:eastAsiaTheme="minorHAnsi"/>
      <w:lang w:eastAsia="en-US"/>
    </w:rPr>
  </w:style>
  <w:style w:type="paragraph" w:customStyle="1" w:styleId="56653E6D4CD54D43A037B773D808F4BF2">
    <w:name w:val="56653E6D4CD54D43A037B773D808F4BF2"/>
    <w:rsid w:val="002777B4"/>
    <w:rPr>
      <w:rFonts w:eastAsiaTheme="minorHAnsi"/>
      <w:lang w:eastAsia="en-US"/>
    </w:rPr>
  </w:style>
  <w:style w:type="paragraph" w:customStyle="1" w:styleId="0C1FB05B054C468F90BF3104368A0E442">
    <w:name w:val="0C1FB05B054C468F90BF3104368A0E442"/>
    <w:rsid w:val="002777B4"/>
    <w:rPr>
      <w:rFonts w:eastAsiaTheme="minorHAnsi"/>
      <w:lang w:eastAsia="en-US"/>
    </w:rPr>
  </w:style>
  <w:style w:type="paragraph" w:customStyle="1" w:styleId="F3E10157F33F4C96A2AF074E73DA69DD2">
    <w:name w:val="F3E10157F33F4C96A2AF074E73DA69DD2"/>
    <w:rsid w:val="002777B4"/>
    <w:rPr>
      <w:rFonts w:eastAsiaTheme="minorHAnsi"/>
      <w:lang w:eastAsia="en-US"/>
    </w:rPr>
  </w:style>
  <w:style w:type="paragraph" w:customStyle="1" w:styleId="5597C5D9E1984A318EC1C9217AFBC1722">
    <w:name w:val="5597C5D9E1984A318EC1C9217AFBC1722"/>
    <w:rsid w:val="002777B4"/>
    <w:rPr>
      <w:rFonts w:eastAsiaTheme="minorHAnsi"/>
      <w:lang w:eastAsia="en-US"/>
    </w:rPr>
  </w:style>
  <w:style w:type="paragraph" w:customStyle="1" w:styleId="811E22B53E074C54B16D02462D05FE9C2">
    <w:name w:val="811E22B53E074C54B16D02462D05FE9C2"/>
    <w:rsid w:val="002777B4"/>
    <w:rPr>
      <w:rFonts w:eastAsiaTheme="minorHAnsi"/>
      <w:lang w:eastAsia="en-US"/>
    </w:rPr>
  </w:style>
  <w:style w:type="paragraph" w:customStyle="1" w:styleId="8129306BAD1B496B9F4176303B4B12DE2">
    <w:name w:val="8129306BAD1B496B9F4176303B4B12DE2"/>
    <w:rsid w:val="002777B4"/>
    <w:rPr>
      <w:rFonts w:eastAsiaTheme="minorHAnsi"/>
      <w:lang w:eastAsia="en-US"/>
    </w:rPr>
  </w:style>
  <w:style w:type="paragraph" w:customStyle="1" w:styleId="993C37ED488B47A0AC0B345ABB544F503">
    <w:name w:val="993C37ED488B47A0AC0B345ABB544F503"/>
    <w:rsid w:val="00966913"/>
    <w:rPr>
      <w:rFonts w:eastAsiaTheme="minorHAnsi"/>
      <w:lang w:eastAsia="en-US"/>
    </w:rPr>
  </w:style>
  <w:style w:type="paragraph" w:customStyle="1" w:styleId="4B645EC58CCC4F25BA61A192372A2E4E3">
    <w:name w:val="4B645EC58CCC4F25BA61A192372A2E4E3"/>
    <w:rsid w:val="00966913"/>
    <w:rPr>
      <w:rFonts w:eastAsiaTheme="minorHAnsi"/>
      <w:lang w:eastAsia="en-US"/>
    </w:rPr>
  </w:style>
  <w:style w:type="paragraph" w:customStyle="1" w:styleId="1F3613DA94AC4A6287F1F159CA55F3C83">
    <w:name w:val="1F3613DA94AC4A6287F1F159CA55F3C83"/>
    <w:rsid w:val="00966913"/>
    <w:rPr>
      <w:rFonts w:eastAsiaTheme="minorHAnsi"/>
      <w:lang w:eastAsia="en-US"/>
    </w:rPr>
  </w:style>
  <w:style w:type="paragraph" w:customStyle="1" w:styleId="A7545830BAA843439086C730C9A8801E3">
    <w:name w:val="A7545830BAA843439086C730C9A8801E3"/>
    <w:rsid w:val="00966913"/>
    <w:rPr>
      <w:rFonts w:eastAsiaTheme="minorHAnsi"/>
      <w:lang w:eastAsia="en-US"/>
    </w:rPr>
  </w:style>
  <w:style w:type="paragraph" w:customStyle="1" w:styleId="C006CC199C9241ABA3C8034BCF7E0A163">
    <w:name w:val="C006CC199C9241ABA3C8034BCF7E0A163"/>
    <w:rsid w:val="00966913"/>
    <w:rPr>
      <w:rFonts w:eastAsiaTheme="minorHAnsi"/>
      <w:lang w:eastAsia="en-US"/>
    </w:rPr>
  </w:style>
  <w:style w:type="paragraph" w:customStyle="1" w:styleId="4BAF9042C20E4CC3BD23F667869E5BF83">
    <w:name w:val="4BAF9042C20E4CC3BD23F667869E5BF83"/>
    <w:rsid w:val="00966913"/>
    <w:rPr>
      <w:rFonts w:eastAsiaTheme="minorHAnsi"/>
      <w:lang w:eastAsia="en-US"/>
    </w:rPr>
  </w:style>
  <w:style w:type="paragraph" w:customStyle="1" w:styleId="248430AF1314412D8038F13CB5CABE7E3">
    <w:name w:val="248430AF1314412D8038F13CB5CABE7E3"/>
    <w:rsid w:val="00966913"/>
    <w:rPr>
      <w:rFonts w:eastAsiaTheme="minorHAnsi"/>
      <w:lang w:eastAsia="en-US"/>
    </w:rPr>
  </w:style>
  <w:style w:type="paragraph" w:customStyle="1" w:styleId="DC9ECF6270C5407E87EA0E3209F4D4753">
    <w:name w:val="DC9ECF6270C5407E87EA0E3209F4D4753"/>
    <w:rsid w:val="00966913"/>
    <w:rPr>
      <w:rFonts w:eastAsiaTheme="minorHAnsi"/>
      <w:lang w:eastAsia="en-US"/>
    </w:rPr>
  </w:style>
  <w:style w:type="paragraph" w:customStyle="1" w:styleId="EEB876B169644E2F9F0A2A7FABE69D4E3">
    <w:name w:val="EEB876B169644E2F9F0A2A7FABE69D4E3"/>
    <w:rsid w:val="00966913"/>
    <w:rPr>
      <w:rFonts w:eastAsiaTheme="minorHAnsi"/>
      <w:lang w:eastAsia="en-US"/>
    </w:rPr>
  </w:style>
  <w:style w:type="paragraph" w:customStyle="1" w:styleId="4B1A89D446024BE5B387A957F34FF05D3">
    <w:name w:val="4B1A89D446024BE5B387A957F34FF05D3"/>
    <w:rsid w:val="00966913"/>
    <w:rPr>
      <w:rFonts w:eastAsiaTheme="minorHAnsi"/>
      <w:lang w:eastAsia="en-US"/>
    </w:rPr>
  </w:style>
  <w:style w:type="paragraph" w:customStyle="1" w:styleId="66308F686CD440CC8B1D2A9E150AFD573">
    <w:name w:val="66308F686CD440CC8B1D2A9E150AFD573"/>
    <w:rsid w:val="00966913"/>
    <w:rPr>
      <w:rFonts w:eastAsiaTheme="minorHAnsi"/>
      <w:lang w:eastAsia="en-US"/>
    </w:rPr>
  </w:style>
  <w:style w:type="paragraph" w:customStyle="1" w:styleId="1BE941C7837B4D5F9AD2FA25A76805A83">
    <w:name w:val="1BE941C7837B4D5F9AD2FA25A76805A83"/>
    <w:rsid w:val="00966913"/>
    <w:rPr>
      <w:rFonts w:eastAsiaTheme="minorHAnsi"/>
      <w:lang w:eastAsia="en-US"/>
    </w:rPr>
  </w:style>
  <w:style w:type="paragraph" w:customStyle="1" w:styleId="9745BC74104D48BBA54F77F27320DED03">
    <w:name w:val="9745BC74104D48BBA54F77F27320DED03"/>
    <w:rsid w:val="00966913"/>
    <w:rPr>
      <w:rFonts w:eastAsiaTheme="minorHAnsi"/>
      <w:lang w:eastAsia="en-US"/>
    </w:rPr>
  </w:style>
  <w:style w:type="paragraph" w:customStyle="1" w:styleId="CD4520F1E11042C7A3FD232E15D8DD4F3">
    <w:name w:val="CD4520F1E11042C7A3FD232E15D8DD4F3"/>
    <w:rsid w:val="00966913"/>
    <w:rPr>
      <w:rFonts w:eastAsiaTheme="minorHAnsi"/>
      <w:lang w:eastAsia="en-US"/>
    </w:rPr>
  </w:style>
  <w:style w:type="paragraph" w:customStyle="1" w:styleId="95211D220DBF451BAEE5E251F9568D033">
    <w:name w:val="95211D220DBF451BAEE5E251F9568D033"/>
    <w:rsid w:val="00966913"/>
    <w:rPr>
      <w:rFonts w:eastAsiaTheme="minorHAnsi"/>
      <w:lang w:eastAsia="en-US"/>
    </w:rPr>
  </w:style>
  <w:style w:type="paragraph" w:customStyle="1" w:styleId="07CEDDE471364256A3190ABDBF1225433">
    <w:name w:val="07CEDDE471364256A3190ABDBF1225433"/>
    <w:rsid w:val="00966913"/>
    <w:rPr>
      <w:rFonts w:eastAsiaTheme="minorHAnsi"/>
      <w:lang w:eastAsia="en-US"/>
    </w:rPr>
  </w:style>
  <w:style w:type="paragraph" w:customStyle="1" w:styleId="6C27C9B6050B4E3B9E3DDB5C624D77823">
    <w:name w:val="6C27C9B6050B4E3B9E3DDB5C624D77823"/>
    <w:rsid w:val="00966913"/>
    <w:rPr>
      <w:rFonts w:eastAsiaTheme="minorHAnsi"/>
      <w:lang w:eastAsia="en-US"/>
    </w:rPr>
  </w:style>
  <w:style w:type="paragraph" w:customStyle="1" w:styleId="56653E6D4CD54D43A037B773D808F4BF3">
    <w:name w:val="56653E6D4CD54D43A037B773D808F4BF3"/>
    <w:rsid w:val="00966913"/>
    <w:rPr>
      <w:rFonts w:eastAsiaTheme="minorHAnsi"/>
      <w:lang w:eastAsia="en-US"/>
    </w:rPr>
  </w:style>
  <w:style w:type="paragraph" w:customStyle="1" w:styleId="0C1FB05B054C468F90BF3104368A0E443">
    <w:name w:val="0C1FB05B054C468F90BF3104368A0E443"/>
    <w:rsid w:val="00966913"/>
    <w:rPr>
      <w:rFonts w:eastAsiaTheme="minorHAnsi"/>
      <w:lang w:eastAsia="en-US"/>
    </w:rPr>
  </w:style>
  <w:style w:type="paragraph" w:customStyle="1" w:styleId="F3E10157F33F4C96A2AF074E73DA69DD3">
    <w:name w:val="F3E10157F33F4C96A2AF074E73DA69DD3"/>
    <w:rsid w:val="00966913"/>
    <w:rPr>
      <w:rFonts w:eastAsiaTheme="minorHAnsi"/>
      <w:lang w:eastAsia="en-US"/>
    </w:rPr>
  </w:style>
  <w:style w:type="paragraph" w:customStyle="1" w:styleId="5597C5D9E1984A318EC1C9217AFBC1723">
    <w:name w:val="5597C5D9E1984A318EC1C9217AFBC1723"/>
    <w:rsid w:val="00966913"/>
    <w:rPr>
      <w:rFonts w:eastAsiaTheme="minorHAnsi"/>
      <w:lang w:eastAsia="en-US"/>
    </w:rPr>
  </w:style>
  <w:style w:type="paragraph" w:customStyle="1" w:styleId="811E22B53E074C54B16D02462D05FE9C3">
    <w:name w:val="811E22B53E074C54B16D02462D05FE9C3"/>
    <w:rsid w:val="00966913"/>
    <w:rPr>
      <w:rFonts w:eastAsiaTheme="minorHAnsi"/>
      <w:lang w:eastAsia="en-US"/>
    </w:rPr>
  </w:style>
  <w:style w:type="paragraph" w:customStyle="1" w:styleId="8129306BAD1B496B9F4176303B4B12DE3">
    <w:name w:val="8129306BAD1B496B9F4176303B4B12DE3"/>
    <w:rsid w:val="00966913"/>
    <w:rPr>
      <w:rFonts w:eastAsiaTheme="minorHAnsi"/>
      <w:lang w:eastAsia="en-US"/>
    </w:rPr>
  </w:style>
  <w:style w:type="paragraph" w:customStyle="1" w:styleId="EABBCCC17E8B4E8A8A5C4DA5794FD7A1">
    <w:name w:val="EABBCCC17E8B4E8A8A5C4DA5794FD7A1"/>
    <w:rsid w:val="007764A3"/>
  </w:style>
  <w:style w:type="paragraph" w:customStyle="1" w:styleId="C73FA022D43548AFA56E480C55AF58DD">
    <w:name w:val="C73FA022D43548AFA56E480C55AF58DD"/>
    <w:rsid w:val="00D00ED0"/>
  </w:style>
  <w:style w:type="paragraph" w:customStyle="1" w:styleId="993C37ED488B47A0AC0B345ABB544F504">
    <w:name w:val="993C37ED488B47A0AC0B345ABB544F504"/>
    <w:rsid w:val="00D00ED0"/>
    <w:rPr>
      <w:rFonts w:eastAsiaTheme="minorHAnsi"/>
      <w:lang w:eastAsia="en-US"/>
    </w:rPr>
  </w:style>
  <w:style w:type="paragraph" w:customStyle="1" w:styleId="4B645EC58CCC4F25BA61A192372A2E4E4">
    <w:name w:val="4B645EC58CCC4F25BA61A192372A2E4E4"/>
    <w:rsid w:val="00D00ED0"/>
    <w:rPr>
      <w:rFonts w:eastAsiaTheme="minorHAnsi"/>
      <w:lang w:eastAsia="en-US"/>
    </w:rPr>
  </w:style>
  <w:style w:type="paragraph" w:customStyle="1" w:styleId="1F3613DA94AC4A6287F1F159CA55F3C84">
    <w:name w:val="1F3613DA94AC4A6287F1F159CA55F3C84"/>
    <w:rsid w:val="00D00ED0"/>
    <w:rPr>
      <w:rFonts w:eastAsiaTheme="minorHAnsi"/>
      <w:lang w:eastAsia="en-US"/>
    </w:rPr>
  </w:style>
  <w:style w:type="paragraph" w:customStyle="1" w:styleId="A7545830BAA843439086C730C9A8801E4">
    <w:name w:val="A7545830BAA843439086C730C9A8801E4"/>
    <w:rsid w:val="00D00ED0"/>
    <w:rPr>
      <w:rFonts w:eastAsiaTheme="minorHAnsi"/>
      <w:lang w:eastAsia="en-US"/>
    </w:rPr>
  </w:style>
  <w:style w:type="paragraph" w:customStyle="1" w:styleId="C006CC199C9241ABA3C8034BCF7E0A164">
    <w:name w:val="C006CC199C9241ABA3C8034BCF7E0A164"/>
    <w:rsid w:val="00D00ED0"/>
    <w:rPr>
      <w:rFonts w:eastAsiaTheme="minorHAnsi"/>
      <w:lang w:eastAsia="en-US"/>
    </w:rPr>
  </w:style>
  <w:style w:type="paragraph" w:customStyle="1" w:styleId="4BAF9042C20E4CC3BD23F667869E5BF84">
    <w:name w:val="4BAF9042C20E4CC3BD23F667869E5BF84"/>
    <w:rsid w:val="00D00ED0"/>
    <w:rPr>
      <w:rFonts w:eastAsiaTheme="minorHAnsi"/>
      <w:lang w:eastAsia="en-US"/>
    </w:rPr>
  </w:style>
  <w:style w:type="paragraph" w:customStyle="1" w:styleId="248430AF1314412D8038F13CB5CABE7E4">
    <w:name w:val="248430AF1314412D8038F13CB5CABE7E4"/>
    <w:rsid w:val="00D00ED0"/>
    <w:rPr>
      <w:rFonts w:eastAsiaTheme="minorHAnsi"/>
      <w:lang w:eastAsia="en-US"/>
    </w:rPr>
  </w:style>
  <w:style w:type="paragraph" w:customStyle="1" w:styleId="DC9ECF6270C5407E87EA0E3209F4D4754">
    <w:name w:val="DC9ECF6270C5407E87EA0E3209F4D4754"/>
    <w:rsid w:val="00D00ED0"/>
    <w:rPr>
      <w:rFonts w:eastAsiaTheme="minorHAnsi"/>
      <w:lang w:eastAsia="en-US"/>
    </w:rPr>
  </w:style>
  <w:style w:type="paragraph" w:customStyle="1" w:styleId="EEB876B169644E2F9F0A2A7FABE69D4E4">
    <w:name w:val="EEB876B169644E2F9F0A2A7FABE69D4E4"/>
    <w:rsid w:val="00D00ED0"/>
    <w:rPr>
      <w:rFonts w:eastAsiaTheme="minorHAnsi"/>
      <w:lang w:eastAsia="en-US"/>
    </w:rPr>
  </w:style>
  <w:style w:type="paragraph" w:customStyle="1" w:styleId="4B1A89D446024BE5B387A957F34FF05D4">
    <w:name w:val="4B1A89D446024BE5B387A957F34FF05D4"/>
    <w:rsid w:val="00D00ED0"/>
    <w:rPr>
      <w:rFonts w:eastAsiaTheme="minorHAnsi"/>
      <w:lang w:eastAsia="en-US"/>
    </w:rPr>
  </w:style>
  <w:style w:type="paragraph" w:customStyle="1" w:styleId="9745BC74104D48BBA54F77F27320DED04">
    <w:name w:val="9745BC74104D48BBA54F77F27320DED04"/>
    <w:rsid w:val="00D00ED0"/>
    <w:rPr>
      <w:rFonts w:eastAsiaTheme="minorHAnsi"/>
      <w:lang w:eastAsia="en-US"/>
    </w:rPr>
  </w:style>
  <w:style w:type="paragraph" w:customStyle="1" w:styleId="CD4520F1E11042C7A3FD232E15D8DD4F4">
    <w:name w:val="CD4520F1E11042C7A3FD232E15D8DD4F4"/>
    <w:rsid w:val="00D00ED0"/>
    <w:rPr>
      <w:rFonts w:eastAsiaTheme="minorHAnsi"/>
      <w:lang w:eastAsia="en-US"/>
    </w:rPr>
  </w:style>
  <w:style w:type="paragraph" w:customStyle="1" w:styleId="95211D220DBF451BAEE5E251F9568D034">
    <w:name w:val="95211D220DBF451BAEE5E251F9568D034"/>
    <w:rsid w:val="00D00ED0"/>
    <w:rPr>
      <w:rFonts w:eastAsiaTheme="minorHAnsi"/>
      <w:lang w:eastAsia="en-US"/>
    </w:rPr>
  </w:style>
  <w:style w:type="paragraph" w:customStyle="1" w:styleId="07CEDDE471364256A3190ABDBF1225434">
    <w:name w:val="07CEDDE471364256A3190ABDBF1225434"/>
    <w:rsid w:val="00D00ED0"/>
    <w:rPr>
      <w:rFonts w:eastAsiaTheme="minorHAnsi"/>
      <w:lang w:eastAsia="en-US"/>
    </w:rPr>
  </w:style>
  <w:style w:type="paragraph" w:customStyle="1" w:styleId="993C37ED488B47A0AC0B345ABB544F505">
    <w:name w:val="993C37ED488B47A0AC0B345ABB544F505"/>
    <w:rsid w:val="00D00ED0"/>
    <w:rPr>
      <w:rFonts w:eastAsiaTheme="minorHAnsi"/>
      <w:lang w:eastAsia="en-US"/>
    </w:rPr>
  </w:style>
  <w:style w:type="paragraph" w:customStyle="1" w:styleId="4B645EC58CCC4F25BA61A192372A2E4E5">
    <w:name w:val="4B645EC58CCC4F25BA61A192372A2E4E5"/>
    <w:rsid w:val="00D00ED0"/>
    <w:rPr>
      <w:rFonts w:eastAsiaTheme="minorHAnsi"/>
      <w:lang w:eastAsia="en-US"/>
    </w:rPr>
  </w:style>
  <w:style w:type="paragraph" w:customStyle="1" w:styleId="1F3613DA94AC4A6287F1F159CA55F3C85">
    <w:name w:val="1F3613DA94AC4A6287F1F159CA55F3C85"/>
    <w:rsid w:val="00D00ED0"/>
    <w:rPr>
      <w:rFonts w:eastAsiaTheme="minorHAnsi"/>
      <w:lang w:eastAsia="en-US"/>
    </w:rPr>
  </w:style>
  <w:style w:type="paragraph" w:customStyle="1" w:styleId="A7545830BAA843439086C730C9A8801E5">
    <w:name w:val="A7545830BAA843439086C730C9A8801E5"/>
    <w:rsid w:val="00D00ED0"/>
    <w:rPr>
      <w:rFonts w:eastAsiaTheme="minorHAnsi"/>
      <w:lang w:eastAsia="en-US"/>
    </w:rPr>
  </w:style>
  <w:style w:type="paragraph" w:customStyle="1" w:styleId="C006CC199C9241ABA3C8034BCF7E0A165">
    <w:name w:val="C006CC199C9241ABA3C8034BCF7E0A165"/>
    <w:rsid w:val="00D00ED0"/>
    <w:rPr>
      <w:rFonts w:eastAsiaTheme="minorHAnsi"/>
      <w:lang w:eastAsia="en-US"/>
    </w:rPr>
  </w:style>
  <w:style w:type="paragraph" w:customStyle="1" w:styleId="4BAF9042C20E4CC3BD23F667869E5BF85">
    <w:name w:val="4BAF9042C20E4CC3BD23F667869E5BF85"/>
    <w:rsid w:val="00D00ED0"/>
    <w:rPr>
      <w:rFonts w:eastAsiaTheme="minorHAnsi"/>
      <w:lang w:eastAsia="en-US"/>
    </w:rPr>
  </w:style>
  <w:style w:type="paragraph" w:customStyle="1" w:styleId="248430AF1314412D8038F13CB5CABE7E5">
    <w:name w:val="248430AF1314412D8038F13CB5CABE7E5"/>
    <w:rsid w:val="00D00ED0"/>
    <w:rPr>
      <w:rFonts w:eastAsiaTheme="minorHAnsi"/>
      <w:lang w:eastAsia="en-US"/>
    </w:rPr>
  </w:style>
  <w:style w:type="paragraph" w:customStyle="1" w:styleId="DC9ECF6270C5407E87EA0E3209F4D4755">
    <w:name w:val="DC9ECF6270C5407E87EA0E3209F4D4755"/>
    <w:rsid w:val="00D00ED0"/>
    <w:rPr>
      <w:rFonts w:eastAsiaTheme="minorHAnsi"/>
      <w:lang w:eastAsia="en-US"/>
    </w:rPr>
  </w:style>
  <w:style w:type="paragraph" w:customStyle="1" w:styleId="EEB876B169644E2F9F0A2A7FABE69D4E5">
    <w:name w:val="EEB876B169644E2F9F0A2A7FABE69D4E5"/>
    <w:rsid w:val="00D00ED0"/>
    <w:rPr>
      <w:rFonts w:eastAsiaTheme="minorHAnsi"/>
      <w:lang w:eastAsia="en-US"/>
    </w:rPr>
  </w:style>
  <w:style w:type="paragraph" w:customStyle="1" w:styleId="4B1A89D446024BE5B387A957F34FF05D5">
    <w:name w:val="4B1A89D446024BE5B387A957F34FF05D5"/>
    <w:rsid w:val="00D00ED0"/>
    <w:rPr>
      <w:rFonts w:eastAsiaTheme="minorHAnsi"/>
      <w:lang w:eastAsia="en-US"/>
    </w:rPr>
  </w:style>
  <w:style w:type="paragraph" w:customStyle="1" w:styleId="9745BC74104D48BBA54F77F27320DED05">
    <w:name w:val="9745BC74104D48BBA54F77F27320DED05"/>
    <w:rsid w:val="00D00ED0"/>
    <w:rPr>
      <w:rFonts w:eastAsiaTheme="minorHAnsi"/>
      <w:lang w:eastAsia="en-US"/>
    </w:rPr>
  </w:style>
  <w:style w:type="paragraph" w:customStyle="1" w:styleId="CD4520F1E11042C7A3FD232E15D8DD4F5">
    <w:name w:val="CD4520F1E11042C7A3FD232E15D8DD4F5"/>
    <w:rsid w:val="00D00ED0"/>
    <w:rPr>
      <w:rFonts w:eastAsiaTheme="minorHAnsi"/>
      <w:lang w:eastAsia="en-US"/>
    </w:rPr>
  </w:style>
  <w:style w:type="paragraph" w:customStyle="1" w:styleId="95211D220DBF451BAEE5E251F9568D035">
    <w:name w:val="95211D220DBF451BAEE5E251F9568D035"/>
    <w:rsid w:val="00D00ED0"/>
    <w:rPr>
      <w:rFonts w:eastAsiaTheme="minorHAnsi"/>
      <w:lang w:eastAsia="en-US"/>
    </w:rPr>
  </w:style>
  <w:style w:type="paragraph" w:customStyle="1" w:styleId="07CEDDE471364256A3190ABDBF1225435">
    <w:name w:val="07CEDDE471364256A3190ABDBF1225435"/>
    <w:rsid w:val="00D00ED0"/>
    <w:rPr>
      <w:rFonts w:eastAsiaTheme="minorHAnsi"/>
      <w:lang w:eastAsia="en-US"/>
    </w:rPr>
  </w:style>
  <w:style w:type="paragraph" w:customStyle="1" w:styleId="6219A2B968A54568A8D5C7EB1A4891F9">
    <w:name w:val="6219A2B968A54568A8D5C7EB1A4891F9"/>
    <w:rsid w:val="00D00ED0"/>
  </w:style>
  <w:style w:type="paragraph" w:customStyle="1" w:styleId="046C5B3993AA4B49A69C5AE457C63D82">
    <w:name w:val="046C5B3993AA4B49A69C5AE457C63D82"/>
    <w:rsid w:val="00D00ED0"/>
  </w:style>
  <w:style w:type="paragraph" w:customStyle="1" w:styleId="114A3C6530114CBABFD96D87B3F5F556">
    <w:name w:val="114A3C6530114CBABFD96D87B3F5F556"/>
    <w:rsid w:val="00CB3336"/>
  </w:style>
  <w:style w:type="paragraph" w:customStyle="1" w:styleId="993C37ED488B47A0AC0B345ABB544F506">
    <w:name w:val="993C37ED488B47A0AC0B345ABB544F506"/>
    <w:rsid w:val="00CB3336"/>
    <w:rPr>
      <w:rFonts w:eastAsiaTheme="minorHAnsi"/>
      <w:lang w:eastAsia="en-US"/>
    </w:rPr>
  </w:style>
  <w:style w:type="paragraph" w:customStyle="1" w:styleId="4B645EC58CCC4F25BA61A192372A2E4E6">
    <w:name w:val="4B645EC58CCC4F25BA61A192372A2E4E6"/>
    <w:rsid w:val="00CB3336"/>
    <w:rPr>
      <w:rFonts w:eastAsiaTheme="minorHAnsi"/>
      <w:lang w:eastAsia="en-US"/>
    </w:rPr>
  </w:style>
  <w:style w:type="paragraph" w:customStyle="1" w:styleId="1F3613DA94AC4A6287F1F159CA55F3C86">
    <w:name w:val="1F3613DA94AC4A6287F1F159CA55F3C86"/>
    <w:rsid w:val="00CB3336"/>
    <w:rPr>
      <w:rFonts w:eastAsiaTheme="minorHAnsi"/>
      <w:lang w:eastAsia="en-US"/>
    </w:rPr>
  </w:style>
  <w:style w:type="paragraph" w:customStyle="1" w:styleId="A7545830BAA843439086C730C9A8801E6">
    <w:name w:val="A7545830BAA843439086C730C9A8801E6"/>
    <w:rsid w:val="00CB3336"/>
    <w:rPr>
      <w:rFonts w:eastAsiaTheme="minorHAnsi"/>
      <w:lang w:eastAsia="en-US"/>
    </w:rPr>
  </w:style>
  <w:style w:type="paragraph" w:customStyle="1" w:styleId="C006CC199C9241ABA3C8034BCF7E0A166">
    <w:name w:val="C006CC199C9241ABA3C8034BCF7E0A166"/>
    <w:rsid w:val="00CB3336"/>
    <w:rPr>
      <w:rFonts w:eastAsiaTheme="minorHAnsi"/>
      <w:lang w:eastAsia="en-US"/>
    </w:rPr>
  </w:style>
  <w:style w:type="paragraph" w:customStyle="1" w:styleId="4BAF9042C20E4CC3BD23F667869E5BF86">
    <w:name w:val="4BAF9042C20E4CC3BD23F667869E5BF86"/>
    <w:rsid w:val="00CB3336"/>
    <w:rPr>
      <w:rFonts w:eastAsiaTheme="minorHAnsi"/>
      <w:lang w:eastAsia="en-US"/>
    </w:rPr>
  </w:style>
  <w:style w:type="paragraph" w:customStyle="1" w:styleId="248430AF1314412D8038F13CB5CABE7E6">
    <w:name w:val="248430AF1314412D8038F13CB5CABE7E6"/>
    <w:rsid w:val="00CB3336"/>
    <w:rPr>
      <w:rFonts w:eastAsiaTheme="minorHAnsi"/>
      <w:lang w:eastAsia="en-US"/>
    </w:rPr>
  </w:style>
  <w:style w:type="paragraph" w:customStyle="1" w:styleId="DC9ECF6270C5407E87EA0E3209F4D4756">
    <w:name w:val="DC9ECF6270C5407E87EA0E3209F4D4756"/>
    <w:rsid w:val="00CB3336"/>
    <w:rPr>
      <w:rFonts w:eastAsiaTheme="minorHAnsi"/>
      <w:lang w:eastAsia="en-US"/>
    </w:rPr>
  </w:style>
  <w:style w:type="paragraph" w:customStyle="1" w:styleId="EEB876B169644E2F9F0A2A7FABE69D4E6">
    <w:name w:val="EEB876B169644E2F9F0A2A7FABE69D4E6"/>
    <w:rsid w:val="00CB3336"/>
    <w:rPr>
      <w:rFonts w:eastAsiaTheme="minorHAnsi"/>
      <w:lang w:eastAsia="en-US"/>
    </w:rPr>
  </w:style>
  <w:style w:type="paragraph" w:customStyle="1" w:styleId="4B1A89D446024BE5B387A957F34FF05D6">
    <w:name w:val="4B1A89D446024BE5B387A957F34FF05D6"/>
    <w:rsid w:val="00CB3336"/>
    <w:rPr>
      <w:rFonts w:eastAsiaTheme="minorHAnsi"/>
      <w:lang w:eastAsia="en-US"/>
    </w:rPr>
  </w:style>
  <w:style w:type="paragraph" w:customStyle="1" w:styleId="114A3C6530114CBABFD96D87B3F5F5561">
    <w:name w:val="114A3C6530114CBABFD96D87B3F5F5561"/>
    <w:rsid w:val="00CB3336"/>
    <w:rPr>
      <w:rFonts w:eastAsiaTheme="minorHAnsi"/>
      <w:lang w:eastAsia="en-US"/>
    </w:rPr>
  </w:style>
  <w:style w:type="paragraph" w:customStyle="1" w:styleId="95211D220DBF451BAEE5E251F9568D036">
    <w:name w:val="95211D220DBF451BAEE5E251F9568D036"/>
    <w:rsid w:val="00CB3336"/>
    <w:rPr>
      <w:rFonts w:eastAsiaTheme="minorHAnsi"/>
      <w:lang w:eastAsia="en-US"/>
    </w:rPr>
  </w:style>
  <w:style w:type="paragraph" w:customStyle="1" w:styleId="07CEDDE471364256A3190ABDBF1225436">
    <w:name w:val="07CEDDE471364256A3190ABDBF1225436"/>
    <w:rsid w:val="00CB3336"/>
    <w:rPr>
      <w:rFonts w:eastAsiaTheme="minorHAnsi"/>
      <w:lang w:eastAsia="en-US"/>
    </w:rPr>
  </w:style>
  <w:style w:type="paragraph" w:customStyle="1" w:styleId="993C37ED488B47A0AC0B345ABB544F507">
    <w:name w:val="993C37ED488B47A0AC0B345ABB544F507"/>
    <w:rsid w:val="00630C83"/>
    <w:rPr>
      <w:rFonts w:eastAsiaTheme="minorHAnsi"/>
      <w:lang w:eastAsia="en-US"/>
    </w:rPr>
  </w:style>
  <w:style w:type="paragraph" w:customStyle="1" w:styleId="4B645EC58CCC4F25BA61A192372A2E4E7">
    <w:name w:val="4B645EC58CCC4F25BA61A192372A2E4E7"/>
    <w:rsid w:val="00630C83"/>
    <w:rPr>
      <w:rFonts w:eastAsiaTheme="minorHAnsi"/>
      <w:lang w:eastAsia="en-US"/>
    </w:rPr>
  </w:style>
  <w:style w:type="paragraph" w:customStyle="1" w:styleId="1F3613DA94AC4A6287F1F159CA55F3C87">
    <w:name w:val="1F3613DA94AC4A6287F1F159CA55F3C87"/>
    <w:rsid w:val="00630C83"/>
    <w:rPr>
      <w:rFonts w:eastAsiaTheme="minorHAnsi"/>
      <w:lang w:eastAsia="en-US"/>
    </w:rPr>
  </w:style>
  <w:style w:type="paragraph" w:customStyle="1" w:styleId="A7545830BAA843439086C730C9A8801E7">
    <w:name w:val="A7545830BAA843439086C730C9A8801E7"/>
    <w:rsid w:val="00630C83"/>
    <w:rPr>
      <w:rFonts w:eastAsiaTheme="minorHAnsi"/>
      <w:lang w:eastAsia="en-US"/>
    </w:rPr>
  </w:style>
  <w:style w:type="paragraph" w:customStyle="1" w:styleId="C006CC199C9241ABA3C8034BCF7E0A167">
    <w:name w:val="C006CC199C9241ABA3C8034BCF7E0A167"/>
    <w:rsid w:val="00630C83"/>
    <w:rPr>
      <w:rFonts w:eastAsiaTheme="minorHAnsi"/>
      <w:lang w:eastAsia="en-US"/>
    </w:rPr>
  </w:style>
  <w:style w:type="paragraph" w:customStyle="1" w:styleId="4BAF9042C20E4CC3BD23F667869E5BF87">
    <w:name w:val="4BAF9042C20E4CC3BD23F667869E5BF87"/>
    <w:rsid w:val="00630C83"/>
    <w:rPr>
      <w:rFonts w:eastAsiaTheme="minorHAnsi"/>
      <w:lang w:eastAsia="en-US"/>
    </w:rPr>
  </w:style>
  <w:style w:type="paragraph" w:customStyle="1" w:styleId="248430AF1314412D8038F13CB5CABE7E7">
    <w:name w:val="248430AF1314412D8038F13CB5CABE7E7"/>
    <w:rsid w:val="00630C83"/>
    <w:rPr>
      <w:rFonts w:eastAsiaTheme="minorHAnsi"/>
      <w:lang w:eastAsia="en-US"/>
    </w:rPr>
  </w:style>
  <w:style w:type="paragraph" w:customStyle="1" w:styleId="DC9ECF6270C5407E87EA0E3209F4D4757">
    <w:name w:val="DC9ECF6270C5407E87EA0E3209F4D4757"/>
    <w:rsid w:val="00630C83"/>
    <w:rPr>
      <w:rFonts w:eastAsiaTheme="minorHAnsi"/>
      <w:lang w:eastAsia="en-US"/>
    </w:rPr>
  </w:style>
  <w:style w:type="paragraph" w:customStyle="1" w:styleId="EEB876B169644E2F9F0A2A7FABE69D4E7">
    <w:name w:val="EEB876B169644E2F9F0A2A7FABE69D4E7"/>
    <w:rsid w:val="00630C83"/>
    <w:rPr>
      <w:rFonts w:eastAsiaTheme="minorHAnsi"/>
      <w:lang w:eastAsia="en-US"/>
    </w:rPr>
  </w:style>
  <w:style w:type="paragraph" w:customStyle="1" w:styleId="4B1A89D446024BE5B387A957F34FF05D7">
    <w:name w:val="4B1A89D446024BE5B387A957F34FF05D7"/>
    <w:rsid w:val="00630C83"/>
    <w:rPr>
      <w:rFonts w:eastAsiaTheme="minorHAnsi"/>
      <w:lang w:eastAsia="en-US"/>
    </w:rPr>
  </w:style>
  <w:style w:type="paragraph" w:customStyle="1" w:styleId="114A3C6530114CBABFD96D87B3F5F5562">
    <w:name w:val="114A3C6530114CBABFD96D87B3F5F5562"/>
    <w:rsid w:val="00630C83"/>
    <w:rPr>
      <w:rFonts w:eastAsiaTheme="minorHAnsi"/>
      <w:lang w:eastAsia="en-US"/>
    </w:rPr>
  </w:style>
  <w:style w:type="paragraph" w:customStyle="1" w:styleId="95211D220DBF451BAEE5E251F9568D037">
    <w:name w:val="95211D220DBF451BAEE5E251F9568D037"/>
    <w:rsid w:val="00630C83"/>
    <w:rPr>
      <w:rFonts w:eastAsiaTheme="minorHAnsi"/>
      <w:lang w:eastAsia="en-US"/>
    </w:rPr>
  </w:style>
  <w:style w:type="paragraph" w:customStyle="1" w:styleId="07CEDDE471364256A3190ABDBF1225437">
    <w:name w:val="07CEDDE471364256A3190ABDBF1225437"/>
    <w:rsid w:val="00630C83"/>
    <w:rPr>
      <w:rFonts w:eastAsiaTheme="minorHAnsi"/>
      <w:lang w:eastAsia="en-US"/>
    </w:rPr>
  </w:style>
  <w:style w:type="paragraph" w:customStyle="1" w:styleId="993C37ED488B47A0AC0B345ABB544F508">
    <w:name w:val="993C37ED488B47A0AC0B345ABB544F508"/>
    <w:rsid w:val="00630C83"/>
    <w:rPr>
      <w:rFonts w:eastAsiaTheme="minorHAnsi"/>
      <w:lang w:eastAsia="en-US"/>
    </w:rPr>
  </w:style>
  <w:style w:type="paragraph" w:customStyle="1" w:styleId="4B645EC58CCC4F25BA61A192372A2E4E8">
    <w:name w:val="4B645EC58CCC4F25BA61A192372A2E4E8"/>
    <w:rsid w:val="00630C83"/>
    <w:rPr>
      <w:rFonts w:eastAsiaTheme="minorHAnsi"/>
      <w:lang w:eastAsia="en-US"/>
    </w:rPr>
  </w:style>
  <w:style w:type="paragraph" w:customStyle="1" w:styleId="1F3613DA94AC4A6287F1F159CA55F3C88">
    <w:name w:val="1F3613DA94AC4A6287F1F159CA55F3C88"/>
    <w:rsid w:val="00630C83"/>
    <w:rPr>
      <w:rFonts w:eastAsiaTheme="minorHAnsi"/>
      <w:lang w:eastAsia="en-US"/>
    </w:rPr>
  </w:style>
  <w:style w:type="paragraph" w:customStyle="1" w:styleId="A7545830BAA843439086C730C9A8801E8">
    <w:name w:val="A7545830BAA843439086C730C9A8801E8"/>
    <w:rsid w:val="00630C83"/>
    <w:rPr>
      <w:rFonts w:eastAsiaTheme="minorHAnsi"/>
      <w:lang w:eastAsia="en-US"/>
    </w:rPr>
  </w:style>
  <w:style w:type="paragraph" w:customStyle="1" w:styleId="C006CC199C9241ABA3C8034BCF7E0A168">
    <w:name w:val="C006CC199C9241ABA3C8034BCF7E0A168"/>
    <w:rsid w:val="00630C83"/>
    <w:rPr>
      <w:rFonts w:eastAsiaTheme="minorHAnsi"/>
      <w:lang w:eastAsia="en-US"/>
    </w:rPr>
  </w:style>
  <w:style w:type="paragraph" w:customStyle="1" w:styleId="4BAF9042C20E4CC3BD23F667869E5BF88">
    <w:name w:val="4BAF9042C20E4CC3BD23F667869E5BF88"/>
    <w:rsid w:val="00630C83"/>
    <w:rPr>
      <w:rFonts w:eastAsiaTheme="minorHAnsi"/>
      <w:lang w:eastAsia="en-US"/>
    </w:rPr>
  </w:style>
  <w:style w:type="paragraph" w:customStyle="1" w:styleId="248430AF1314412D8038F13CB5CABE7E8">
    <w:name w:val="248430AF1314412D8038F13CB5CABE7E8"/>
    <w:rsid w:val="00630C83"/>
    <w:rPr>
      <w:rFonts w:eastAsiaTheme="minorHAnsi"/>
      <w:lang w:eastAsia="en-US"/>
    </w:rPr>
  </w:style>
  <w:style w:type="paragraph" w:customStyle="1" w:styleId="DC9ECF6270C5407E87EA0E3209F4D4758">
    <w:name w:val="DC9ECF6270C5407E87EA0E3209F4D4758"/>
    <w:rsid w:val="00630C83"/>
    <w:rPr>
      <w:rFonts w:eastAsiaTheme="minorHAnsi"/>
      <w:lang w:eastAsia="en-US"/>
    </w:rPr>
  </w:style>
  <w:style w:type="paragraph" w:customStyle="1" w:styleId="EEB876B169644E2F9F0A2A7FABE69D4E8">
    <w:name w:val="EEB876B169644E2F9F0A2A7FABE69D4E8"/>
    <w:rsid w:val="00630C83"/>
    <w:rPr>
      <w:rFonts w:eastAsiaTheme="minorHAnsi"/>
      <w:lang w:eastAsia="en-US"/>
    </w:rPr>
  </w:style>
  <w:style w:type="paragraph" w:customStyle="1" w:styleId="4B1A89D446024BE5B387A957F34FF05D8">
    <w:name w:val="4B1A89D446024BE5B387A957F34FF05D8"/>
    <w:rsid w:val="00630C83"/>
    <w:rPr>
      <w:rFonts w:eastAsiaTheme="minorHAnsi"/>
      <w:lang w:eastAsia="en-US"/>
    </w:rPr>
  </w:style>
  <w:style w:type="paragraph" w:customStyle="1" w:styleId="114A3C6530114CBABFD96D87B3F5F5563">
    <w:name w:val="114A3C6530114CBABFD96D87B3F5F5563"/>
    <w:rsid w:val="00630C83"/>
    <w:rPr>
      <w:rFonts w:eastAsiaTheme="minorHAnsi"/>
      <w:lang w:eastAsia="en-US"/>
    </w:rPr>
  </w:style>
  <w:style w:type="character" w:customStyle="1" w:styleId="krimfinal">
    <w:name w:val="krim final"/>
    <w:basedOn w:val="Zadanifontodlomka"/>
    <w:uiPriority w:val="1"/>
    <w:rsid w:val="00630C83"/>
    <w:rPr>
      <w:rFonts w:ascii="Typonine Sans Std Reg" w:hAnsi="Typonine Sans Std Reg"/>
      <w:i/>
      <w:color w:val="595959" w:themeColor="text1" w:themeTint="A6"/>
      <w:sz w:val="20"/>
    </w:rPr>
  </w:style>
  <w:style w:type="paragraph" w:customStyle="1" w:styleId="F0CB9337724248CBBB0ED5E2A449BCCE1">
    <w:name w:val="F0CB9337724248CBBB0ED5E2A449BCCE1"/>
    <w:rsid w:val="00630C83"/>
    <w:rPr>
      <w:rFonts w:eastAsiaTheme="minorHAnsi"/>
      <w:lang w:eastAsia="en-US"/>
    </w:rPr>
  </w:style>
  <w:style w:type="paragraph" w:customStyle="1" w:styleId="95211D220DBF451BAEE5E251F9568D038">
    <w:name w:val="95211D220DBF451BAEE5E251F9568D038"/>
    <w:rsid w:val="00630C83"/>
    <w:rPr>
      <w:rFonts w:eastAsiaTheme="minorHAnsi"/>
      <w:lang w:eastAsia="en-US"/>
    </w:rPr>
  </w:style>
  <w:style w:type="paragraph" w:customStyle="1" w:styleId="07CEDDE471364256A3190ABDBF1225438">
    <w:name w:val="07CEDDE471364256A3190ABDBF1225438"/>
    <w:rsid w:val="00630C83"/>
    <w:rPr>
      <w:rFonts w:eastAsiaTheme="minorHAnsi"/>
      <w:lang w:eastAsia="en-US"/>
    </w:rPr>
  </w:style>
  <w:style w:type="paragraph" w:customStyle="1" w:styleId="4B645EC58CCC4F25BA61A192372A2E4E9">
    <w:name w:val="4B645EC58CCC4F25BA61A192372A2E4E9"/>
    <w:rsid w:val="00B42E65"/>
    <w:rPr>
      <w:rFonts w:eastAsiaTheme="minorHAnsi"/>
      <w:lang w:eastAsia="en-US"/>
    </w:rPr>
  </w:style>
  <w:style w:type="paragraph" w:customStyle="1" w:styleId="1F3613DA94AC4A6287F1F159CA55F3C89">
    <w:name w:val="1F3613DA94AC4A6287F1F159CA55F3C89"/>
    <w:rsid w:val="00B42E65"/>
    <w:rPr>
      <w:rFonts w:eastAsiaTheme="minorHAnsi"/>
      <w:lang w:eastAsia="en-US"/>
    </w:rPr>
  </w:style>
  <w:style w:type="paragraph" w:customStyle="1" w:styleId="A7545830BAA843439086C730C9A8801E9">
    <w:name w:val="A7545830BAA843439086C730C9A8801E9"/>
    <w:rsid w:val="00B42E65"/>
    <w:rPr>
      <w:rFonts w:eastAsiaTheme="minorHAnsi"/>
      <w:lang w:eastAsia="en-US"/>
    </w:rPr>
  </w:style>
  <w:style w:type="paragraph" w:customStyle="1" w:styleId="C006CC199C9241ABA3C8034BCF7E0A169">
    <w:name w:val="C006CC199C9241ABA3C8034BCF7E0A169"/>
    <w:rsid w:val="00B42E65"/>
    <w:rPr>
      <w:rFonts w:eastAsiaTheme="minorHAnsi"/>
      <w:lang w:eastAsia="en-US"/>
    </w:rPr>
  </w:style>
  <w:style w:type="paragraph" w:customStyle="1" w:styleId="4BAF9042C20E4CC3BD23F667869E5BF89">
    <w:name w:val="4BAF9042C20E4CC3BD23F667869E5BF89"/>
    <w:rsid w:val="00B42E65"/>
    <w:rPr>
      <w:rFonts w:eastAsiaTheme="minorHAnsi"/>
      <w:lang w:eastAsia="en-US"/>
    </w:rPr>
  </w:style>
  <w:style w:type="paragraph" w:customStyle="1" w:styleId="248430AF1314412D8038F13CB5CABE7E9">
    <w:name w:val="248430AF1314412D8038F13CB5CABE7E9"/>
    <w:rsid w:val="00B42E6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274DC-71AA-49C4-A818-C5552FC4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FINAL_First Parliamentary Summit of the International Crimea Platform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Zekoslav Mrkva</dc:creator>
  <cp:keywords/>
  <dc:description/>
  <cp:lastModifiedBy>Mirna Matković</cp:lastModifiedBy>
  <cp:revision>2</cp:revision>
  <dcterms:created xsi:type="dcterms:W3CDTF">2023-07-12T14:15:00Z</dcterms:created>
  <dcterms:modified xsi:type="dcterms:W3CDTF">2023-07-12T14:15:00Z</dcterms:modified>
</cp:coreProperties>
</file>