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B9" w:rsidRDefault="007351BB" w:rsidP="007351BB">
      <w:r>
        <w:rPr>
          <w:noProof/>
          <w:color w:val="3B3838"/>
          <w:sz w:val="18"/>
          <w:szCs w:val="18"/>
          <w:lang w:eastAsia="hr-HR"/>
        </w:rPr>
        <w:drawing>
          <wp:inline distT="0" distB="0" distL="0" distR="0">
            <wp:extent cx="1896533" cy="609600"/>
            <wp:effectExtent l="0" t="0" r="8890" b="0"/>
            <wp:docPr id="1" name="Slika 1" descr="cid:image002.jpg@01D73759.ABE2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3759.ABE222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95" cy="6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563C1"/>
          <w:sz w:val="15"/>
          <w:szCs w:val="15"/>
          <w:lang w:eastAsia="hr-HR"/>
        </w:rPr>
        <w:t xml:space="preserve">                                                                           </w:t>
      </w:r>
      <w:r>
        <w:rPr>
          <w:noProof/>
          <w:color w:val="0563C1"/>
          <w:sz w:val="15"/>
          <w:szCs w:val="15"/>
          <w:lang w:eastAsia="hr-HR"/>
        </w:rPr>
        <w:drawing>
          <wp:inline distT="0" distB="0" distL="0" distR="0">
            <wp:extent cx="2234198" cy="734060"/>
            <wp:effectExtent l="0" t="0" r="0" b="8890"/>
            <wp:docPr id="2" name="Slika 2" descr="Ministry of Foreign and European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ry of Foreign and European Affair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65" cy="7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BB" w:rsidRDefault="007351BB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</w:pPr>
    </w:p>
    <w:p w:rsidR="00CF3E56" w:rsidRPr="007351BB" w:rsidRDefault="00CF3E56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</w:pPr>
      <w:r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Interparliamentary Conference </w:t>
      </w:r>
    </w:p>
    <w:p w:rsidR="00CF3E56" w:rsidRPr="007351BB" w:rsidRDefault="00CF3E56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</w:pPr>
      <w:r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“</w:t>
      </w:r>
      <w:r w:rsidR="005A5233"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Contribution of national parliaments to the improvement of </w:t>
      </w:r>
    </w:p>
    <w:p w:rsidR="005A5233" w:rsidRPr="007351BB" w:rsidRDefault="005A5233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</w:pPr>
      <w:r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Common Agriculture Policy</w:t>
      </w:r>
      <w:r w:rsidR="00CF3E56"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”</w:t>
      </w:r>
    </w:p>
    <w:p w:rsidR="00E35621" w:rsidRPr="007351BB" w:rsidRDefault="00E35621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</w:pPr>
      <w:r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Zagreb, 25 </w:t>
      </w:r>
      <w:r w:rsidR="005A5233"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September</w:t>
      </w:r>
      <w:r w:rsidR="00A65009"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 2023</w:t>
      </w:r>
    </w:p>
    <w:p w:rsidR="00E35621" w:rsidRPr="007351BB" w:rsidRDefault="00E35621" w:rsidP="00E35621">
      <w:pPr>
        <w:jc w:val="center"/>
        <w:rPr>
          <w:rFonts w:ascii="Typonine Sans Std Reg" w:hAnsi="Typonine Sans Std Reg"/>
          <w:color w:val="1F4E79" w:themeColor="accent1" w:themeShade="80"/>
          <w:sz w:val="24"/>
          <w:szCs w:val="24"/>
          <w:u w:val="single"/>
          <w:lang w:val="en-GB"/>
        </w:rPr>
      </w:pPr>
      <w:r w:rsidRPr="007351BB">
        <w:rPr>
          <w:rFonts w:ascii="Typonine Sans Std Reg" w:hAnsi="Typonine Sans Std Reg"/>
          <w:color w:val="1F4E79" w:themeColor="accent1" w:themeShade="80"/>
          <w:sz w:val="24"/>
          <w:szCs w:val="24"/>
          <w:u w:val="single"/>
          <w:lang w:val="en-GB"/>
        </w:rPr>
        <w:t>REGISTRATION FORM</w:t>
      </w:r>
    </w:p>
    <w:p w:rsidR="007351BB" w:rsidRDefault="00E35621" w:rsidP="007351BB">
      <w:pPr>
        <w:jc w:val="center"/>
        <w:rPr>
          <w:rStyle w:val="Hiperveza"/>
          <w:rFonts w:ascii="Typonine Sans Std Reg" w:hAnsi="Typonine Sans Std Reg"/>
          <w:lang w:val="en-GB"/>
        </w:rPr>
      </w:pPr>
      <w:r w:rsidRPr="000D6E76">
        <w:rPr>
          <w:rFonts w:ascii="Typonine Sans Std Reg" w:hAnsi="Typonine Sans Std Reg"/>
          <w:color w:val="1F4E79" w:themeColor="accent1" w:themeShade="80"/>
          <w:lang w:val="en-GB"/>
        </w:rPr>
        <w:t xml:space="preserve">Please fill in one form for each participant and return </w:t>
      </w:r>
      <w:r w:rsidR="00A65009">
        <w:rPr>
          <w:rFonts w:ascii="Typonine Sans Std Reg" w:hAnsi="Typonine Sans Std Reg"/>
          <w:color w:val="1F4E79" w:themeColor="accent1" w:themeShade="80"/>
          <w:lang w:val="en-GB"/>
        </w:rPr>
        <w:t>until 11</w:t>
      </w:r>
      <w:r w:rsidRPr="000D6E76"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r w:rsidR="00A65009">
        <w:rPr>
          <w:rFonts w:ascii="Typonine Sans Std Reg" w:hAnsi="Typonine Sans Std Reg"/>
          <w:color w:val="1F4E79" w:themeColor="accent1" w:themeShade="80"/>
          <w:lang w:val="en-GB"/>
        </w:rPr>
        <w:t>September 2023</w:t>
      </w:r>
      <w:r w:rsidRPr="000D6E76">
        <w:rPr>
          <w:rFonts w:ascii="Typonine Sans Std Reg" w:hAnsi="Typonine Sans Std Reg"/>
          <w:color w:val="1F4E79" w:themeColor="accent1" w:themeShade="80"/>
          <w:lang w:val="en-GB"/>
        </w:rPr>
        <w:t xml:space="preserve"> to:  </w:t>
      </w:r>
      <w:hyperlink r:id="rId11" w:history="1">
        <w:r w:rsidR="00A65009" w:rsidRPr="00C07F62">
          <w:rPr>
            <w:rStyle w:val="Hiperveza"/>
            <w:rFonts w:ascii="Typonine Sans Std Reg" w:hAnsi="Typonine Sans Std Reg"/>
            <w:lang w:val="en-GB"/>
          </w:rPr>
          <w:t>croagroconf@sabor.hr</w:t>
        </w:r>
      </w:hyperlink>
      <w:r w:rsidR="00A65009">
        <w:rPr>
          <w:rFonts w:ascii="Typonine Sans Std Reg" w:hAnsi="Typonine Sans Std Reg"/>
          <w:lang w:val="en-GB"/>
        </w:rPr>
        <w:t xml:space="preserve"> </w:t>
      </w:r>
    </w:p>
    <w:p w:rsidR="007351BB" w:rsidRPr="007351BB" w:rsidRDefault="007351BB" w:rsidP="007351BB">
      <w:pPr>
        <w:jc w:val="center"/>
        <w:rPr>
          <w:rFonts w:ascii="Typonine Sans Std Reg" w:hAnsi="Typonine Sans Std Reg"/>
          <w:color w:val="0563C1" w:themeColor="hyperlink"/>
          <w:sz w:val="4"/>
          <w:szCs w:val="4"/>
          <w:u w:val="single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665" w:type="dxa"/>
            <w:vAlign w:val="center"/>
          </w:tcPr>
          <w:p w:rsidR="00E35621" w:rsidRPr="00CC3B63" w:rsidRDefault="00CC3B63" w:rsidP="008B78DE">
            <w:pPr>
              <w:rPr>
                <w:rFonts w:ascii="Typonine Sans Std Reg" w:hAnsi="Typonine Sans Std Reg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Typonine Sans Std Reg" w:hAnsi="Typonine Sans Std Reg"/>
                  <w:sz w:val="20"/>
                  <w:szCs w:val="20"/>
                  <w:lang w:val="en-GB"/>
                </w:rPr>
                <w:id w:val="-5598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8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Mr.</w:t>
            </w:r>
            <w:r w:rsidRPr="00CC3B63"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                     </w:t>
            </w:r>
            <w:sdt>
              <w:sdtPr>
                <w:rPr>
                  <w:rFonts w:ascii="Typonine Sans Std Reg" w:hAnsi="Typonine Sans Std Reg"/>
                  <w:sz w:val="20"/>
                  <w:szCs w:val="20"/>
                  <w:lang w:val="en-GB"/>
                </w:rPr>
                <w:id w:val="-18228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8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Ms.</w:t>
            </w:r>
            <w:r w:rsidRPr="00CC3B63"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</w:t>
            </w:r>
          </w:p>
        </w:tc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A3008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Participant type</w:t>
            </w:r>
          </w:p>
        </w:tc>
        <w:sdt>
          <w:sdtPr>
            <w:rPr>
              <w:rStyle w:val="krimfinal"/>
            </w:rPr>
            <w:id w:val="226041598"/>
            <w:placeholder>
              <w:docPart w:val="993C37ED488B47A0AC0B345ABB544F50"/>
            </w:placeholder>
            <w:showingPlcHdr/>
            <w:dropDownList>
              <w:listItem w:displayText="Head of Delegation" w:value="Head of Delegation"/>
              <w:listItem w:displayText="Member of Delegation" w:value="Member of Delegation"/>
              <w:listItem w:displayText="Delegation staff" w:value="Delegation staff"/>
              <w:listItem w:displayText="Guest" w:value="Guest"/>
              <w:listItem w:displayText="Interpreter" w:value="Interpreter"/>
              <w:listItem w:displayText="Organizer" w:value="Organizer"/>
            </w:dropDownList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C70924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Choose type</w:t>
                </w:r>
                <w:r w:rsidR="00E3074C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 xml:space="preserve"> – click arrow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First name</w:t>
            </w:r>
          </w:p>
        </w:tc>
        <w:sdt>
          <w:sdtPr>
            <w:rPr>
              <w:rStyle w:val="krimfinal"/>
            </w:rPr>
            <w:id w:val="-1739625557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E4587F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FA1E80">
                  <w:rPr>
                    <w:rStyle w:val="krimfinal"/>
                  </w:rPr>
                  <w:t>Enter name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Last name</w:t>
            </w:r>
          </w:p>
        </w:tc>
        <w:sdt>
          <w:sdtPr>
            <w:rPr>
              <w:rStyle w:val="krimfinal"/>
            </w:rPr>
            <w:id w:val="-775402204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E4587F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FA1E80">
                  <w:rPr>
                    <w:rStyle w:val="krimfinal"/>
                  </w:rPr>
                  <w:t>Enter last name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Country</w:t>
            </w:r>
          </w:p>
        </w:tc>
        <w:sdt>
          <w:sdtPr>
            <w:rPr>
              <w:rStyle w:val="krimfinal"/>
            </w:rPr>
            <w:id w:val="-85927757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FA1E80">
                  <w:rPr>
                    <w:rStyle w:val="krimfinal"/>
                  </w:rPr>
                  <w:t>Enter country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Citizenship</w:t>
            </w:r>
          </w:p>
        </w:tc>
        <w:sdt>
          <w:sdtPr>
            <w:rPr>
              <w:rStyle w:val="krimfinal"/>
            </w:rPr>
            <w:id w:val="170691212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FA1E80">
                  <w:rPr>
                    <w:rStyle w:val="krimfinal"/>
                  </w:rPr>
                  <w:t>Enter citizenship</w:t>
                </w:r>
              </w:p>
            </w:tc>
          </w:sdtContent>
        </w:sdt>
      </w:tr>
      <w:tr w:rsidR="00402C8C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402C8C" w:rsidRPr="000D6E76" w:rsidRDefault="00402C8C" w:rsidP="00402C8C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Date of birth</w:t>
            </w:r>
          </w:p>
        </w:tc>
        <w:sdt>
          <w:sdtPr>
            <w:rPr>
              <w:rStyle w:val="krimfinal"/>
            </w:rPr>
            <w:id w:val="-2020605650"/>
            <w:placeholder>
              <w:docPart w:val="EABBCCC17E8B4E8A8A5C4DA5794FD7A1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402C8C" w:rsidRDefault="00402C8C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FA1E80">
                  <w:rPr>
                    <w:rStyle w:val="krimfinal"/>
                  </w:rPr>
                  <w:t>Enter date of birth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Email</w:t>
            </w:r>
          </w:p>
        </w:tc>
        <w:sdt>
          <w:sdtPr>
            <w:rPr>
              <w:rStyle w:val="krimfinal"/>
            </w:rPr>
            <w:id w:val="-198560571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FA1E80">
                  <w:rPr>
                    <w:rStyle w:val="krimfinal"/>
                  </w:rPr>
                  <w:t>Enter email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Mobile phone number</w:t>
            </w:r>
          </w:p>
        </w:tc>
        <w:sdt>
          <w:sdtPr>
            <w:rPr>
              <w:rStyle w:val="krimfinal"/>
            </w:rPr>
            <w:id w:val="-70738116"/>
            <w:placeholder>
              <w:docPart w:val="4B645EC58CCC4F25BA61A192372A2E4E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Enter number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68243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ID Document type</w:t>
            </w:r>
          </w:p>
        </w:tc>
        <w:sdt>
          <w:sdtPr>
            <w:rPr>
              <w:rStyle w:val="krimfinal"/>
            </w:rPr>
            <w:id w:val="954448000"/>
            <w:placeholder>
              <w:docPart w:val="1F3613DA94AC4A6287F1F159CA55F3C8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Style w:val="Tekstrezerviranogmjesta"/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</w:rPr>
                  <w:t>Enter document type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68243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ID Document number</w:t>
            </w:r>
          </w:p>
        </w:tc>
        <w:sdt>
          <w:sdtPr>
            <w:rPr>
              <w:rStyle w:val="krimfinal"/>
            </w:rPr>
            <w:id w:val="-1799760582"/>
            <w:placeholder>
              <w:docPart w:val="A7545830BAA843439086C730C9A8801E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Style w:val="Tekstrezerviranogmjesta"/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</w:rPr>
                  <w:t>Enter document number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68243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ID Document Date of Expiry</w:t>
            </w:r>
          </w:p>
        </w:tc>
        <w:sdt>
          <w:sdtPr>
            <w:rPr>
              <w:rStyle w:val="krimfinal"/>
            </w:rPr>
            <w:id w:val="666059910"/>
            <w:placeholder>
              <w:docPart w:val="C006CC199C9241ABA3C8034BCF7E0A16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Enter date of expiry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68243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Organization name</w:t>
            </w:r>
          </w:p>
        </w:tc>
        <w:sdt>
          <w:sdtPr>
            <w:rPr>
              <w:rStyle w:val="krimfinal"/>
            </w:rPr>
            <w:id w:val="826096339"/>
            <w:placeholder>
              <w:docPart w:val="4BAF9042C20E4CC3BD23F667869E5BF8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Enter organization name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68243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Position in organization</w:t>
            </w:r>
          </w:p>
        </w:tc>
        <w:sdt>
          <w:sdtPr>
            <w:rPr>
              <w:rStyle w:val="krimfinal"/>
            </w:rPr>
            <w:id w:val="1801959055"/>
            <w:placeholder>
              <w:docPart w:val="248430AF1314412D8038F13CB5CABE7E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7D53E5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Enter position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68243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Special needs/accessibility</w:t>
            </w:r>
          </w:p>
        </w:tc>
        <w:sdt>
          <w:sdtPr>
            <w:rPr>
              <w:rStyle w:val="krimfinal"/>
            </w:rPr>
            <w:id w:val="744531346"/>
            <w:placeholder>
              <w:docPart w:val="DC9ECF6270C5407E87EA0E3209F4D475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7D53E5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Style w:val="Tekstrezerviranogmjesta"/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682433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682433" w:rsidRPr="000D6E76" w:rsidRDefault="0068243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Medical conditions</w:t>
            </w:r>
          </w:p>
        </w:tc>
        <w:sdt>
          <w:sdtPr>
            <w:rPr>
              <w:rStyle w:val="krimfinal"/>
            </w:rPr>
            <w:id w:val="-2008733911"/>
            <w:placeholder>
              <w:docPart w:val="EEB876B169644E2F9F0A2A7FABE69D4E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682433" w:rsidRDefault="007D53E5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Style w:val="Tekstrezerviranogmjesta"/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68243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Dietary requirements</w:t>
            </w:r>
          </w:p>
        </w:tc>
        <w:sdt>
          <w:sdtPr>
            <w:rPr>
              <w:rStyle w:val="krimfinal"/>
            </w:rPr>
            <w:id w:val="-467200803"/>
            <w:placeholder>
              <w:docPart w:val="4B1A89D446024BE5B387A957F34FF05D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7D53E5" w:rsidP="008B78DE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Enter text</w:t>
                </w:r>
              </w:p>
            </w:tc>
          </w:sdtContent>
        </w:sdt>
      </w:tr>
    </w:tbl>
    <w:p w:rsidR="007351BB" w:rsidRPr="007351BB" w:rsidRDefault="007351BB">
      <w:pPr>
        <w:rPr>
          <w:rFonts w:ascii="Typonine Sans Std Reg" w:hAnsi="Typonine Sans Std Reg"/>
          <w:color w:val="1F4E79" w:themeColor="accent1" w:themeShade="80"/>
          <w:sz w:val="4"/>
          <w:szCs w:val="4"/>
        </w:rPr>
      </w:pPr>
    </w:p>
    <w:p w:rsidR="007D53E5" w:rsidRPr="00A30083" w:rsidRDefault="007D53E5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  <w:r w:rsidRPr="00A30083">
        <w:rPr>
          <w:rFonts w:ascii="Typonine Sans Std Reg" w:hAnsi="Typonine Sans Std Reg"/>
          <w:color w:val="1F4E79" w:themeColor="accent1" w:themeShade="80"/>
          <w:sz w:val="20"/>
          <w:szCs w:val="20"/>
        </w:rPr>
        <w:t xml:space="preserve">Accommodation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E6112F" w:rsidTr="00C340FE">
        <w:trPr>
          <w:trHeight w:val="49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6112F" w:rsidRPr="0082440F" w:rsidRDefault="00E6112F" w:rsidP="0082440F">
            <w:pPr>
              <w:rPr>
                <w:rFonts w:ascii="Typonine Sans Std Reg" w:hAnsi="Typonine Sans Std Reg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Please indicate Hotel in which you booked your stay</w:t>
            </w:r>
          </w:p>
        </w:tc>
        <w:sdt>
          <w:sdtPr>
            <w:rPr>
              <w:rStyle w:val="krimfinal"/>
            </w:rPr>
            <w:id w:val="912586547"/>
            <w:placeholder>
              <w:docPart w:val="114A3C6530114CBABFD96D87B3F5F556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6095" w:type="dxa"/>
                <w:shd w:val="clear" w:color="auto" w:fill="auto"/>
              </w:tcPr>
              <w:p w:rsidR="00E6112F" w:rsidRPr="000D6E76" w:rsidRDefault="00A30083" w:rsidP="0082440F">
                <w:pPr>
                  <w:rPr>
                    <w:rFonts w:ascii="Typonine Sans Std Reg" w:hAnsi="Typonine Sans Std Reg"/>
                    <w:color w:val="1F4E79" w:themeColor="accent1" w:themeShade="80"/>
                    <w:sz w:val="20"/>
                    <w:szCs w:val="20"/>
                    <w:lang w:val="en-GB"/>
                  </w:rPr>
                </w:pPr>
                <w:r w:rsidRPr="007D53E5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Enter text</w:t>
                </w:r>
              </w:p>
            </w:tc>
          </w:sdtContent>
        </w:sdt>
      </w:tr>
    </w:tbl>
    <w:p w:rsidR="007351BB" w:rsidRDefault="007351BB" w:rsidP="0082440F">
      <w:pPr>
        <w:rPr>
          <w:rFonts w:ascii="Typonine Sans Std Reg" w:hAnsi="Typonine Sans Std Reg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F7061E" w:rsidTr="001E1584">
        <w:trPr>
          <w:trHeight w:val="340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F7061E" w:rsidRPr="000D6E76" w:rsidRDefault="00F7061E" w:rsidP="001E1584">
            <w:pPr>
              <w:jc w:val="center"/>
              <w:rPr>
                <w:rFonts w:ascii="Typonine Sans Std Reg" w:hAnsi="Typonine Sans Std Reg"/>
                <w:b/>
                <w:color w:val="1F4E79" w:themeColor="accent1" w:themeShade="80"/>
                <w:sz w:val="20"/>
                <w:szCs w:val="20"/>
              </w:rPr>
            </w:pPr>
            <w:r w:rsidRPr="000D6E76">
              <w:rPr>
                <w:rFonts w:ascii="Typonine Sans Std Reg" w:hAnsi="Typonine Sans Std Reg"/>
                <w:b/>
                <w:color w:val="1F4E79" w:themeColor="accent1" w:themeShade="80"/>
                <w:sz w:val="20"/>
                <w:szCs w:val="20"/>
              </w:rPr>
              <w:t>Arrival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F7061E" w:rsidRPr="000D6E76" w:rsidRDefault="00F7061E" w:rsidP="001E1584">
            <w:pPr>
              <w:jc w:val="center"/>
              <w:rPr>
                <w:rFonts w:ascii="Typonine Sans Std Reg" w:hAnsi="Typonine Sans Std Reg"/>
                <w:b/>
                <w:color w:val="1F4E79" w:themeColor="accent1" w:themeShade="80"/>
                <w:sz w:val="20"/>
                <w:szCs w:val="20"/>
              </w:rPr>
            </w:pPr>
            <w:r w:rsidRPr="000D6E76">
              <w:rPr>
                <w:rFonts w:ascii="Typonine Sans Std Reg" w:hAnsi="Typonine Sans Std Reg"/>
                <w:b/>
                <w:color w:val="1F4E79" w:themeColor="accent1" w:themeShade="80"/>
                <w:sz w:val="20"/>
                <w:szCs w:val="20"/>
              </w:rPr>
              <w:t>Departure</w:t>
            </w:r>
          </w:p>
        </w:tc>
      </w:tr>
      <w:tr w:rsidR="00F7061E" w:rsidTr="001E1584">
        <w:trPr>
          <w:trHeight w:val="340"/>
        </w:trPr>
        <w:tc>
          <w:tcPr>
            <w:tcW w:w="2265" w:type="dxa"/>
            <w:vAlign w:val="center"/>
          </w:tcPr>
          <w:p w:rsidR="00F7061E" w:rsidRPr="009673DF" w:rsidRDefault="00F7061E" w:rsidP="001E1584">
            <w:pPr>
              <w:rPr>
                <w:rFonts w:ascii="Typonine Sans Std Reg" w:hAnsi="Typonine Sans Std Reg"/>
                <w:sz w:val="20"/>
                <w:szCs w:val="20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Date:</w:t>
            </w:r>
            <w:r w:rsidR="00F70F31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sdt>
              <w:sdtPr>
                <w:rPr>
                  <w:rStyle w:val="krimfinal"/>
                </w:rPr>
                <w:id w:val="322861723"/>
                <w:placeholder>
                  <w:docPart w:val="F0A9D272BFE046A485C2707EC5F19733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rStyle w:val="krimfinal"/>
                </w:rPr>
              </w:sdtEndPr>
              <w:sdtContent>
                <w:r w:rsidR="00F70F31" w:rsidRPr="00FA1E80">
                  <w:rPr>
                    <w:rStyle w:val="krimfinal"/>
                  </w:rPr>
                  <w:t>Enter date</w:t>
                </w:r>
              </w:sdtContent>
            </w:sdt>
          </w:p>
        </w:tc>
        <w:tc>
          <w:tcPr>
            <w:tcW w:w="2266" w:type="dxa"/>
            <w:vAlign w:val="center"/>
          </w:tcPr>
          <w:p w:rsidR="00F7061E" w:rsidRPr="009673DF" w:rsidRDefault="00F7061E" w:rsidP="001E1584">
            <w:pPr>
              <w:rPr>
                <w:rFonts w:ascii="Typonine Sans Std Reg" w:hAnsi="Typonine Sans Std Reg"/>
                <w:sz w:val="20"/>
                <w:szCs w:val="20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Time:</w:t>
            </w:r>
            <w:r w:rsidR="00F70F31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sdt>
              <w:sdtPr>
                <w:rPr>
                  <w:rStyle w:val="krimfinal"/>
                </w:rPr>
                <w:id w:val="-410232846"/>
                <w:placeholder>
                  <w:docPart w:val="F0CB9337724248CBBB0ED5E2A449BCCE"/>
                </w:placeholder>
              </w:sdtPr>
              <w:sdtEndPr>
                <w:rPr>
                  <w:rStyle w:val="krimfinal"/>
                </w:rPr>
              </w:sdtEndPr>
              <w:sdtContent>
                <w:r w:rsidR="00F70F31" w:rsidRPr="00FA1E80">
                  <w:rPr>
                    <w:rStyle w:val="krimfinal"/>
                  </w:rPr>
                  <w:t>Enter time</w:t>
                </w:r>
              </w:sdtContent>
            </w:sdt>
          </w:p>
        </w:tc>
        <w:tc>
          <w:tcPr>
            <w:tcW w:w="2265" w:type="dxa"/>
            <w:vAlign w:val="center"/>
          </w:tcPr>
          <w:p w:rsidR="00F7061E" w:rsidRPr="009673DF" w:rsidRDefault="00F7061E" w:rsidP="001E1584">
            <w:pPr>
              <w:rPr>
                <w:rFonts w:ascii="Typonine Sans Std Reg" w:hAnsi="Typonine Sans Std Reg"/>
                <w:sz w:val="20"/>
                <w:szCs w:val="20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Date:</w:t>
            </w:r>
            <w:r w:rsidR="00F70F31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sdt>
              <w:sdtPr>
                <w:rPr>
                  <w:rStyle w:val="krimfinal"/>
                </w:rPr>
                <w:id w:val="-1873451816"/>
                <w:placeholder>
                  <w:docPart w:val="95211D220DBF451BAEE5E251F9568D03"/>
                </w:placeholder>
                <w:showingPlcHdr/>
                <w:date w:fullDate="2022-09-02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rStyle w:val="Zadanifontodlomka"/>
                  <w:rFonts w:asciiTheme="minorHAnsi" w:hAnsiTheme="minorHAnsi"/>
                  <w:i w:val="0"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E4587F" w:rsidRPr="000458B4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2266" w:type="dxa"/>
            <w:vAlign w:val="center"/>
          </w:tcPr>
          <w:p w:rsidR="00F7061E" w:rsidRPr="009673DF" w:rsidRDefault="00F7061E" w:rsidP="001E1584">
            <w:pPr>
              <w:rPr>
                <w:rFonts w:ascii="Typonine Sans Std Reg" w:hAnsi="Typonine Sans Std Reg"/>
                <w:sz w:val="20"/>
                <w:szCs w:val="20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Time:</w:t>
            </w:r>
            <w:r w:rsidR="000D6E76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sdt>
              <w:sdtPr>
                <w:rPr>
                  <w:rStyle w:val="krimfinal"/>
                </w:rPr>
                <w:id w:val="482123162"/>
                <w:placeholder>
                  <w:docPart w:val="07CEDDE471364256A3190ABDBF122543"/>
                </w:placeholder>
                <w:showingPlcHdr/>
              </w:sdtPr>
              <w:sdtEndPr>
                <w:rPr>
                  <w:rStyle w:val="Zadanifontodlomka"/>
                  <w:rFonts w:asciiTheme="minorHAnsi" w:hAnsiTheme="minorHAnsi"/>
                  <w:i w:val="0"/>
                  <w:color w:val="auto"/>
                  <w:sz w:val="22"/>
                  <w:szCs w:val="20"/>
                </w:rPr>
              </w:sdtEndPr>
              <w:sdtContent>
                <w:r w:rsidR="00F70F31" w:rsidRPr="000458B4">
                  <w:rPr>
                    <w:rStyle w:val="Tekstrezerviranogmjesta"/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</w:rPr>
                  <w:t>Enter time</w:t>
                </w:r>
              </w:sdtContent>
            </w:sdt>
          </w:p>
        </w:tc>
      </w:tr>
    </w:tbl>
    <w:p w:rsidR="003357CC" w:rsidRDefault="003357CC" w:rsidP="00F7061E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</w:p>
    <w:p w:rsidR="007351BB" w:rsidRDefault="007351BB" w:rsidP="00F7061E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</w:p>
    <w:p w:rsidR="009673DF" w:rsidRPr="000D6E76" w:rsidRDefault="009673DF" w:rsidP="00F7061E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  <w:r w:rsidRPr="000D6E76">
        <w:rPr>
          <w:rFonts w:ascii="Typonine Sans Std Reg" w:hAnsi="Typonine Sans Std Reg"/>
          <w:color w:val="1F4E79" w:themeColor="accent1" w:themeShade="80"/>
          <w:sz w:val="20"/>
          <w:szCs w:val="20"/>
        </w:rPr>
        <w:t>Please mark the appropriate: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3DF" w:rsidRPr="009673DF" w:rsidTr="001E1584">
        <w:tc>
          <w:tcPr>
            <w:tcW w:w="4531" w:type="dxa"/>
            <w:vAlign w:val="center"/>
          </w:tcPr>
          <w:p w:rsidR="009673DF" w:rsidRPr="009673DF" w:rsidRDefault="002B6D0A" w:rsidP="00A65009">
            <w:pPr>
              <w:rPr>
                <w:rFonts w:ascii="Typonine Sans Std Reg" w:hAnsi="Typonine Sans Std Reg"/>
                <w:sz w:val="20"/>
                <w:szCs w:val="20"/>
              </w:rPr>
            </w:pPr>
            <w:sdt>
              <w:sdtPr>
                <w:rPr>
                  <w:rFonts w:ascii="Typonine Sans Std Reg" w:hAnsi="Typonine Sans Std Reg"/>
                  <w:sz w:val="20"/>
                  <w:szCs w:val="20"/>
                </w:rPr>
                <w:id w:val="956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6E76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I will attend the dinner on 24 </w:t>
            </w:r>
            <w:r w:rsidR="00A65009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September</w:t>
            </w:r>
          </w:p>
        </w:tc>
        <w:tc>
          <w:tcPr>
            <w:tcW w:w="4531" w:type="dxa"/>
            <w:vAlign w:val="center"/>
          </w:tcPr>
          <w:p w:rsidR="009673DF" w:rsidRPr="009673DF" w:rsidRDefault="002B6D0A" w:rsidP="00A65009">
            <w:pPr>
              <w:rPr>
                <w:rFonts w:ascii="Typonine Sans Std Reg" w:hAnsi="Typonine Sans Std Reg"/>
                <w:sz w:val="20"/>
                <w:szCs w:val="20"/>
              </w:rPr>
            </w:pPr>
            <w:sdt>
              <w:sdtPr>
                <w:rPr>
                  <w:rFonts w:ascii="Typonine Sans Std Reg" w:hAnsi="Typonine Sans Std Reg"/>
                  <w:sz w:val="20"/>
                  <w:szCs w:val="20"/>
                </w:rPr>
                <w:id w:val="81022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C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6E76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I will attend the lunch on 25 </w:t>
            </w:r>
            <w:r w:rsidR="00A65009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September</w:t>
            </w:r>
          </w:p>
        </w:tc>
      </w:tr>
      <w:tr w:rsidR="009673DF" w:rsidRPr="009673DF" w:rsidTr="001E1584">
        <w:tc>
          <w:tcPr>
            <w:tcW w:w="4531" w:type="dxa"/>
            <w:vAlign w:val="center"/>
          </w:tcPr>
          <w:p w:rsidR="009673DF" w:rsidRPr="009673DF" w:rsidRDefault="002B6D0A" w:rsidP="001E1584">
            <w:pPr>
              <w:rPr>
                <w:rFonts w:ascii="Typonine Sans Std Reg" w:hAnsi="Typonine Sans Std Reg"/>
                <w:sz w:val="20"/>
                <w:szCs w:val="20"/>
              </w:rPr>
            </w:pPr>
            <w:sdt>
              <w:sdtPr>
                <w:rPr>
                  <w:rFonts w:ascii="Typonine Sans Std Reg" w:hAnsi="Typonine Sans Std Reg"/>
                  <w:sz w:val="20"/>
                  <w:szCs w:val="20"/>
                </w:rPr>
                <w:id w:val="204787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6E76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Interpretation booth</w:t>
            </w:r>
          </w:p>
        </w:tc>
        <w:tc>
          <w:tcPr>
            <w:tcW w:w="4531" w:type="dxa"/>
            <w:vAlign w:val="center"/>
          </w:tcPr>
          <w:p w:rsidR="009673DF" w:rsidRPr="009673DF" w:rsidRDefault="009673DF" w:rsidP="001E1584">
            <w:pPr>
              <w:rPr>
                <w:rFonts w:ascii="Typonine Sans Std Reg" w:hAnsi="Typonine Sans Std Reg"/>
                <w:sz w:val="20"/>
                <w:szCs w:val="20"/>
              </w:rPr>
            </w:pPr>
          </w:p>
        </w:tc>
      </w:tr>
    </w:tbl>
    <w:p w:rsidR="00A65009" w:rsidRDefault="0082440F" w:rsidP="00F7061E">
      <w:pPr>
        <w:rPr>
          <w:rFonts w:ascii="Typonine Sans Std Reg" w:hAnsi="Typonine Sans Std Reg"/>
          <w:sz w:val="20"/>
          <w:szCs w:val="20"/>
        </w:rPr>
      </w:pPr>
      <w:r>
        <w:rPr>
          <w:rFonts w:ascii="Typonine Sans Std Reg" w:hAnsi="Typonine Sans Std Reg"/>
          <w:sz w:val="20"/>
          <w:szCs w:val="20"/>
        </w:rPr>
        <w:br/>
      </w:r>
      <w:r w:rsidR="00A65009" w:rsidRPr="00A65009">
        <w:rPr>
          <w:rFonts w:ascii="Typonine Sans Std Reg" w:hAnsi="Typonine Sans Std Reg"/>
          <w:color w:val="1F4E79" w:themeColor="accent1" w:themeShade="80"/>
          <w:sz w:val="20"/>
          <w:szCs w:val="20"/>
        </w:rPr>
        <w:t>Discussion:</w:t>
      </w:r>
      <w:r w:rsidR="00A65009">
        <w:rPr>
          <w:rFonts w:ascii="Typonine Sans Std Reg" w:hAnsi="Typonine Sans Std Reg"/>
          <w:color w:val="1F4E79" w:themeColor="accent1" w:themeShade="80"/>
          <w:sz w:val="20"/>
          <w:szCs w:val="20"/>
        </w:rPr>
        <w:t xml:space="preserve"> </w:t>
      </w:r>
      <w:r w:rsidR="00A65009" w:rsidRPr="00A30083">
        <w:rPr>
          <w:rFonts w:ascii="Typonine Sans Std Reg" w:hAnsi="Typonine Sans Std Reg"/>
          <w:color w:val="1F4E79" w:themeColor="accent1" w:themeShade="80"/>
          <w:sz w:val="20"/>
          <w:szCs w:val="20"/>
        </w:rPr>
        <w:t>We kindly ask you to register to participate in the discussions</w:t>
      </w:r>
      <w:r w:rsidR="0056680B" w:rsidRPr="00A30083">
        <w:rPr>
          <w:rFonts w:ascii="Typonine Sans Std Reg" w:hAnsi="Typonine Sans Std Reg"/>
          <w:color w:val="1F4E79" w:themeColor="accent1" w:themeShade="80"/>
          <w:sz w:val="20"/>
          <w:szCs w:val="20"/>
        </w:rPr>
        <w:t xml:space="preserve"> on the sessions</w:t>
      </w:r>
      <w:r w:rsidR="00A65009" w:rsidRPr="00A30083">
        <w:rPr>
          <w:rFonts w:ascii="Typonine Sans Std Reg" w:hAnsi="Typonine Sans Std Reg"/>
          <w:color w:val="1F4E79" w:themeColor="accent1" w:themeShade="80"/>
          <w:sz w:val="20"/>
          <w:szCs w:val="2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65009" w:rsidRPr="009673DF" w:rsidTr="00A65009">
        <w:tc>
          <w:tcPr>
            <w:tcW w:w="7083" w:type="dxa"/>
            <w:vAlign w:val="center"/>
          </w:tcPr>
          <w:p w:rsidR="00A65009" w:rsidRPr="009673DF" w:rsidRDefault="002B6D0A" w:rsidP="00A65009">
            <w:pPr>
              <w:rPr>
                <w:rFonts w:ascii="Typonine Sans Std Reg" w:hAnsi="Typonine Sans Std Reg"/>
                <w:sz w:val="20"/>
                <w:szCs w:val="20"/>
              </w:rPr>
            </w:pPr>
            <w:sdt>
              <w:sdtPr>
                <w:rPr>
                  <w:rFonts w:ascii="Typonine Sans Std Reg" w:hAnsi="Typonine Sans Std Reg"/>
                  <w:sz w:val="20"/>
                  <w:szCs w:val="20"/>
                </w:rPr>
                <w:id w:val="-9900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0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5009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r w:rsidR="00A65009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Session: P</w:t>
            </w:r>
            <w:r w:rsidR="00A65009" w:rsidRPr="00A65009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ossibilities and </w:t>
            </w:r>
            <w:r w:rsidR="00A65009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C</w:t>
            </w:r>
            <w:r w:rsidR="00A65009" w:rsidRPr="00A65009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hallenges </w:t>
            </w:r>
            <w:r w:rsidR="00A65009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of Common Agricultural P</w:t>
            </w:r>
            <w:r w:rsidR="00A65009" w:rsidRPr="00A65009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olicy</w:t>
            </w:r>
          </w:p>
        </w:tc>
      </w:tr>
      <w:tr w:rsidR="00A65009" w:rsidRPr="009673DF" w:rsidTr="00A65009">
        <w:tc>
          <w:tcPr>
            <w:tcW w:w="7083" w:type="dxa"/>
            <w:vAlign w:val="center"/>
          </w:tcPr>
          <w:p w:rsidR="00A65009" w:rsidRPr="00A30083" w:rsidRDefault="002B6D0A" w:rsidP="00C340FE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ascii="Typonine Sans Std Reg" w:hAnsi="Typonine Sans Std Reg"/>
                  <w:color w:val="1F4E79" w:themeColor="accent1" w:themeShade="80"/>
                  <w:sz w:val="20"/>
                  <w:szCs w:val="20"/>
                </w:rPr>
                <w:id w:val="3506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83">
                  <w:rPr>
                    <w:rFonts w:ascii="MS Gothic" w:eastAsia="MS Gothic" w:hAnsi="MS Gothic" w:hint="eastAsia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A65009" w:rsidRPr="00A3008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r w:rsidR="00A65009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Session: Declaration</w:t>
            </w:r>
            <w:r w:rsidR="0056680B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on the </w:t>
            </w:r>
            <w:r w:rsidR="0056680B" w:rsidRPr="00A3008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A</w:t>
            </w:r>
            <w:r w:rsidR="00C340FE" w:rsidRPr="00A3008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lps-</w:t>
            </w:r>
            <w:r w:rsidR="0056680B" w:rsidRPr="00A3008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A</w:t>
            </w:r>
            <w:r w:rsidR="00C340FE" w:rsidRPr="00A3008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driatic-</w:t>
            </w:r>
            <w:r w:rsidR="0056680B" w:rsidRPr="00A3008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Danube Region GMO</w:t>
            </w:r>
            <w:r w:rsidR="00C340FE" w:rsidRPr="00A3008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-</w:t>
            </w:r>
            <w:r w:rsidR="0056680B" w:rsidRPr="00A3008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free zone</w:t>
            </w:r>
          </w:p>
        </w:tc>
      </w:tr>
      <w:tr w:rsidR="00A65009" w:rsidRPr="009673DF" w:rsidTr="00A65009">
        <w:tc>
          <w:tcPr>
            <w:tcW w:w="7083" w:type="dxa"/>
            <w:vAlign w:val="center"/>
          </w:tcPr>
          <w:p w:rsidR="00A65009" w:rsidRDefault="002B6D0A" w:rsidP="00A65009">
            <w:pPr>
              <w:rPr>
                <w:rFonts w:ascii="Typonine Sans Std Reg" w:hAnsi="Typonine Sans Std Reg"/>
                <w:sz w:val="20"/>
                <w:szCs w:val="20"/>
              </w:rPr>
            </w:pPr>
            <w:sdt>
              <w:sdtPr>
                <w:rPr>
                  <w:rFonts w:ascii="Typonine Sans Std Reg" w:hAnsi="Typonine Sans Std Reg"/>
                  <w:sz w:val="20"/>
                  <w:szCs w:val="20"/>
                </w:rPr>
                <w:id w:val="12964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0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5009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r w:rsidR="00A65009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Session: National Parliaments Initiatives</w:t>
            </w:r>
          </w:p>
        </w:tc>
      </w:tr>
    </w:tbl>
    <w:p w:rsidR="00A65009" w:rsidRPr="007351BB" w:rsidRDefault="00A65009" w:rsidP="00F7061E">
      <w:pPr>
        <w:rPr>
          <w:rFonts w:ascii="Typonine Sans Std Reg" w:hAnsi="Typonine Sans Std Reg"/>
          <w:sz w:val="4"/>
          <w:szCs w:val="4"/>
        </w:rPr>
      </w:pPr>
    </w:p>
    <w:p w:rsidR="009673DF" w:rsidRPr="000D6E76" w:rsidRDefault="009673DF" w:rsidP="00F7061E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  <w:r w:rsidRPr="000D6E76">
        <w:rPr>
          <w:rFonts w:ascii="Typonine Sans Std Reg" w:hAnsi="Typonine Sans Std Reg"/>
          <w:color w:val="1F4E79" w:themeColor="accent1" w:themeShade="80"/>
          <w:sz w:val="20"/>
          <w:szCs w:val="20"/>
        </w:rPr>
        <w:t>Please upload: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3DF" w:rsidRPr="009673DF" w:rsidTr="0056680B">
        <w:trPr>
          <w:trHeight w:val="2782"/>
        </w:trPr>
        <w:tc>
          <w:tcPr>
            <w:tcW w:w="9062" w:type="dxa"/>
            <w:vAlign w:val="center"/>
          </w:tcPr>
          <w:p w:rsidR="009673DF" w:rsidRPr="000D6E76" w:rsidRDefault="009673DF" w:rsidP="00116341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Copy of ID document (format jpg, jpeg, 3 Mpix minimum, 3MB maximum)</w:t>
            </w:r>
          </w:p>
          <w:sdt>
            <w:sdtPr>
              <w:rPr>
                <w:rFonts w:ascii="Typonine Sans Std Reg" w:hAnsi="Typonine Sans Std Reg"/>
                <w:sz w:val="20"/>
                <w:szCs w:val="20"/>
              </w:rPr>
              <w:id w:val="1351603862"/>
              <w:showingPlcHdr/>
              <w:picture/>
            </w:sdtPr>
            <w:sdtEndPr/>
            <w:sdtContent>
              <w:p w:rsidR="00F019AC" w:rsidRPr="009673DF" w:rsidRDefault="00F019AC" w:rsidP="00116341">
                <w:pPr>
                  <w:rPr>
                    <w:rFonts w:ascii="Typonine Sans Std Reg" w:hAnsi="Typonine Sans Std Reg"/>
                    <w:sz w:val="20"/>
                    <w:szCs w:val="20"/>
                  </w:rPr>
                </w:pPr>
                <w:r>
                  <w:rPr>
                    <w:rFonts w:ascii="Typonine Sans Std Reg" w:hAnsi="Typonine Sans Std Reg"/>
                    <w:noProof/>
                    <w:sz w:val="20"/>
                    <w:szCs w:val="20"/>
                    <w:lang w:eastAsia="hr-HR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3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673DF" w:rsidRPr="009673DF" w:rsidTr="0056680B">
        <w:trPr>
          <w:trHeight w:val="2928"/>
        </w:trPr>
        <w:tc>
          <w:tcPr>
            <w:tcW w:w="9062" w:type="dxa"/>
            <w:vAlign w:val="center"/>
          </w:tcPr>
          <w:p w:rsidR="009673DF" w:rsidRPr="000D6E76" w:rsidRDefault="009673DF" w:rsidP="00116341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Photo (format jpg, jpeg, 3 Mpix minimum, 3MB maximum)</w:t>
            </w:r>
          </w:p>
          <w:sdt>
            <w:sdtPr>
              <w:rPr>
                <w:rFonts w:ascii="Typonine Sans Std Reg" w:hAnsi="Typonine Sans Std Reg"/>
                <w:sz w:val="20"/>
                <w:szCs w:val="20"/>
              </w:rPr>
              <w:id w:val="-1284490825"/>
              <w:showingPlcHdr/>
              <w:picture/>
            </w:sdtPr>
            <w:sdtEndPr/>
            <w:sdtContent>
              <w:p w:rsidR="00F019AC" w:rsidRPr="009673DF" w:rsidRDefault="00F019AC" w:rsidP="00116341">
                <w:pPr>
                  <w:rPr>
                    <w:rFonts w:ascii="Typonine Sans Std Reg" w:hAnsi="Typonine Sans Std Reg"/>
                    <w:sz w:val="20"/>
                    <w:szCs w:val="20"/>
                  </w:rPr>
                </w:pPr>
                <w:r>
                  <w:rPr>
                    <w:rFonts w:ascii="Typonine Sans Std Reg" w:hAnsi="Typonine Sans Std Reg"/>
                    <w:noProof/>
                    <w:sz w:val="20"/>
                    <w:szCs w:val="20"/>
                    <w:lang w:eastAsia="hr-HR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4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673DF" w:rsidRDefault="009673DF" w:rsidP="00F7061E">
      <w:pPr>
        <w:rPr>
          <w:rFonts w:ascii="Typonine Sans Std Reg" w:hAnsi="Typonine Sans Std Reg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341" w:rsidTr="0056680B">
        <w:trPr>
          <w:trHeight w:val="654"/>
        </w:trPr>
        <w:tc>
          <w:tcPr>
            <w:tcW w:w="9062" w:type="dxa"/>
          </w:tcPr>
          <w:p w:rsidR="00116341" w:rsidRDefault="00116341" w:rsidP="007B4CB8">
            <w:pPr>
              <w:rPr>
                <w:rFonts w:ascii="Typonine Sans Std Reg" w:hAnsi="Typonine Sans Std Reg"/>
                <w:sz w:val="20"/>
                <w:szCs w:val="20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Other remarks:</w:t>
            </w:r>
            <w:r w:rsidR="00F019AC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sdt>
              <w:sdtPr>
                <w:rPr>
                  <w:rStyle w:val="krimfinal"/>
                </w:rPr>
                <w:id w:val="-2102168177"/>
                <w:placeholder>
                  <w:docPart w:val="F0CB9337724248CBBB0ED5E2A449BCCE"/>
                </w:placeholder>
              </w:sdtPr>
              <w:sdtEndPr>
                <w:rPr>
                  <w:rStyle w:val="krimfinal"/>
                </w:rPr>
              </w:sdtEndPr>
              <w:sdtContent>
                <w:r w:rsidR="007B4CB8">
                  <w:rPr>
                    <w:rStyle w:val="krimfinal"/>
                  </w:rPr>
                  <w:t>Enter text</w:t>
                </w:r>
              </w:sdtContent>
            </w:sdt>
          </w:p>
        </w:tc>
      </w:tr>
    </w:tbl>
    <w:p w:rsidR="0056680B" w:rsidRDefault="0056680B" w:rsidP="008C50D3">
      <w:pPr>
        <w:rPr>
          <w:rFonts w:ascii="Typonine Sans Std Reg" w:hAnsi="Typonine Sans Std Reg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51BB" w:rsidTr="000D7286">
        <w:trPr>
          <w:trHeight w:val="2906"/>
        </w:trPr>
        <w:tc>
          <w:tcPr>
            <w:tcW w:w="9062" w:type="dxa"/>
          </w:tcPr>
          <w:p w:rsidR="007351BB" w:rsidRPr="00AA2BDF" w:rsidRDefault="007351BB" w:rsidP="000D7286">
            <w:pPr>
              <w:rPr>
                <w:rFonts w:ascii="Typonine Sans Std Reg" w:hAnsi="Typonine Sans Std Reg"/>
                <w:b/>
                <w:color w:val="1F4E79" w:themeColor="accent1" w:themeShade="80"/>
                <w:sz w:val="20"/>
                <w:szCs w:val="20"/>
              </w:rPr>
            </w:pPr>
            <w:r w:rsidRPr="00AA2BDF">
              <w:rPr>
                <w:rFonts w:ascii="Typonine Sans Std Reg" w:hAnsi="Typonine Sans Std Reg"/>
                <w:b/>
                <w:color w:val="1F4E79" w:themeColor="accent1" w:themeShade="80"/>
                <w:sz w:val="20"/>
                <w:szCs w:val="20"/>
              </w:rPr>
              <w:t>Declaration of consent:</w:t>
            </w:r>
          </w:p>
          <w:p w:rsidR="007351BB" w:rsidRDefault="007351BB" w:rsidP="000D7286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</w:p>
          <w:p w:rsidR="007351BB" w:rsidRDefault="007351BB" w:rsidP="000D7286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r w:rsidRPr="00AA2BDF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Important: Please read the </w:t>
            </w:r>
            <w:hyperlink r:id="rId13" w:history="1">
              <w:r w:rsidRPr="00093B54">
                <w:rPr>
                  <w:rStyle w:val="Hiperveza"/>
                  <w:rFonts w:ascii="Typonine Sans Std Reg" w:hAnsi="Typonine Sans Std Reg"/>
                  <w:color w:val="023160" w:themeColor="hyperlink" w:themeShade="80"/>
                  <w:sz w:val="20"/>
                  <w:szCs w:val="20"/>
                </w:rPr>
                <w:t>Data Protection Notice</w:t>
              </w:r>
            </w:hyperlink>
            <w:r w:rsidRPr="00093B54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7351BB" w:rsidRDefault="007351BB" w:rsidP="000D7286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</w:p>
          <w:p w:rsidR="007351BB" w:rsidRPr="00AA2BDF" w:rsidRDefault="007351BB" w:rsidP="000D7286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r w:rsidRPr="00AA2BDF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I confirm that I have read the Data Protection Notice and I consent to the processing of personal data for the purpose of:</w:t>
            </w:r>
          </w:p>
          <w:p w:rsidR="007351BB" w:rsidRDefault="007351BB" w:rsidP="000D7286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</w:p>
          <w:p w:rsidR="007351BB" w:rsidRDefault="007351BB" w:rsidP="000D7286">
            <w:pPr>
              <w:rPr>
                <w:rFonts w:ascii="Typonine Sans Std Reg" w:hAnsi="Typonine Sans Std Reg"/>
                <w:i/>
                <w:color w:val="1F4E79" w:themeColor="accent1" w:themeShade="80"/>
                <w:sz w:val="18"/>
                <w:szCs w:val="18"/>
              </w:rPr>
            </w:pPr>
            <w:r w:rsidRPr="00AA2BDF">
              <w:rPr>
                <w:rFonts w:ascii="Typonine Sans Std Reg" w:hAnsi="Typonine Sans Std Reg"/>
                <w:i/>
                <w:color w:val="1F4E79" w:themeColor="accent1" w:themeShade="80"/>
                <w:sz w:val="18"/>
                <w:szCs w:val="18"/>
              </w:rPr>
              <w:t>(please check box)</w:t>
            </w:r>
          </w:p>
          <w:p w:rsidR="007351BB" w:rsidRPr="007351BB" w:rsidRDefault="007351BB" w:rsidP="000D7286">
            <w:pPr>
              <w:rPr>
                <w:rFonts w:ascii="Typonine Sans Std Reg" w:hAnsi="Typonine Sans Std Reg"/>
                <w:i/>
                <w:color w:val="1F4E79" w:themeColor="accent1" w:themeShade="80"/>
                <w:sz w:val="18"/>
                <w:szCs w:val="18"/>
              </w:rPr>
            </w:pPr>
          </w:p>
          <w:p w:rsidR="007351BB" w:rsidRDefault="002B6D0A" w:rsidP="000D7286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ascii="Typonine Sans Std Reg" w:hAnsi="Typonine Sans Std Reg"/>
                  <w:color w:val="1F4E79" w:themeColor="accent1" w:themeShade="80"/>
                  <w:sz w:val="20"/>
                  <w:szCs w:val="20"/>
                </w:rPr>
                <w:id w:val="2359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BB">
                  <w:rPr>
                    <w:rFonts w:ascii="MS Gothic" w:eastAsia="MS Gothic" w:hAnsi="MS Gothic" w:hint="eastAsia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51BB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r w:rsidR="007351BB" w:rsidRPr="00AA2BDF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organization and security reasons, production of ID cards, drafting materials, recording the Conference and preparing publications</w:t>
            </w:r>
          </w:p>
          <w:p w:rsidR="007351BB" w:rsidRDefault="007351BB" w:rsidP="000D7286">
            <w:pPr>
              <w:rPr>
                <w:rFonts w:ascii="Typonine Sans Std Reg" w:hAnsi="Typonine Sans Std Reg"/>
                <w:sz w:val="20"/>
                <w:szCs w:val="20"/>
              </w:rPr>
            </w:pPr>
          </w:p>
        </w:tc>
      </w:tr>
    </w:tbl>
    <w:p w:rsidR="007351BB" w:rsidRPr="009673DF" w:rsidRDefault="007351BB" w:rsidP="007351BB">
      <w:pPr>
        <w:rPr>
          <w:rFonts w:ascii="Typonine Sans Std Reg" w:hAnsi="Typonine Sans Std Reg"/>
          <w:sz w:val="20"/>
          <w:szCs w:val="20"/>
        </w:rPr>
      </w:pPr>
    </w:p>
    <w:sectPr w:rsidR="007351BB" w:rsidRPr="009673DF" w:rsidSect="007351BB">
      <w:footerReference w:type="default" r:id="rId14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0A" w:rsidRDefault="002B6D0A" w:rsidP="0082440F">
      <w:pPr>
        <w:spacing w:after="0" w:line="240" w:lineRule="auto"/>
      </w:pPr>
      <w:r>
        <w:separator/>
      </w:r>
    </w:p>
  </w:endnote>
  <w:endnote w:type="continuationSeparator" w:id="0">
    <w:p w:rsidR="002B6D0A" w:rsidRDefault="002B6D0A" w:rsidP="0082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980425"/>
      <w:docPartObj>
        <w:docPartGallery w:val="Page Numbers (Bottom of Page)"/>
        <w:docPartUnique/>
      </w:docPartObj>
    </w:sdtPr>
    <w:sdtEndPr/>
    <w:sdtContent>
      <w:p w:rsidR="0082440F" w:rsidRDefault="0082440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CC">
          <w:rPr>
            <w:noProof/>
          </w:rPr>
          <w:t>1</w:t>
        </w:r>
        <w:r>
          <w:fldChar w:fldCharType="end"/>
        </w:r>
      </w:p>
    </w:sdtContent>
  </w:sdt>
  <w:p w:rsidR="0082440F" w:rsidRDefault="00824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0A" w:rsidRDefault="002B6D0A" w:rsidP="0082440F">
      <w:pPr>
        <w:spacing w:after="0" w:line="240" w:lineRule="auto"/>
      </w:pPr>
      <w:r>
        <w:separator/>
      </w:r>
    </w:p>
  </w:footnote>
  <w:footnote w:type="continuationSeparator" w:id="0">
    <w:p w:rsidR="002B6D0A" w:rsidRDefault="002B6D0A" w:rsidP="0082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IrevwGu1jC/CTAEdizOlrblex26FMnhReLA6TCoefUlE0NVmWdb+JYHTX3+D2MbrEw5SR0ywmfPLEddB5PHLIg==" w:salt="q8pTcK9FPxlNNlIAi76K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4"/>
    <w:rsid w:val="00010BE2"/>
    <w:rsid w:val="000458B4"/>
    <w:rsid w:val="00074B73"/>
    <w:rsid w:val="00093B54"/>
    <w:rsid w:val="000C1062"/>
    <w:rsid w:val="000D6E76"/>
    <w:rsid w:val="00116341"/>
    <w:rsid w:val="00147183"/>
    <w:rsid w:val="001769D0"/>
    <w:rsid w:val="001921CD"/>
    <w:rsid w:val="001D375C"/>
    <w:rsid w:val="001E1584"/>
    <w:rsid w:val="001F4656"/>
    <w:rsid w:val="00212D69"/>
    <w:rsid w:val="00233B88"/>
    <w:rsid w:val="00266330"/>
    <w:rsid w:val="002A7D4F"/>
    <w:rsid w:val="002B6D0A"/>
    <w:rsid w:val="00302BE2"/>
    <w:rsid w:val="003105B9"/>
    <w:rsid w:val="003357CC"/>
    <w:rsid w:val="00361948"/>
    <w:rsid w:val="003A5609"/>
    <w:rsid w:val="00402C8C"/>
    <w:rsid w:val="00485079"/>
    <w:rsid w:val="004A5D01"/>
    <w:rsid w:val="004D0D3A"/>
    <w:rsid w:val="004F35D5"/>
    <w:rsid w:val="00504D6A"/>
    <w:rsid w:val="00521DCC"/>
    <w:rsid w:val="00545AEB"/>
    <w:rsid w:val="0056680B"/>
    <w:rsid w:val="005A5233"/>
    <w:rsid w:val="00621415"/>
    <w:rsid w:val="00656D5D"/>
    <w:rsid w:val="00682433"/>
    <w:rsid w:val="006A5193"/>
    <w:rsid w:val="006E4BF6"/>
    <w:rsid w:val="00722AE1"/>
    <w:rsid w:val="007351BB"/>
    <w:rsid w:val="007B4CB8"/>
    <w:rsid w:val="007D2897"/>
    <w:rsid w:val="007D53E5"/>
    <w:rsid w:val="007E7880"/>
    <w:rsid w:val="0082440F"/>
    <w:rsid w:val="0086056D"/>
    <w:rsid w:val="00876BB2"/>
    <w:rsid w:val="0088621F"/>
    <w:rsid w:val="008B78DE"/>
    <w:rsid w:val="008C50D3"/>
    <w:rsid w:val="009673DF"/>
    <w:rsid w:val="009B1FF2"/>
    <w:rsid w:val="009E3963"/>
    <w:rsid w:val="00A30083"/>
    <w:rsid w:val="00A65009"/>
    <w:rsid w:val="00AA2BDF"/>
    <w:rsid w:val="00AD40B2"/>
    <w:rsid w:val="00AE33ED"/>
    <w:rsid w:val="00AE68BD"/>
    <w:rsid w:val="00BF471C"/>
    <w:rsid w:val="00C04FDF"/>
    <w:rsid w:val="00C112DB"/>
    <w:rsid w:val="00C340FE"/>
    <w:rsid w:val="00C52C2F"/>
    <w:rsid w:val="00C70924"/>
    <w:rsid w:val="00C815D8"/>
    <w:rsid w:val="00CC3B63"/>
    <w:rsid w:val="00CC589E"/>
    <w:rsid w:val="00CF3E56"/>
    <w:rsid w:val="00D3438D"/>
    <w:rsid w:val="00D41231"/>
    <w:rsid w:val="00D92778"/>
    <w:rsid w:val="00D95970"/>
    <w:rsid w:val="00DD068E"/>
    <w:rsid w:val="00E03F6D"/>
    <w:rsid w:val="00E14755"/>
    <w:rsid w:val="00E3074C"/>
    <w:rsid w:val="00E35621"/>
    <w:rsid w:val="00E4587F"/>
    <w:rsid w:val="00E477E5"/>
    <w:rsid w:val="00E571A9"/>
    <w:rsid w:val="00E6112F"/>
    <w:rsid w:val="00EB2DE2"/>
    <w:rsid w:val="00ED5777"/>
    <w:rsid w:val="00EF4A14"/>
    <w:rsid w:val="00EF704A"/>
    <w:rsid w:val="00F019AC"/>
    <w:rsid w:val="00F26605"/>
    <w:rsid w:val="00F7061E"/>
    <w:rsid w:val="00F70F31"/>
    <w:rsid w:val="00F72A76"/>
    <w:rsid w:val="00F81C94"/>
    <w:rsid w:val="00FA1E8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1503-30D8-434C-9851-261A896C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2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562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3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22AE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72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rim">
    <w:name w:val="krim"/>
    <w:basedOn w:val="Zadanifontodlomka"/>
    <w:uiPriority w:val="1"/>
    <w:rsid w:val="00722AE1"/>
    <w:rPr>
      <w:rFonts w:ascii="Typonine Sans Std Reg" w:hAnsi="Typonine Sans Std Reg"/>
      <w:i/>
      <w:color w:val="808080" w:themeColor="background1" w:themeShade="80"/>
    </w:rPr>
  </w:style>
  <w:style w:type="character" w:customStyle="1" w:styleId="krim2">
    <w:name w:val="krim 2"/>
    <w:basedOn w:val="Zadanifontodlomka"/>
    <w:uiPriority w:val="1"/>
    <w:rsid w:val="00AE68BD"/>
    <w:rPr>
      <w:rFonts w:ascii="Typonine Sans Std Reg" w:hAnsi="Typonine Sans Std Reg"/>
      <w:i/>
      <w:color w:val="7F7F7F" w:themeColor="text1" w:themeTint="80"/>
      <w:sz w:val="20"/>
    </w:rPr>
  </w:style>
  <w:style w:type="paragraph" w:styleId="Zaglavlje">
    <w:name w:val="header"/>
    <w:basedOn w:val="Normal"/>
    <w:link w:val="ZaglavljeChar"/>
    <w:uiPriority w:val="99"/>
    <w:unhideWhenUsed/>
    <w:rsid w:val="008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40F"/>
  </w:style>
  <w:style w:type="paragraph" w:styleId="Podnoje">
    <w:name w:val="footer"/>
    <w:basedOn w:val="Normal"/>
    <w:link w:val="PodnojeChar"/>
    <w:uiPriority w:val="99"/>
    <w:unhideWhenUsed/>
    <w:rsid w:val="008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40F"/>
  </w:style>
  <w:style w:type="character" w:customStyle="1" w:styleId="krimfinal">
    <w:name w:val="krim final"/>
    <w:basedOn w:val="Zadanifontodlomka"/>
    <w:uiPriority w:val="1"/>
    <w:rsid w:val="00FA1E80"/>
    <w:rPr>
      <w:rFonts w:ascii="Typonine Sans Std Reg" w:hAnsi="Typonine Sans Std Reg"/>
      <w:i/>
      <w:color w:val="595959" w:themeColor="text1" w:themeTint="A6"/>
      <w:sz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35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AEA4.3815E990" TargetMode="External"/><Relationship Id="rId13" Type="http://schemas.openxmlformats.org/officeDocument/2006/relationships/hyperlink" Target="https://www.sabor.hr/en/node/26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oagroconf@sabor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3.png@01D9AF1D.413DC5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ic\Desktop\FINAL_First%20Parliamentary%20Summit%20of%20the%20International%20Crimea%20Plat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3C37ED488B47A0AC0B345ABB544F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D791CE-AF98-4466-AAEF-10183FDC809C}"/>
      </w:docPartPr>
      <w:docPartBody>
        <w:p w:rsidR="00FA5CB4" w:rsidRDefault="00CB3336" w:rsidP="00CB3336">
          <w:pPr>
            <w:pStyle w:val="993C37ED488B47A0AC0B345ABB544F506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Choose type</w:t>
          </w:r>
          <w:r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 xml:space="preserve"> – click arrow</w:t>
          </w:r>
        </w:p>
      </w:docPartBody>
    </w:docPart>
    <w:docPart>
      <w:docPartPr>
        <w:name w:val="B5FAA75C91E7428BA9DF503425C449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65327E-1363-4674-8C22-C2E8C3DE195A}"/>
      </w:docPartPr>
      <w:docPartBody>
        <w:p w:rsidR="00FA5CB4" w:rsidRDefault="00EF6BAD">
          <w:pPr>
            <w:pStyle w:val="B5FAA75C91E7428BA9DF503425C44913"/>
          </w:pPr>
          <w:r w:rsidRPr="0054418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B645EC58CCC4F25BA61A192372A2E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AF4D88-C777-4005-80B5-7258DC2C7157}"/>
      </w:docPartPr>
      <w:docPartBody>
        <w:p w:rsidR="00FA5CB4" w:rsidRDefault="00CB3336" w:rsidP="00CB3336">
          <w:pPr>
            <w:pStyle w:val="4B645EC58CCC4F25BA61A192372A2E4E6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number</w:t>
          </w:r>
        </w:p>
      </w:docPartBody>
    </w:docPart>
    <w:docPart>
      <w:docPartPr>
        <w:name w:val="1F3613DA94AC4A6287F1F159CA55F3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9D7E1E-5AA6-467F-85BB-D71078E36C02}"/>
      </w:docPartPr>
      <w:docPartBody>
        <w:p w:rsidR="00FA5CB4" w:rsidRDefault="00CB3336" w:rsidP="00CB3336">
          <w:pPr>
            <w:pStyle w:val="1F3613DA94AC4A6287F1F159CA55F3C86"/>
          </w:pPr>
          <w:r w:rsidRPr="007D53E5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document type</w:t>
          </w:r>
        </w:p>
      </w:docPartBody>
    </w:docPart>
    <w:docPart>
      <w:docPartPr>
        <w:name w:val="A7545830BAA843439086C730C9A880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1B9E69-EA54-4EB9-94B2-31DBDD40A56F}"/>
      </w:docPartPr>
      <w:docPartBody>
        <w:p w:rsidR="00FA5CB4" w:rsidRDefault="00CB3336" w:rsidP="00CB3336">
          <w:pPr>
            <w:pStyle w:val="A7545830BAA843439086C730C9A8801E6"/>
          </w:pPr>
          <w:r w:rsidRPr="007D53E5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document number</w:t>
          </w:r>
        </w:p>
      </w:docPartBody>
    </w:docPart>
    <w:docPart>
      <w:docPartPr>
        <w:name w:val="C006CC199C9241ABA3C8034BCF7E0A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6B39C9-9D1A-410C-9919-BA2635B23793}"/>
      </w:docPartPr>
      <w:docPartBody>
        <w:p w:rsidR="00FA5CB4" w:rsidRDefault="00CB3336" w:rsidP="00CB3336">
          <w:pPr>
            <w:pStyle w:val="C006CC199C9241ABA3C8034BCF7E0A166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date of expiry</w:t>
          </w:r>
        </w:p>
      </w:docPartBody>
    </w:docPart>
    <w:docPart>
      <w:docPartPr>
        <w:name w:val="4BAF9042C20E4CC3BD23F667869E5B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06CCBE-B3AC-4493-90B3-E5DA50C06AC5}"/>
      </w:docPartPr>
      <w:docPartBody>
        <w:p w:rsidR="00FA5CB4" w:rsidRDefault="00CB3336" w:rsidP="00CB3336">
          <w:pPr>
            <w:pStyle w:val="4BAF9042C20E4CC3BD23F667869E5BF86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organization name</w:t>
          </w:r>
        </w:p>
      </w:docPartBody>
    </w:docPart>
    <w:docPart>
      <w:docPartPr>
        <w:name w:val="248430AF1314412D8038F13CB5CABE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BC68D8-B47F-4488-AD36-13603DCE10E8}"/>
      </w:docPartPr>
      <w:docPartBody>
        <w:p w:rsidR="00FA5CB4" w:rsidRDefault="00CB3336" w:rsidP="00CB3336">
          <w:pPr>
            <w:pStyle w:val="248430AF1314412D8038F13CB5CABE7E6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position</w:t>
          </w:r>
        </w:p>
      </w:docPartBody>
    </w:docPart>
    <w:docPart>
      <w:docPartPr>
        <w:name w:val="DC9ECF6270C5407E87EA0E3209F4D4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1782543-36C6-4B66-B997-4A607B7378ED}"/>
      </w:docPartPr>
      <w:docPartBody>
        <w:p w:rsidR="00FA5CB4" w:rsidRDefault="00CB3336" w:rsidP="00CB3336">
          <w:pPr>
            <w:pStyle w:val="DC9ECF6270C5407E87EA0E3209F4D4756"/>
          </w:pPr>
          <w:r w:rsidRPr="007D53E5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text</w:t>
          </w:r>
        </w:p>
      </w:docPartBody>
    </w:docPart>
    <w:docPart>
      <w:docPartPr>
        <w:name w:val="EEB876B169644E2F9F0A2A7FABE69D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C30FE6-F18D-479C-9769-5FFA328D88C9}"/>
      </w:docPartPr>
      <w:docPartBody>
        <w:p w:rsidR="00FA5CB4" w:rsidRDefault="00CB3336" w:rsidP="00CB3336">
          <w:pPr>
            <w:pStyle w:val="EEB876B169644E2F9F0A2A7FABE69D4E6"/>
          </w:pPr>
          <w:r w:rsidRPr="007D53E5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text</w:t>
          </w:r>
        </w:p>
      </w:docPartBody>
    </w:docPart>
    <w:docPart>
      <w:docPartPr>
        <w:name w:val="4B1A89D446024BE5B387A957F34FF0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78D46F-B99A-492C-8AEA-0E2292D4971F}"/>
      </w:docPartPr>
      <w:docPartBody>
        <w:p w:rsidR="00FA5CB4" w:rsidRDefault="00CB3336" w:rsidP="00CB3336">
          <w:pPr>
            <w:pStyle w:val="4B1A89D446024BE5B387A957F34FF05D6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text</w:t>
          </w:r>
        </w:p>
      </w:docPartBody>
    </w:docPart>
    <w:docPart>
      <w:docPartPr>
        <w:name w:val="F0A9D272BFE046A485C2707EC5F19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EBFCA2-5A54-459E-94B6-7E46D84448DF}"/>
      </w:docPartPr>
      <w:docPartBody>
        <w:p w:rsidR="00FA5CB4" w:rsidRDefault="00EF6BAD">
          <w:pPr>
            <w:pStyle w:val="F0A9D272BFE046A485C2707EC5F19733"/>
          </w:pPr>
          <w:r w:rsidRPr="00544187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F0CB9337724248CBBB0ED5E2A449BC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2490A5-DB50-4068-955F-348F8BF2FBA5}"/>
      </w:docPartPr>
      <w:docPartBody>
        <w:p w:rsidR="00FA5CB4" w:rsidRDefault="00EF6BAD">
          <w:pPr>
            <w:pStyle w:val="F0CB9337724248CBBB0ED5E2A449BCCE"/>
          </w:pPr>
          <w:r w:rsidRPr="0054418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5211D220DBF451BAEE5E251F9568D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700401-A605-4768-93D2-1C38E6C2FB91}"/>
      </w:docPartPr>
      <w:docPartBody>
        <w:p w:rsidR="00FA5CB4" w:rsidRDefault="00CB3336" w:rsidP="00CB3336">
          <w:pPr>
            <w:pStyle w:val="95211D220DBF451BAEE5E251F9568D036"/>
          </w:pPr>
          <w:r w:rsidRPr="000458B4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07CEDDE471364256A3190ABDBF1225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8FB1EF0-0BAC-4D33-BE1D-C9D81B0F85DF}"/>
      </w:docPartPr>
      <w:docPartBody>
        <w:p w:rsidR="00FA5CB4" w:rsidRDefault="00CB3336" w:rsidP="00CB3336">
          <w:pPr>
            <w:pStyle w:val="07CEDDE471364256A3190ABDBF1225436"/>
          </w:pPr>
          <w:r w:rsidRPr="000458B4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time</w:t>
          </w:r>
        </w:p>
      </w:docPartBody>
    </w:docPart>
    <w:docPart>
      <w:docPartPr>
        <w:name w:val="EABBCCC17E8B4E8A8A5C4DA5794FD7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0C33C2-CD60-4E80-A6E4-3C1C48C8496F}"/>
      </w:docPartPr>
      <w:docPartBody>
        <w:p w:rsidR="00855450" w:rsidRDefault="007764A3" w:rsidP="007764A3">
          <w:pPr>
            <w:pStyle w:val="EABBCCC17E8B4E8A8A5C4DA5794FD7A1"/>
          </w:pPr>
          <w:r w:rsidRPr="0054418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14A3C6530114CBABFD96D87B3F5F5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8BA057-A67C-4FA7-AA00-F222F13E9357}"/>
      </w:docPartPr>
      <w:docPartBody>
        <w:p w:rsidR="005A5967" w:rsidRDefault="00CB3336" w:rsidP="00CB3336">
          <w:pPr>
            <w:pStyle w:val="114A3C6530114CBABFD96D87B3F5F5561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AD"/>
    <w:rsid w:val="00014DD1"/>
    <w:rsid w:val="0006665F"/>
    <w:rsid w:val="000D7F38"/>
    <w:rsid w:val="002313B5"/>
    <w:rsid w:val="002777B4"/>
    <w:rsid w:val="002A5510"/>
    <w:rsid w:val="003462DF"/>
    <w:rsid w:val="00481ED2"/>
    <w:rsid w:val="005A5967"/>
    <w:rsid w:val="005F3424"/>
    <w:rsid w:val="00640254"/>
    <w:rsid w:val="006814D7"/>
    <w:rsid w:val="007764A3"/>
    <w:rsid w:val="007B1EDA"/>
    <w:rsid w:val="00855450"/>
    <w:rsid w:val="00966913"/>
    <w:rsid w:val="009D4512"/>
    <w:rsid w:val="00A03582"/>
    <w:rsid w:val="00A7305F"/>
    <w:rsid w:val="00CB3336"/>
    <w:rsid w:val="00D00ED0"/>
    <w:rsid w:val="00E03117"/>
    <w:rsid w:val="00E168F4"/>
    <w:rsid w:val="00E64A54"/>
    <w:rsid w:val="00EF6BAD"/>
    <w:rsid w:val="00F54ACF"/>
    <w:rsid w:val="00F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93C37ED488B47A0AC0B345ABB544F50">
    <w:name w:val="993C37ED488B47A0AC0B345ABB544F50"/>
  </w:style>
  <w:style w:type="character" w:styleId="Tekstrezerviranogmjesta">
    <w:name w:val="Placeholder Text"/>
    <w:basedOn w:val="Zadanifontodlomka"/>
    <w:uiPriority w:val="99"/>
    <w:semiHidden/>
    <w:rsid w:val="00CB3336"/>
    <w:rPr>
      <w:color w:val="808080"/>
    </w:rPr>
  </w:style>
  <w:style w:type="paragraph" w:customStyle="1" w:styleId="B5FAA75C91E7428BA9DF503425C44913">
    <w:name w:val="B5FAA75C91E7428BA9DF503425C44913"/>
  </w:style>
  <w:style w:type="paragraph" w:customStyle="1" w:styleId="4B645EC58CCC4F25BA61A192372A2E4E">
    <w:name w:val="4B645EC58CCC4F25BA61A192372A2E4E"/>
  </w:style>
  <w:style w:type="paragraph" w:customStyle="1" w:styleId="1F3613DA94AC4A6287F1F159CA55F3C8">
    <w:name w:val="1F3613DA94AC4A6287F1F159CA55F3C8"/>
  </w:style>
  <w:style w:type="paragraph" w:customStyle="1" w:styleId="A7545830BAA843439086C730C9A8801E">
    <w:name w:val="A7545830BAA843439086C730C9A8801E"/>
  </w:style>
  <w:style w:type="paragraph" w:customStyle="1" w:styleId="C006CC199C9241ABA3C8034BCF7E0A16">
    <w:name w:val="C006CC199C9241ABA3C8034BCF7E0A16"/>
  </w:style>
  <w:style w:type="paragraph" w:customStyle="1" w:styleId="4BAF9042C20E4CC3BD23F667869E5BF8">
    <w:name w:val="4BAF9042C20E4CC3BD23F667869E5BF8"/>
  </w:style>
  <w:style w:type="paragraph" w:customStyle="1" w:styleId="248430AF1314412D8038F13CB5CABE7E">
    <w:name w:val="248430AF1314412D8038F13CB5CABE7E"/>
  </w:style>
  <w:style w:type="paragraph" w:customStyle="1" w:styleId="DC9ECF6270C5407E87EA0E3209F4D475">
    <w:name w:val="DC9ECF6270C5407E87EA0E3209F4D475"/>
  </w:style>
  <w:style w:type="paragraph" w:customStyle="1" w:styleId="EEB876B169644E2F9F0A2A7FABE69D4E">
    <w:name w:val="EEB876B169644E2F9F0A2A7FABE69D4E"/>
  </w:style>
  <w:style w:type="paragraph" w:customStyle="1" w:styleId="4B1A89D446024BE5B387A957F34FF05D">
    <w:name w:val="4B1A89D446024BE5B387A957F34FF05D"/>
  </w:style>
  <w:style w:type="paragraph" w:customStyle="1" w:styleId="66308F686CD440CC8B1D2A9E150AFD57">
    <w:name w:val="66308F686CD440CC8B1D2A9E150AFD57"/>
  </w:style>
  <w:style w:type="paragraph" w:customStyle="1" w:styleId="1BE941C7837B4D5F9AD2FA25A76805A8">
    <w:name w:val="1BE941C7837B4D5F9AD2FA25A76805A8"/>
  </w:style>
  <w:style w:type="paragraph" w:customStyle="1" w:styleId="9745BC74104D48BBA54F77F27320DED0">
    <w:name w:val="9745BC74104D48BBA54F77F27320DED0"/>
  </w:style>
  <w:style w:type="paragraph" w:customStyle="1" w:styleId="CD4520F1E11042C7A3FD232E15D8DD4F">
    <w:name w:val="CD4520F1E11042C7A3FD232E15D8DD4F"/>
  </w:style>
  <w:style w:type="paragraph" w:customStyle="1" w:styleId="F0A9D272BFE046A485C2707EC5F19733">
    <w:name w:val="F0A9D272BFE046A485C2707EC5F19733"/>
  </w:style>
  <w:style w:type="paragraph" w:customStyle="1" w:styleId="F0CB9337724248CBBB0ED5E2A449BCCE">
    <w:name w:val="F0CB9337724248CBBB0ED5E2A449BCCE"/>
  </w:style>
  <w:style w:type="paragraph" w:customStyle="1" w:styleId="95211D220DBF451BAEE5E251F9568D03">
    <w:name w:val="95211D220DBF451BAEE5E251F9568D03"/>
  </w:style>
  <w:style w:type="paragraph" w:customStyle="1" w:styleId="07CEDDE471364256A3190ABDBF122543">
    <w:name w:val="07CEDDE471364256A3190ABDBF122543"/>
  </w:style>
  <w:style w:type="paragraph" w:customStyle="1" w:styleId="6C27C9B6050B4E3B9E3DDB5C624D7782">
    <w:name w:val="6C27C9B6050B4E3B9E3DDB5C624D7782"/>
  </w:style>
  <w:style w:type="paragraph" w:customStyle="1" w:styleId="56653E6D4CD54D43A037B773D808F4BF">
    <w:name w:val="56653E6D4CD54D43A037B773D808F4BF"/>
  </w:style>
  <w:style w:type="paragraph" w:customStyle="1" w:styleId="0C1FB05B054C468F90BF3104368A0E44">
    <w:name w:val="0C1FB05B054C468F90BF3104368A0E44"/>
  </w:style>
  <w:style w:type="paragraph" w:customStyle="1" w:styleId="F3E10157F33F4C96A2AF074E73DA69DD">
    <w:name w:val="F3E10157F33F4C96A2AF074E73DA69DD"/>
  </w:style>
  <w:style w:type="paragraph" w:customStyle="1" w:styleId="5597C5D9E1984A318EC1C9217AFBC172">
    <w:name w:val="5597C5D9E1984A318EC1C9217AFBC172"/>
  </w:style>
  <w:style w:type="paragraph" w:customStyle="1" w:styleId="811E22B53E074C54B16D02462D05FE9C">
    <w:name w:val="811E22B53E074C54B16D02462D05FE9C"/>
  </w:style>
  <w:style w:type="paragraph" w:customStyle="1" w:styleId="8129306BAD1B496B9F4176303B4B12DE">
    <w:name w:val="8129306BAD1B496B9F4176303B4B12DE"/>
  </w:style>
  <w:style w:type="paragraph" w:customStyle="1" w:styleId="993C37ED488B47A0AC0B345ABB544F501">
    <w:name w:val="993C37ED488B47A0AC0B345ABB544F501"/>
    <w:rsid w:val="00FA5CB4"/>
    <w:rPr>
      <w:rFonts w:eastAsiaTheme="minorHAnsi"/>
      <w:lang w:eastAsia="en-US"/>
    </w:rPr>
  </w:style>
  <w:style w:type="paragraph" w:customStyle="1" w:styleId="4B645EC58CCC4F25BA61A192372A2E4E1">
    <w:name w:val="4B645EC58CCC4F25BA61A192372A2E4E1"/>
    <w:rsid w:val="00FA5CB4"/>
    <w:rPr>
      <w:rFonts w:eastAsiaTheme="minorHAnsi"/>
      <w:lang w:eastAsia="en-US"/>
    </w:rPr>
  </w:style>
  <w:style w:type="paragraph" w:customStyle="1" w:styleId="1F3613DA94AC4A6287F1F159CA55F3C81">
    <w:name w:val="1F3613DA94AC4A6287F1F159CA55F3C81"/>
    <w:rsid w:val="00FA5CB4"/>
    <w:rPr>
      <w:rFonts w:eastAsiaTheme="minorHAnsi"/>
      <w:lang w:eastAsia="en-US"/>
    </w:rPr>
  </w:style>
  <w:style w:type="paragraph" w:customStyle="1" w:styleId="A7545830BAA843439086C730C9A8801E1">
    <w:name w:val="A7545830BAA843439086C730C9A8801E1"/>
    <w:rsid w:val="00FA5CB4"/>
    <w:rPr>
      <w:rFonts w:eastAsiaTheme="minorHAnsi"/>
      <w:lang w:eastAsia="en-US"/>
    </w:rPr>
  </w:style>
  <w:style w:type="paragraph" w:customStyle="1" w:styleId="C006CC199C9241ABA3C8034BCF7E0A161">
    <w:name w:val="C006CC199C9241ABA3C8034BCF7E0A161"/>
    <w:rsid w:val="00FA5CB4"/>
    <w:rPr>
      <w:rFonts w:eastAsiaTheme="minorHAnsi"/>
      <w:lang w:eastAsia="en-US"/>
    </w:rPr>
  </w:style>
  <w:style w:type="paragraph" w:customStyle="1" w:styleId="4BAF9042C20E4CC3BD23F667869E5BF81">
    <w:name w:val="4BAF9042C20E4CC3BD23F667869E5BF81"/>
    <w:rsid w:val="00FA5CB4"/>
    <w:rPr>
      <w:rFonts w:eastAsiaTheme="minorHAnsi"/>
      <w:lang w:eastAsia="en-US"/>
    </w:rPr>
  </w:style>
  <w:style w:type="paragraph" w:customStyle="1" w:styleId="248430AF1314412D8038F13CB5CABE7E1">
    <w:name w:val="248430AF1314412D8038F13CB5CABE7E1"/>
    <w:rsid w:val="00FA5CB4"/>
    <w:rPr>
      <w:rFonts w:eastAsiaTheme="minorHAnsi"/>
      <w:lang w:eastAsia="en-US"/>
    </w:rPr>
  </w:style>
  <w:style w:type="paragraph" w:customStyle="1" w:styleId="DC9ECF6270C5407E87EA0E3209F4D4751">
    <w:name w:val="DC9ECF6270C5407E87EA0E3209F4D4751"/>
    <w:rsid w:val="00FA5CB4"/>
    <w:rPr>
      <w:rFonts w:eastAsiaTheme="minorHAnsi"/>
      <w:lang w:eastAsia="en-US"/>
    </w:rPr>
  </w:style>
  <w:style w:type="paragraph" w:customStyle="1" w:styleId="EEB876B169644E2F9F0A2A7FABE69D4E1">
    <w:name w:val="EEB876B169644E2F9F0A2A7FABE69D4E1"/>
    <w:rsid w:val="00FA5CB4"/>
    <w:rPr>
      <w:rFonts w:eastAsiaTheme="minorHAnsi"/>
      <w:lang w:eastAsia="en-US"/>
    </w:rPr>
  </w:style>
  <w:style w:type="paragraph" w:customStyle="1" w:styleId="4B1A89D446024BE5B387A957F34FF05D1">
    <w:name w:val="4B1A89D446024BE5B387A957F34FF05D1"/>
    <w:rsid w:val="00FA5CB4"/>
    <w:rPr>
      <w:rFonts w:eastAsiaTheme="minorHAnsi"/>
      <w:lang w:eastAsia="en-US"/>
    </w:rPr>
  </w:style>
  <w:style w:type="paragraph" w:customStyle="1" w:styleId="66308F686CD440CC8B1D2A9E150AFD571">
    <w:name w:val="66308F686CD440CC8B1D2A9E150AFD571"/>
    <w:rsid w:val="00FA5CB4"/>
    <w:rPr>
      <w:rFonts w:eastAsiaTheme="minorHAnsi"/>
      <w:lang w:eastAsia="en-US"/>
    </w:rPr>
  </w:style>
  <w:style w:type="paragraph" w:customStyle="1" w:styleId="1BE941C7837B4D5F9AD2FA25A76805A81">
    <w:name w:val="1BE941C7837B4D5F9AD2FA25A76805A81"/>
    <w:rsid w:val="00FA5CB4"/>
    <w:rPr>
      <w:rFonts w:eastAsiaTheme="minorHAnsi"/>
      <w:lang w:eastAsia="en-US"/>
    </w:rPr>
  </w:style>
  <w:style w:type="paragraph" w:customStyle="1" w:styleId="9745BC74104D48BBA54F77F27320DED01">
    <w:name w:val="9745BC74104D48BBA54F77F27320DED01"/>
    <w:rsid w:val="00FA5CB4"/>
    <w:rPr>
      <w:rFonts w:eastAsiaTheme="minorHAnsi"/>
      <w:lang w:eastAsia="en-US"/>
    </w:rPr>
  </w:style>
  <w:style w:type="paragraph" w:customStyle="1" w:styleId="CD4520F1E11042C7A3FD232E15D8DD4F1">
    <w:name w:val="CD4520F1E11042C7A3FD232E15D8DD4F1"/>
    <w:rsid w:val="00FA5CB4"/>
    <w:rPr>
      <w:rFonts w:eastAsiaTheme="minorHAnsi"/>
      <w:lang w:eastAsia="en-US"/>
    </w:rPr>
  </w:style>
  <w:style w:type="paragraph" w:customStyle="1" w:styleId="95211D220DBF451BAEE5E251F9568D031">
    <w:name w:val="95211D220DBF451BAEE5E251F9568D031"/>
    <w:rsid w:val="00FA5CB4"/>
    <w:rPr>
      <w:rFonts w:eastAsiaTheme="minorHAnsi"/>
      <w:lang w:eastAsia="en-US"/>
    </w:rPr>
  </w:style>
  <w:style w:type="paragraph" w:customStyle="1" w:styleId="07CEDDE471364256A3190ABDBF1225431">
    <w:name w:val="07CEDDE471364256A3190ABDBF1225431"/>
    <w:rsid w:val="00FA5CB4"/>
    <w:rPr>
      <w:rFonts w:eastAsiaTheme="minorHAnsi"/>
      <w:lang w:eastAsia="en-US"/>
    </w:rPr>
  </w:style>
  <w:style w:type="paragraph" w:customStyle="1" w:styleId="6C27C9B6050B4E3B9E3DDB5C624D77821">
    <w:name w:val="6C27C9B6050B4E3B9E3DDB5C624D77821"/>
    <w:rsid w:val="00FA5CB4"/>
    <w:rPr>
      <w:rFonts w:eastAsiaTheme="minorHAnsi"/>
      <w:lang w:eastAsia="en-US"/>
    </w:rPr>
  </w:style>
  <w:style w:type="paragraph" w:customStyle="1" w:styleId="56653E6D4CD54D43A037B773D808F4BF1">
    <w:name w:val="56653E6D4CD54D43A037B773D808F4BF1"/>
    <w:rsid w:val="00FA5CB4"/>
    <w:rPr>
      <w:rFonts w:eastAsiaTheme="minorHAnsi"/>
      <w:lang w:eastAsia="en-US"/>
    </w:rPr>
  </w:style>
  <w:style w:type="paragraph" w:customStyle="1" w:styleId="0C1FB05B054C468F90BF3104368A0E441">
    <w:name w:val="0C1FB05B054C468F90BF3104368A0E441"/>
    <w:rsid w:val="00FA5CB4"/>
    <w:rPr>
      <w:rFonts w:eastAsiaTheme="minorHAnsi"/>
      <w:lang w:eastAsia="en-US"/>
    </w:rPr>
  </w:style>
  <w:style w:type="paragraph" w:customStyle="1" w:styleId="F3E10157F33F4C96A2AF074E73DA69DD1">
    <w:name w:val="F3E10157F33F4C96A2AF074E73DA69DD1"/>
    <w:rsid w:val="00FA5CB4"/>
    <w:rPr>
      <w:rFonts w:eastAsiaTheme="minorHAnsi"/>
      <w:lang w:eastAsia="en-US"/>
    </w:rPr>
  </w:style>
  <w:style w:type="paragraph" w:customStyle="1" w:styleId="5597C5D9E1984A318EC1C9217AFBC1721">
    <w:name w:val="5597C5D9E1984A318EC1C9217AFBC1721"/>
    <w:rsid w:val="00FA5CB4"/>
    <w:rPr>
      <w:rFonts w:eastAsiaTheme="minorHAnsi"/>
      <w:lang w:eastAsia="en-US"/>
    </w:rPr>
  </w:style>
  <w:style w:type="paragraph" w:customStyle="1" w:styleId="811E22B53E074C54B16D02462D05FE9C1">
    <w:name w:val="811E22B53E074C54B16D02462D05FE9C1"/>
    <w:rsid w:val="00FA5CB4"/>
    <w:rPr>
      <w:rFonts w:eastAsiaTheme="minorHAnsi"/>
      <w:lang w:eastAsia="en-US"/>
    </w:rPr>
  </w:style>
  <w:style w:type="paragraph" w:customStyle="1" w:styleId="8129306BAD1B496B9F4176303B4B12DE1">
    <w:name w:val="8129306BAD1B496B9F4176303B4B12DE1"/>
    <w:rsid w:val="00FA5CB4"/>
    <w:rPr>
      <w:rFonts w:eastAsiaTheme="minorHAnsi"/>
      <w:lang w:eastAsia="en-US"/>
    </w:rPr>
  </w:style>
  <w:style w:type="paragraph" w:customStyle="1" w:styleId="993C37ED488B47A0AC0B345ABB544F502">
    <w:name w:val="993C37ED488B47A0AC0B345ABB544F502"/>
    <w:rsid w:val="002777B4"/>
    <w:rPr>
      <w:rFonts w:eastAsiaTheme="minorHAnsi"/>
      <w:lang w:eastAsia="en-US"/>
    </w:rPr>
  </w:style>
  <w:style w:type="paragraph" w:customStyle="1" w:styleId="4B645EC58CCC4F25BA61A192372A2E4E2">
    <w:name w:val="4B645EC58CCC4F25BA61A192372A2E4E2"/>
    <w:rsid w:val="002777B4"/>
    <w:rPr>
      <w:rFonts w:eastAsiaTheme="minorHAnsi"/>
      <w:lang w:eastAsia="en-US"/>
    </w:rPr>
  </w:style>
  <w:style w:type="paragraph" w:customStyle="1" w:styleId="1F3613DA94AC4A6287F1F159CA55F3C82">
    <w:name w:val="1F3613DA94AC4A6287F1F159CA55F3C82"/>
    <w:rsid w:val="002777B4"/>
    <w:rPr>
      <w:rFonts w:eastAsiaTheme="minorHAnsi"/>
      <w:lang w:eastAsia="en-US"/>
    </w:rPr>
  </w:style>
  <w:style w:type="paragraph" w:customStyle="1" w:styleId="A7545830BAA843439086C730C9A8801E2">
    <w:name w:val="A7545830BAA843439086C730C9A8801E2"/>
    <w:rsid w:val="002777B4"/>
    <w:rPr>
      <w:rFonts w:eastAsiaTheme="minorHAnsi"/>
      <w:lang w:eastAsia="en-US"/>
    </w:rPr>
  </w:style>
  <w:style w:type="paragraph" w:customStyle="1" w:styleId="C006CC199C9241ABA3C8034BCF7E0A162">
    <w:name w:val="C006CC199C9241ABA3C8034BCF7E0A162"/>
    <w:rsid w:val="002777B4"/>
    <w:rPr>
      <w:rFonts w:eastAsiaTheme="minorHAnsi"/>
      <w:lang w:eastAsia="en-US"/>
    </w:rPr>
  </w:style>
  <w:style w:type="paragraph" w:customStyle="1" w:styleId="4BAF9042C20E4CC3BD23F667869E5BF82">
    <w:name w:val="4BAF9042C20E4CC3BD23F667869E5BF82"/>
    <w:rsid w:val="002777B4"/>
    <w:rPr>
      <w:rFonts w:eastAsiaTheme="minorHAnsi"/>
      <w:lang w:eastAsia="en-US"/>
    </w:rPr>
  </w:style>
  <w:style w:type="paragraph" w:customStyle="1" w:styleId="248430AF1314412D8038F13CB5CABE7E2">
    <w:name w:val="248430AF1314412D8038F13CB5CABE7E2"/>
    <w:rsid w:val="002777B4"/>
    <w:rPr>
      <w:rFonts w:eastAsiaTheme="minorHAnsi"/>
      <w:lang w:eastAsia="en-US"/>
    </w:rPr>
  </w:style>
  <w:style w:type="paragraph" w:customStyle="1" w:styleId="DC9ECF6270C5407E87EA0E3209F4D4752">
    <w:name w:val="DC9ECF6270C5407E87EA0E3209F4D4752"/>
    <w:rsid w:val="002777B4"/>
    <w:rPr>
      <w:rFonts w:eastAsiaTheme="minorHAnsi"/>
      <w:lang w:eastAsia="en-US"/>
    </w:rPr>
  </w:style>
  <w:style w:type="paragraph" w:customStyle="1" w:styleId="EEB876B169644E2F9F0A2A7FABE69D4E2">
    <w:name w:val="EEB876B169644E2F9F0A2A7FABE69D4E2"/>
    <w:rsid w:val="002777B4"/>
    <w:rPr>
      <w:rFonts w:eastAsiaTheme="minorHAnsi"/>
      <w:lang w:eastAsia="en-US"/>
    </w:rPr>
  </w:style>
  <w:style w:type="paragraph" w:customStyle="1" w:styleId="4B1A89D446024BE5B387A957F34FF05D2">
    <w:name w:val="4B1A89D446024BE5B387A957F34FF05D2"/>
    <w:rsid w:val="002777B4"/>
    <w:rPr>
      <w:rFonts w:eastAsiaTheme="minorHAnsi"/>
      <w:lang w:eastAsia="en-US"/>
    </w:rPr>
  </w:style>
  <w:style w:type="paragraph" w:customStyle="1" w:styleId="66308F686CD440CC8B1D2A9E150AFD572">
    <w:name w:val="66308F686CD440CC8B1D2A9E150AFD572"/>
    <w:rsid w:val="002777B4"/>
    <w:rPr>
      <w:rFonts w:eastAsiaTheme="minorHAnsi"/>
      <w:lang w:eastAsia="en-US"/>
    </w:rPr>
  </w:style>
  <w:style w:type="paragraph" w:customStyle="1" w:styleId="1BE941C7837B4D5F9AD2FA25A76805A82">
    <w:name w:val="1BE941C7837B4D5F9AD2FA25A76805A82"/>
    <w:rsid w:val="002777B4"/>
    <w:rPr>
      <w:rFonts w:eastAsiaTheme="minorHAnsi"/>
      <w:lang w:eastAsia="en-US"/>
    </w:rPr>
  </w:style>
  <w:style w:type="paragraph" w:customStyle="1" w:styleId="9745BC74104D48BBA54F77F27320DED02">
    <w:name w:val="9745BC74104D48BBA54F77F27320DED02"/>
    <w:rsid w:val="002777B4"/>
    <w:rPr>
      <w:rFonts w:eastAsiaTheme="minorHAnsi"/>
      <w:lang w:eastAsia="en-US"/>
    </w:rPr>
  </w:style>
  <w:style w:type="paragraph" w:customStyle="1" w:styleId="CD4520F1E11042C7A3FD232E15D8DD4F2">
    <w:name w:val="CD4520F1E11042C7A3FD232E15D8DD4F2"/>
    <w:rsid w:val="002777B4"/>
    <w:rPr>
      <w:rFonts w:eastAsiaTheme="minorHAnsi"/>
      <w:lang w:eastAsia="en-US"/>
    </w:rPr>
  </w:style>
  <w:style w:type="paragraph" w:customStyle="1" w:styleId="95211D220DBF451BAEE5E251F9568D032">
    <w:name w:val="95211D220DBF451BAEE5E251F9568D032"/>
    <w:rsid w:val="002777B4"/>
    <w:rPr>
      <w:rFonts w:eastAsiaTheme="minorHAnsi"/>
      <w:lang w:eastAsia="en-US"/>
    </w:rPr>
  </w:style>
  <w:style w:type="paragraph" w:customStyle="1" w:styleId="07CEDDE471364256A3190ABDBF1225432">
    <w:name w:val="07CEDDE471364256A3190ABDBF1225432"/>
    <w:rsid w:val="002777B4"/>
    <w:rPr>
      <w:rFonts w:eastAsiaTheme="minorHAnsi"/>
      <w:lang w:eastAsia="en-US"/>
    </w:rPr>
  </w:style>
  <w:style w:type="paragraph" w:customStyle="1" w:styleId="6C27C9B6050B4E3B9E3DDB5C624D77822">
    <w:name w:val="6C27C9B6050B4E3B9E3DDB5C624D77822"/>
    <w:rsid w:val="002777B4"/>
    <w:rPr>
      <w:rFonts w:eastAsiaTheme="minorHAnsi"/>
      <w:lang w:eastAsia="en-US"/>
    </w:rPr>
  </w:style>
  <w:style w:type="paragraph" w:customStyle="1" w:styleId="56653E6D4CD54D43A037B773D808F4BF2">
    <w:name w:val="56653E6D4CD54D43A037B773D808F4BF2"/>
    <w:rsid w:val="002777B4"/>
    <w:rPr>
      <w:rFonts w:eastAsiaTheme="minorHAnsi"/>
      <w:lang w:eastAsia="en-US"/>
    </w:rPr>
  </w:style>
  <w:style w:type="paragraph" w:customStyle="1" w:styleId="0C1FB05B054C468F90BF3104368A0E442">
    <w:name w:val="0C1FB05B054C468F90BF3104368A0E442"/>
    <w:rsid w:val="002777B4"/>
    <w:rPr>
      <w:rFonts w:eastAsiaTheme="minorHAnsi"/>
      <w:lang w:eastAsia="en-US"/>
    </w:rPr>
  </w:style>
  <w:style w:type="paragraph" w:customStyle="1" w:styleId="F3E10157F33F4C96A2AF074E73DA69DD2">
    <w:name w:val="F3E10157F33F4C96A2AF074E73DA69DD2"/>
    <w:rsid w:val="002777B4"/>
    <w:rPr>
      <w:rFonts w:eastAsiaTheme="minorHAnsi"/>
      <w:lang w:eastAsia="en-US"/>
    </w:rPr>
  </w:style>
  <w:style w:type="paragraph" w:customStyle="1" w:styleId="5597C5D9E1984A318EC1C9217AFBC1722">
    <w:name w:val="5597C5D9E1984A318EC1C9217AFBC1722"/>
    <w:rsid w:val="002777B4"/>
    <w:rPr>
      <w:rFonts w:eastAsiaTheme="minorHAnsi"/>
      <w:lang w:eastAsia="en-US"/>
    </w:rPr>
  </w:style>
  <w:style w:type="paragraph" w:customStyle="1" w:styleId="811E22B53E074C54B16D02462D05FE9C2">
    <w:name w:val="811E22B53E074C54B16D02462D05FE9C2"/>
    <w:rsid w:val="002777B4"/>
    <w:rPr>
      <w:rFonts w:eastAsiaTheme="minorHAnsi"/>
      <w:lang w:eastAsia="en-US"/>
    </w:rPr>
  </w:style>
  <w:style w:type="paragraph" w:customStyle="1" w:styleId="8129306BAD1B496B9F4176303B4B12DE2">
    <w:name w:val="8129306BAD1B496B9F4176303B4B12DE2"/>
    <w:rsid w:val="002777B4"/>
    <w:rPr>
      <w:rFonts w:eastAsiaTheme="minorHAnsi"/>
      <w:lang w:eastAsia="en-US"/>
    </w:rPr>
  </w:style>
  <w:style w:type="paragraph" w:customStyle="1" w:styleId="993C37ED488B47A0AC0B345ABB544F503">
    <w:name w:val="993C37ED488B47A0AC0B345ABB544F503"/>
    <w:rsid w:val="00966913"/>
    <w:rPr>
      <w:rFonts w:eastAsiaTheme="minorHAnsi"/>
      <w:lang w:eastAsia="en-US"/>
    </w:rPr>
  </w:style>
  <w:style w:type="paragraph" w:customStyle="1" w:styleId="4B645EC58CCC4F25BA61A192372A2E4E3">
    <w:name w:val="4B645EC58CCC4F25BA61A192372A2E4E3"/>
    <w:rsid w:val="00966913"/>
    <w:rPr>
      <w:rFonts w:eastAsiaTheme="minorHAnsi"/>
      <w:lang w:eastAsia="en-US"/>
    </w:rPr>
  </w:style>
  <w:style w:type="paragraph" w:customStyle="1" w:styleId="1F3613DA94AC4A6287F1F159CA55F3C83">
    <w:name w:val="1F3613DA94AC4A6287F1F159CA55F3C83"/>
    <w:rsid w:val="00966913"/>
    <w:rPr>
      <w:rFonts w:eastAsiaTheme="minorHAnsi"/>
      <w:lang w:eastAsia="en-US"/>
    </w:rPr>
  </w:style>
  <w:style w:type="paragraph" w:customStyle="1" w:styleId="A7545830BAA843439086C730C9A8801E3">
    <w:name w:val="A7545830BAA843439086C730C9A8801E3"/>
    <w:rsid w:val="00966913"/>
    <w:rPr>
      <w:rFonts w:eastAsiaTheme="minorHAnsi"/>
      <w:lang w:eastAsia="en-US"/>
    </w:rPr>
  </w:style>
  <w:style w:type="paragraph" w:customStyle="1" w:styleId="C006CC199C9241ABA3C8034BCF7E0A163">
    <w:name w:val="C006CC199C9241ABA3C8034BCF7E0A163"/>
    <w:rsid w:val="00966913"/>
    <w:rPr>
      <w:rFonts w:eastAsiaTheme="minorHAnsi"/>
      <w:lang w:eastAsia="en-US"/>
    </w:rPr>
  </w:style>
  <w:style w:type="paragraph" w:customStyle="1" w:styleId="4BAF9042C20E4CC3BD23F667869E5BF83">
    <w:name w:val="4BAF9042C20E4CC3BD23F667869E5BF83"/>
    <w:rsid w:val="00966913"/>
    <w:rPr>
      <w:rFonts w:eastAsiaTheme="minorHAnsi"/>
      <w:lang w:eastAsia="en-US"/>
    </w:rPr>
  </w:style>
  <w:style w:type="paragraph" w:customStyle="1" w:styleId="248430AF1314412D8038F13CB5CABE7E3">
    <w:name w:val="248430AF1314412D8038F13CB5CABE7E3"/>
    <w:rsid w:val="00966913"/>
    <w:rPr>
      <w:rFonts w:eastAsiaTheme="minorHAnsi"/>
      <w:lang w:eastAsia="en-US"/>
    </w:rPr>
  </w:style>
  <w:style w:type="paragraph" w:customStyle="1" w:styleId="DC9ECF6270C5407E87EA0E3209F4D4753">
    <w:name w:val="DC9ECF6270C5407E87EA0E3209F4D4753"/>
    <w:rsid w:val="00966913"/>
    <w:rPr>
      <w:rFonts w:eastAsiaTheme="minorHAnsi"/>
      <w:lang w:eastAsia="en-US"/>
    </w:rPr>
  </w:style>
  <w:style w:type="paragraph" w:customStyle="1" w:styleId="EEB876B169644E2F9F0A2A7FABE69D4E3">
    <w:name w:val="EEB876B169644E2F9F0A2A7FABE69D4E3"/>
    <w:rsid w:val="00966913"/>
    <w:rPr>
      <w:rFonts w:eastAsiaTheme="minorHAnsi"/>
      <w:lang w:eastAsia="en-US"/>
    </w:rPr>
  </w:style>
  <w:style w:type="paragraph" w:customStyle="1" w:styleId="4B1A89D446024BE5B387A957F34FF05D3">
    <w:name w:val="4B1A89D446024BE5B387A957F34FF05D3"/>
    <w:rsid w:val="00966913"/>
    <w:rPr>
      <w:rFonts w:eastAsiaTheme="minorHAnsi"/>
      <w:lang w:eastAsia="en-US"/>
    </w:rPr>
  </w:style>
  <w:style w:type="paragraph" w:customStyle="1" w:styleId="66308F686CD440CC8B1D2A9E150AFD573">
    <w:name w:val="66308F686CD440CC8B1D2A9E150AFD573"/>
    <w:rsid w:val="00966913"/>
    <w:rPr>
      <w:rFonts w:eastAsiaTheme="minorHAnsi"/>
      <w:lang w:eastAsia="en-US"/>
    </w:rPr>
  </w:style>
  <w:style w:type="paragraph" w:customStyle="1" w:styleId="1BE941C7837B4D5F9AD2FA25A76805A83">
    <w:name w:val="1BE941C7837B4D5F9AD2FA25A76805A83"/>
    <w:rsid w:val="00966913"/>
    <w:rPr>
      <w:rFonts w:eastAsiaTheme="minorHAnsi"/>
      <w:lang w:eastAsia="en-US"/>
    </w:rPr>
  </w:style>
  <w:style w:type="paragraph" w:customStyle="1" w:styleId="9745BC74104D48BBA54F77F27320DED03">
    <w:name w:val="9745BC74104D48BBA54F77F27320DED03"/>
    <w:rsid w:val="00966913"/>
    <w:rPr>
      <w:rFonts w:eastAsiaTheme="minorHAnsi"/>
      <w:lang w:eastAsia="en-US"/>
    </w:rPr>
  </w:style>
  <w:style w:type="paragraph" w:customStyle="1" w:styleId="CD4520F1E11042C7A3FD232E15D8DD4F3">
    <w:name w:val="CD4520F1E11042C7A3FD232E15D8DD4F3"/>
    <w:rsid w:val="00966913"/>
    <w:rPr>
      <w:rFonts w:eastAsiaTheme="minorHAnsi"/>
      <w:lang w:eastAsia="en-US"/>
    </w:rPr>
  </w:style>
  <w:style w:type="paragraph" w:customStyle="1" w:styleId="95211D220DBF451BAEE5E251F9568D033">
    <w:name w:val="95211D220DBF451BAEE5E251F9568D033"/>
    <w:rsid w:val="00966913"/>
    <w:rPr>
      <w:rFonts w:eastAsiaTheme="minorHAnsi"/>
      <w:lang w:eastAsia="en-US"/>
    </w:rPr>
  </w:style>
  <w:style w:type="paragraph" w:customStyle="1" w:styleId="07CEDDE471364256A3190ABDBF1225433">
    <w:name w:val="07CEDDE471364256A3190ABDBF1225433"/>
    <w:rsid w:val="00966913"/>
    <w:rPr>
      <w:rFonts w:eastAsiaTheme="minorHAnsi"/>
      <w:lang w:eastAsia="en-US"/>
    </w:rPr>
  </w:style>
  <w:style w:type="paragraph" w:customStyle="1" w:styleId="6C27C9B6050B4E3B9E3DDB5C624D77823">
    <w:name w:val="6C27C9B6050B4E3B9E3DDB5C624D77823"/>
    <w:rsid w:val="00966913"/>
    <w:rPr>
      <w:rFonts w:eastAsiaTheme="minorHAnsi"/>
      <w:lang w:eastAsia="en-US"/>
    </w:rPr>
  </w:style>
  <w:style w:type="paragraph" w:customStyle="1" w:styleId="56653E6D4CD54D43A037B773D808F4BF3">
    <w:name w:val="56653E6D4CD54D43A037B773D808F4BF3"/>
    <w:rsid w:val="00966913"/>
    <w:rPr>
      <w:rFonts w:eastAsiaTheme="minorHAnsi"/>
      <w:lang w:eastAsia="en-US"/>
    </w:rPr>
  </w:style>
  <w:style w:type="paragraph" w:customStyle="1" w:styleId="0C1FB05B054C468F90BF3104368A0E443">
    <w:name w:val="0C1FB05B054C468F90BF3104368A0E443"/>
    <w:rsid w:val="00966913"/>
    <w:rPr>
      <w:rFonts w:eastAsiaTheme="minorHAnsi"/>
      <w:lang w:eastAsia="en-US"/>
    </w:rPr>
  </w:style>
  <w:style w:type="paragraph" w:customStyle="1" w:styleId="F3E10157F33F4C96A2AF074E73DA69DD3">
    <w:name w:val="F3E10157F33F4C96A2AF074E73DA69DD3"/>
    <w:rsid w:val="00966913"/>
    <w:rPr>
      <w:rFonts w:eastAsiaTheme="minorHAnsi"/>
      <w:lang w:eastAsia="en-US"/>
    </w:rPr>
  </w:style>
  <w:style w:type="paragraph" w:customStyle="1" w:styleId="5597C5D9E1984A318EC1C9217AFBC1723">
    <w:name w:val="5597C5D9E1984A318EC1C9217AFBC1723"/>
    <w:rsid w:val="00966913"/>
    <w:rPr>
      <w:rFonts w:eastAsiaTheme="minorHAnsi"/>
      <w:lang w:eastAsia="en-US"/>
    </w:rPr>
  </w:style>
  <w:style w:type="paragraph" w:customStyle="1" w:styleId="811E22B53E074C54B16D02462D05FE9C3">
    <w:name w:val="811E22B53E074C54B16D02462D05FE9C3"/>
    <w:rsid w:val="00966913"/>
    <w:rPr>
      <w:rFonts w:eastAsiaTheme="minorHAnsi"/>
      <w:lang w:eastAsia="en-US"/>
    </w:rPr>
  </w:style>
  <w:style w:type="paragraph" w:customStyle="1" w:styleId="8129306BAD1B496B9F4176303B4B12DE3">
    <w:name w:val="8129306BAD1B496B9F4176303B4B12DE3"/>
    <w:rsid w:val="00966913"/>
    <w:rPr>
      <w:rFonts w:eastAsiaTheme="minorHAnsi"/>
      <w:lang w:eastAsia="en-US"/>
    </w:rPr>
  </w:style>
  <w:style w:type="paragraph" w:customStyle="1" w:styleId="EABBCCC17E8B4E8A8A5C4DA5794FD7A1">
    <w:name w:val="EABBCCC17E8B4E8A8A5C4DA5794FD7A1"/>
    <w:rsid w:val="007764A3"/>
  </w:style>
  <w:style w:type="paragraph" w:customStyle="1" w:styleId="C73FA022D43548AFA56E480C55AF58DD">
    <w:name w:val="C73FA022D43548AFA56E480C55AF58DD"/>
    <w:rsid w:val="00D00ED0"/>
  </w:style>
  <w:style w:type="paragraph" w:customStyle="1" w:styleId="993C37ED488B47A0AC0B345ABB544F504">
    <w:name w:val="993C37ED488B47A0AC0B345ABB544F504"/>
    <w:rsid w:val="00D00ED0"/>
    <w:rPr>
      <w:rFonts w:eastAsiaTheme="minorHAnsi"/>
      <w:lang w:eastAsia="en-US"/>
    </w:rPr>
  </w:style>
  <w:style w:type="paragraph" w:customStyle="1" w:styleId="4B645EC58CCC4F25BA61A192372A2E4E4">
    <w:name w:val="4B645EC58CCC4F25BA61A192372A2E4E4"/>
    <w:rsid w:val="00D00ED0"/>
    <w:rPr>
      <w:rFonts w:eastAsiaTheme="minorHAnsi"/>
      <w:lang w:eastAsia="en-US"/>
    </w:rPr>
  </w:style>
  <w:style w:type="paragraph" w:customStyle="1" w:styleId="1F3613DA94AC4A6287F1F159CA55F3C84">
    <w:name w:val="1F3613DA94AC4A6287F1F159CA55F3C84"/>
    <w:rsid w:val="00D00ED0"/>
    <w:rPr>
      <w:rFonts w:eastAsiaTheme="minorHAnsi"/>
      <w:lang w:eastAsia="en-US"/>
    </w:rPr>
  </w:style>
  <w:style w:type="paragraph" w:customStyle="1" w:styleId="A7545830BAA843439086C730C9A8801E4">
    <w:name w:val="A7545830BAA843439086C730C9A8801E4"/>
    <w:rsid w:val="00D00ED0"/>
    <w:rPr>
      <w:rFonts w:eastAsiaTheme="minorHAnsi"/>
      <w:lang w:eastAsia="en-US"/>
    </w:rPr>
  </w:style>
  <w:style w:type="paragraph" w:customStyle="1" w:styleId="C006CC199C9241ABA3C8034BCF7E0A164">
    <w:name w:val="C006CC199C9241ABA3C8034BCF7E0A164"/>
    <w:rsid w:val="00D00ED0"/>
    <w:rPr>
      <w:rFonts w:eastAsiaTheme="minorHAnsi"/>
      <w:lang w:eastAsia="en-US"/>
    </w:rPr>
  </w:style>
  <w:style w:type="paragraph" w:customStyle="1" w:styleId="4BAF9042C20E4CC3BD23F667869E5BF84">
    <w:name w:val="4BAF9042C20E4CC3BD23F667869E5BF84"/>
    <w:rsid w:val="00D00ED0"/>
    <w:rPr>
      <w:rFonts w:eastAsiaTheme="minorHAnsi"/>
      <w:lang w:eastAsia="en-US"/>
    </w:rPr>
  </w:style>
  <w:style w:type="paragraph" w:customStyle="1" w:styleId="248430AF1314412D8038F13CB5CABE7E4">
    <w:name w:val="248430AF1314412D8038F13CB5CABE7E4"/>
    <w:rsid w:val="00D00ED0"/>
    <w:rPr>
      <w:rFonts w:eastAsiaTheme="minorHAnsi"/>
      <w:lang w:eastAsia="en-US"/>
    </w:rPr>
  </w:style>
  <w:style w:type="paragraph" w:customStyle="1" w:styleId="DC9ECF6270C5407E87EA0E3209F4D4754">
    <w:name w:val="DC9ECF6270C5407E87EA0E3209F4D4754"/>
    <w:rsid w:val="00D00ED0"/>
    <w:rPr>
      <w:rFonts w:eastAsiaTheme="minorHAnsi"/>
      <w:lang w:eastAsia="en-US"/>
    </w:rPr>
  </w:style>
  <w:style w:type="paragraph" w:customStyle="1" w:styleId="EEB876B169644E2F9F0A2A7FABE69D4E4">
    <w:name w:val="EEB876B169644E2F9F0A2A7FABE69D4E4"/>
    <w:rsid w:val="00D00ED0"/>
    <w:rPr>
      <w:rFonts w:eastAsiaTheme="minorHAnsi"/>
      <w:lang w:eastAsia="en-US"/>
    </w:rPr>
  </w:style>
  <w:style w:type="paragraph" w:customStyle="1" w:styleId="4B1A89D446024BE5B387A957F34FF05D4">
    <w:name w:val="4B1A89D446024BE5B387A957F34FF05D4"/>
    <w:rsid w:val="00D00ED0"/>
    <w:rPr>
      <w:rFonts w:eastAsiaTheme="minorHAnsi"/>
      <w:lang w:eastAsia="en-US"/>
    </w:rPr>
  </w:style>
  <w:style w:type="paragraph" w:customStyle="1" w:styleId="9745BC74104D48BBA54F77F27320DED04">
    <w:name w:val="9745BC74104D48BBA54F77F27320DED04"/>
    <w:rsid w:val="00D00ED0"/>
    <w:rPr>
      <w:rFonts w:eastAsiaTheme="minorHAnsi"/>
      <w:lang w:eastAsia="en-US"/>
    </w:rPr>
  </w:style>
  <w:style w:type="paragraph" w:customStyle="1" w:styleId="CD4520F1E11042C7A3FD232E15D8DD4F4">
    <w:name w:val="CD4520F1E11042C7A3FD232E15D8DD4F4"/>
    <w:rsid w:val="00D00ED0"/>
    <w:rPr>
      <w:rFonts w:eastAsiaTheme="minorHAnsi"/>
      <w:lang w:eastAsia="en-US"/>
    </w:rPr>
  </w:style>
  <w:style w:type="paragraph" w:customStyle="1" w:styleId="95211D220DBF451BAEE5E251F9568D034">
    <w:name w:val="95211D220DBF451BAEE5E251F9568D034"/>
    <w:rsid w:val="00D00ED0"/>
    <w:rPr>
      <w:rFonts w:eastAsiaTheme="minorHAnsi"/>
      <w:lang w:eastAsia="en-US"/>
    </w:rPr>
  </w:style>
  <w:style w:type="paragraph" w:customStyle="1" w:styleId="07CEDDE471364256A3190ABDBF1225434">
    <w:name w:val="07CEDDE471364256A3190ABDBF1225434"/>
    <w:rsid w:val="00D00ED0"/>
    <w:rPr>
      <w:rFonts w:eastAsiaTheme="minorHAnsi"/>
      <w:lang w:eastAsia="en-US"/>
    </w:rPr>
  </w:style>
  <w:style w:type="paragraph" w:customStyle="1" w:styleId="993C37ED488B47A0AC0B345ABB544F505">
    <w:name w:val="993C37ED488B47A0AC0B345ABB544F505"/>
    <w:rsid w:val="00D00ED0"/>
    <w:rPr>
      <w:rFonts w:eastAsiaTheme="minorHAnsi"/>
      <w:lang w:eastAsia="en-US"/>
    </w:rPr>
  </w:style>
  <w:style w:type="paragraph" w:customStyle="1" w:styleId="4B645EC58CCC4F25BA61A192372A2E4E5">
    <w:name w:val="4B645EC58CCC4F25BA61A192372A2E4E5"/>
    <w:rsid w:val="00D00ED0"/>
    <w:rPr>
      <w:rFonts w:eastAsiaTheme="minorHAnsi"/>
      <w:lang w:eastAsia="en-US"/>
    </w:rPr>
  </w:style>
  <w:style w:type="paragraph" w:customStyle="1" w:styleId="1F3613DA94AC4A6287F1F159CA55F3C85">
    <w:name w:val="1F3613DA94AC4A6287F1F159CA55F3C85"/>
    <w:rsid w:val="00D00ED0"/>
    <w:rPr>
      <w:rFonts w:eastAsiaTheme="minorHAnsi"/>
      <w:lang w:eastAsia="en-US"/>
    </w:rPr>
  </w:style>
  <w:style w:type="paragraph" w:customStyle="1" w:styleId="A7545830BAA843439086C730C9A8801E5">
    <w:name w:val="A7545830BAA843439086C730C9A8801E5"/>
    <w:rsid w:val="00D00ED0"/>
    <w:rPr>
      <w:rFonts w:eastAsiaTheme="minorHAnsi"/>
      <w:lang w:eastAsia="en-US"/>
    </w:rPr>
  </w:style>
  <w:style w:type="paragraph" w:customStyle="1" w:styleId="C006CC199C9241ABA3C8034BCF7E0A165">
    <w:name w:val="C006CC199C9241ABA3C8034BCF7E0A165"/>
    <w:rsid w:val="00D00ED0"/>
    <w:rPr>
      <w:rFonts w:eastAsiaTheme="minorHAnsi"/>
      <w:lang w:eastAsia="en-US"/>
    </w:rPr>
  </w:style>
  <w:style w:type="paragraph" w:customStyle="1" w:styleId="4BAF9042C20E4CC3BD23F667869E5BF85">
    <w:name w:val="4BAF9042C20E4CC3BD23F667869E5BF85"/>
    <w:rsid w:val="00D00ED0"/>
    <w:rPr>
      <w:rFonts w:eastAsiaTheme="minorHAnsi"/>
      <w:lang w:eastAsia="en-US"/>
    </w:rPr>
  </w:style>
  <w:style w:type="paragraph" w:customStyle="1" w:styleId="248430AF1314412D8038F13CB5CABE7E5">
    <w:name w:val="248430AF1314412D8038F13CB5CABE7E5"/>
    <w:rsid w:val="00D00ED0"/>
    <w:rPr>
      <w:rFonts w:eastAsiaTheme="minorHAnsi"/>
      <w:lang w:eastAsia="en-US"/>
    </w:rPr>
  </w:style>
  <w:style w:type="paragraph" w:customStyle="1" w:styleId="DC9ECF6270C5407E87EA0E3209F4D4755">
    <w:name w:val="DC9ECF6270C5407E87EA0E3209F4D4755"/>
    <w:rsid w:val="00D00ED0"/>
    <w:rPr>
      <w:rFonts w:eastAsiaTheme="minorHAnsi"/>
      <w:lang w:eastAsia="en-US"/>
    </w:rPr>
  </w:style>
  <w:style w:type="paragraph" w:customStyle="1" w:styleId="EEB876B169644E2F9F0A2A7FABE69D4E5">
    <w:name w:val="EEB876B169644E2F9F0A2A7FABE69D4E5"/>
    <w:rsid w:val="00D00ED0"/>
    <w:rPr>
      <w:rFonts w:eastAsiaTheme="minorHAnsi"/>
      <w:lang w:eastAsia="en-US"/>
    </w:rPr>
  </w:style>
  <w:style w:type="paragraph" w:customStyle="1" w:styleId="4B1A89D446024BE5B387A957F34FF05D5">
    <w:name w:val="4B1A89D446024BE5B387A957F34FF05D5"/>
    <w:rsid w:val="00D00ED0"/>
    <w:rPr>
      <w:rFonts w:eastAsiaTheme="minorHAnsi"/>
      <w:lang w:eastAsia="en-US"/>
    </w:rPr>
  </w:style>
  <w:style w:type="paragraph" w:customStyle="1" w:styleId="9745BC74104D48BBA54F77F27320DED05">
    <w:name w:val="9745BC74104D48BBA54F77F27320DED05"/>
    <w:rsid w:val="00D00ED0"/>
    <w:rPr>
      <w:rFonts w:eastAsiaTheme="minorHAnsi"/>
      <w:lang w:eastAsia="en-US"/>
    </w:rPr>
  </w:style>
  <w:style w:type="paragraph" w:customStyle="1" w:styleId="CD4520F1E11042C7A3FD232E15D8DD4F5">
    <w:name w:val="CD4520F1E11042C7A3FD232E15D8DD4F5"/>
    <w:rsid w:val="00D00ED0"/>
    <w:rPr>
      <w:rFonts w:eastAsiaTheme="minorHAnsi"/>
      <w:lang w:eastAsia="en-US"/>
    </w:rPr>
  </w:style>
  <w:style w:type="paragraph" w:customStyle="1" w:styleId="95211D220DBF451BAEE5E251F9568D035">
    <w:name w:val="95211D220DBF451BAEE5E251F9568D035"/>
    <w:rsid w:val="00D00ED0"/>
    <w:rPr>
      <w:rFonts w:eastAsiaTheme="minorHAnsi"/>
      <w:lang w:eastAsia="en-US"/>
    </w:rPr>
  </w:style>
  <w:style w:type="paragraph" w:customStyle="1" w:styleId="07CEDDE471364256A3190ABDBF1225435">
    <w:name w:val="07CEDDE471364256A3190ABDBF1225435"/>
    <w:rsid w:val="00D00ED0"/>
    <w:rPr>
      <w:rFonts w:eastAsiaTheme="minorHAnsi"/>
      <w:lang w:eastAsia="en-US"/>
    </w:rPr>
  </w:style>
  <w:style w:type="paragraph" w:customStyle="1" w:styleId="6219A2B968A54568A8D5C7EB1A4891F9">
    <w:name w:val="6219A2B968A54568A8D5C7EB1A4891F9"/>
    <w:rsid w:val="00D00ED0"/>
  </w:style>
  <w:style w:type="paragraph" w:customStyle="1" w:styleId="046C5B3993AA4B49A69C5AE457C63D82">
    <w:name w:val="046C5B3993AA4B49A69C5AE457C63D82"/>
    <w:rsid w:val="00D00ED0"/>
  </w:style>
  <w:style w:type="paragraph" w:customStyle="1" w:styleId="114A3C6530114CBABFD96D87B3F5F556">
    <w:name w:val="114A3C6530114CBABFD96D87B3F5F556"/>
    <w:rsid w:val="00CB3336"/>
  </w:style>
  <w:style w:type="paragraph" w:customStyle="1" w:styleId="993C37ED488B47A0AC0B345ABB544F506">
    <w:name w:val="993C37ED488B47A0AC0B345ABB544F506"/>
    <w:rsid w:val="00CB3336"/>
    <w:rPr>
      <w:rFonts w:eastAsiaTheme="minorHAnsi"/>
      <w:lang w:eastAsia="en-US"/>
    </w:rPr>
  </w:style>
  <w:style w:type="paragraph" w:customStyle="1" w:styleId="4B645EC58CCC4F25BA61A192372A2E4E6">
    <w:name w:val="4B645EC58CCC4F25BA61A192372A2E4E6"/>
    <w:rsid w:val="00CB3336"/>
    <w:rPr>
      <w:rFonts w:eastAsiaTheme="minorHAnsi"/>
      <w:lang w:eastAsia="en-US"/>
    </w:rPr>
  </w:style>
  <w:style w:type="paragraph" w:customStyle="1" w:styleId="1F3613DA94AC4A6287F1F159CA55F3C86">
    <w:name w:val="1F3613DA94AC4A6287F1F159CA55F3C86"/>
    <w:rsid w:val="00CB3336"/>
    <w:rPr>
      <w:rFonts w:eastAsiaTheme="minorHAnsi"/>
      <w:lang w:eastAsia="en-US"/>
    </w:rPr>
  </w:style>
  <w:style w:type="paragraph" w:customStyle="1" w:styleId="A7545830BAA843439086C730C9A8801E6">
    <w:name w:val="A7545830BAA843439086C730C9A8801E6"/>
    <w:rsid w:val="00CB3336"/>
    <w:rPr>
      <w:rFonts w:eastAsiaTheme="minorHAnsi"/>
      <w:lang w:eastAsia="en-US"/>
    </w:rPr>
  </w:style>
  <w:style w:type="paragraph" w:customStyle="1" w:styleId="C006CC199C9241ABA3C8034BCF7E0A166">
    <w:name w:val="C006CC199C9241ABA3C8034BCF7E0A166"/>
    <w:rsid w:val="00CB3336"/>
    <w:rPr>
      <w:rFonts w:eastAsiaTheme="minorHAnsi"/>
      <w:lang w:eastAsia="en-US"/>
    </w:rPr>
  </w:style>
  <w:style w:type="paragraph" w:customStyle="1" w:styleId="4BAF9042C20E4CC3BD23F667869E5BF86">
    <w:name w:val="4BAF9042C20E4CC3BD23F667869E5BF86"/>
    <w:rsid w:val="00CB3336"/>
    <w:rPr>
      <w:rFonts w:eastAsiaTheme="minorHAnsi"/>
      <w:lang w:eastAsia="en-US"/>
    </w:rPr>
  </w:style>
  <w:style w:type="paragraph" w:customStyle="1" w:styleId="248430AF1314412D8038F13CB5CABE7E6">
    <w:name w:val="248430AF1314412D8038F13CB5CABE7E6"/>
    <w:rsid w:val="00CB3336"/>
    <w:rPr>
      <w:rFonts w:eastAsiaTheme="minorHAnsi"/>
      <w:lang w:eastAsia="en-US"/>
    </w:rPr>
  </w:style>
  <w:style w:type="paragraph" w:customStyle="1" w:styleId="DC9ECF6270C5407E87EA0E3209F4D4756">
    <w:name w:val="DC9ECF6270C5407E87EA0E3209F4D4756"/>
    <w:rsid w:val="00CB3336"/>
    <w:rPr>
      <w:rFonts w:eastAsiaTheme="minorHAnsi"/>
      <w:lang w:eastAsia="en-US"/>
    </w:rPr>
  </w:style>
  <w:style w:type="paragraph" w:customStyle="1" w:styleId="EEB876B169644E2F9F0A2A7FABE69D4E6">
    <w:name w:val="EEB876B169644E2F9F0A2A7FABE69D4E6"/>
    <w:rsid w:val="00CB3336"/>
    <w:rPr>
      <w:rFonts w:eastAsiaTheme="minorHAnsi"/>
      <w:lang w:eastAsia="en-US"/>
    </w:rPr>
  </w:style>
  <w:style w:type="paragraph" w:customStyle="1" w:styleId="4B1A89D446024BE5B387A957F34FF05D6">
    <w:name w:val="4B1A89D446024BE5B387A957F34FF05D6"/>
    <w:rsid w:val="00CB3336"/>
    <w:rPr>
      <w:rFonts w:eastAsiaTheme="minorHAnsi"/>
      <w:lang w:eastAsia="en-US"/>
    </w:rPr>
  </w:style>
  <w:style w:type="paragraph" w:customStyle="1" w:styleId="114A3C6530114CBABFD96D87B3F5F5561">
    <w:name w:val="114A3C6530114CBABFD96D87B3F5F5561"/>
    <w:rsid w:val="00CB3336"/>
    <w:rPr>
      <w:rFonts w:eastAsiaTheme="minorHAnsi"/>
      <w:lang w:eastAsia="en-US"/>
    </w:rPr>
  </w:style>
  <w:style w:type="paragraph" w:customStyle="1" w:styleId="95211D220DBF451BAEE5E251F9568D036">
    <w:name w:val="95211D220DBF451BAEE5E251F9568D036"/>
    <w:rsid w:val="00CB3336"/>
    <w:rPr>
      <w:rFonts w:eastAsiaTheme="minorHAnsi"/>
      <w:lang w:eastAsia="en-US"/>
    </w:rPr>
  </w:style>
  <w:style w:type="paragraph" w:customStyle="1" w:styleId="07CEDDE471364256A3190ABDBF1225436">
    <w:name w:val="07CEDDE471364256A3190ABDBF1225436"/>
    <w:rsid w:val="00CB333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0F30-8AEC-4C41-8FEA-CDD44941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FINAL_First Parliamentary Summit of the International Crimea Platform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Zekoslav Mrkva</dc:creator>
  <cp:keywords/>
  <dc:description/>
  <cp:lastModifiedBy>Mirna Matković</cp:lastModifiedBy>
  <cp:revision>2</cp:revision>
  <dcterms:created xsi:type="dcterms:W3CDTF">2023-07-12T14:13:00Z</dcterms:created>
  <dcterms:modified xsi:type="dcterms:W3CDTF">2023-07-12T14:13:00Z</dcterms:modified>
</cp:coreProperties>
</file>